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B8" w:rsidRDefault="002C4FB8" w:rsidP="007A4286">
      <w:pPr>
        <w:pStyle w:val="PlainText"/>
        <w:tabs>
          <w:tab w:val="left" w:pos="7392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4FB8" w:rsidRPr="009D1E67" w:rsidRDefault="002C4FB8" w:rsidP="00957B7B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  <w:r w:rsidRPr="009D1E67">
        <w:rPr>
          <w:rFonts w:ascii="Times New Roman" w:hAnsi="Times New Roman" w:cs="Times New Roman"/>
          <w:b/>
          <w:bCs/>
          <w:sz w:val="28"/>
          <w:szCs w:val="28"/>
        </w:rPr>
        <w:t>ГОРОДНОВСК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9D1E67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C4FB8" w:rsidRPr="009D1E67" w:rsidRDefault="002C4FB8" w:rsidP="00957B7B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FB8" w:rsidRPr="009D1E67" w:rsidRDefault="002C4FB8" w:rsidP="00957B7B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E67">
        <w:rPr>
          <w:rFonts w:ascii="Times New Roman" w:hAnsi="Times New Roman" w:cs="Times New Roman"/>
          <w:b/>
          <w:bCs/>
          <w:sz w:val="28"/>
          <w:szCs w:val="28"/>
        </w:rPr>
        <w:t>ЖЕЛЕЗНОГОРСКОГО  РАЙОНА  КУРСКОЙ ОБЛАСТИ</w:t>
      </w:r>
    </w:p>
    <w:p w:rsidR="002C4FB8" w:rsidRPr="009D1E67" w:rsidRDefault="002C4FB8" w:rsidP="00957B7B">
      <w:pPr>
        <w:pStyle w:val="10"/>
        <w:tabs>
          <w:tab w:val="left" w:pos="6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D1E67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4FB8" w:rsidRPr="009D1E67" w:rsidRDefault="002C4FB8" w:rsidP="00D3313E">
      <w:pPr>
        <w:pStyle w:val="10"/>
        <w:tabs>
          <w:tab w:val="left" w:pos="33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E67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2C4FB8" w:rsidRDefault="002C4FB8" w:rsidP="00883F6F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FB8" w:rsidRPr="00D3313E" w:rsidRDefault="002C4FB8" w:rsidP="00883F6F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313E">
        <w:rPr>
          <w:rFonts w:ascii="Times New Roman" w:hAnsi="Times New Roman" w:cs="Times New Roman"/>
          <w:b/>
          <w:bCs/>
          <w:sz w:val="24"/>
          <w:szCs w:val="24"/>
        </w:rPr>
        <w:t>от 29.03.2014 г. №25</w:t>
      </w:r>
    </w:p>
    <w:p w:rsidR="002C4FB8" w:rsidRDefault="002C4FB8" w:rsidP="00AE1A6C">
      <w:pPr>
        <w:pStyle w:val="PlainText"/>
        <w:outlineLvl w:val="0"/>
        <w:rPr>
          <w:rFonts w:ascii="Times New Roman" w:hAnsi="Times New Roman" w:cs="Times New Roman"/>
          <w:sz w:val="24"/>
          <w:szCs w:val="24"/>
        </w:rPr>
      </w:pPr>
    </w:p>
    <w:p w:rsidR="002C4FB8" w:rsidRPr="00957B7B" w:rsidRDefault="002C4FB8" w:rsidP="00957B7B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7B7B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о численности муниципальных служащих, работников</w:t>
      </w:r>
    </w:p>
    <w:p w:rsidR="002C4FB8" w:rsidRPr="00957B7B" w:rsidRDefault="002C4FB8" w:rsidP="00957B7B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7B7B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и фактических расходах  на их содержание по МО</w:t>
      </w:r>
    </w:p>
    <w:p w:rsidR="002C4FB8" w:rsidRPr="00957B7B" w:rsidRDefault="002C4FB8" w:rsidP="00957B7B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7B7B">
        <w:rPr>
          <w:rFonts w:ascii="Times New Roman" w:hAnsi="Times New Roman" w:cs="Times New Roman"/>
          <w:b/>
          <w:bCs/>
          <w:sz w:val="24"/>
          <w:szCs w:val="24"/>
        </w:rPr>
        <w:t>«Городновский сельсовет» за 2013 года</w:t>
      </w:r>
    </w:p>
    <w:p w:rsidR="002C4FB8" w:rsidRPr="00AE1A6C" w:rsidRDefault="002C4FB8" w:rsidP="00E47FC3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Default="002C4FB8" w:rsidP="00E47FC3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Default="002C4FB8" w:rsidP="00E47FC3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Default="002C4FB8" w:rsidP="00E47FC3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Pr="00782C54" w:rsidRDefault="002C4FB8" w:rsidP="004C5CC2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C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Собрание депутатов Городновского сельсовета Железногорского района</w:t>
      </w:r>
    </w:p>
    <w:p w:rsidR="002C4FB8" w:rsidRPr="00782C54" w:rsidRDefault="002C4FB8" w:rsidP="004C5CC2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B8" w:rsidRDefault="002C4FB8" w:rsidP="004C5CC2">
      <w:pPr>
        <w:pStyle w:val="PlainTex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FB8" w:rsidRPr="00782C54" w:rsidRDefault="002C4FB8" w:rsidP="004C5CC2">
      <w:pPr>
        <w:pStyle w:val="PlainTex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2C54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C4FB8" w:rsidRPr="00782C54" w:rsidRDefault="002C4FB8" w:rsidP="006752F7">
      <w:pPr>
        <w:pStyle w:val="PlainTex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2C54">
        <w:rPr>
          <w:rFonts w:ascii="Times New Roman" w:hAnsi="Times New Roman" w:cs="Times New Roman"/>
          <w:sz w:val="24"/>
          <w:szCs w:val="24"/>
        </w:rPr>
        <w:t xml:space="preserve">1.Утвердить отчет «О численности муниципальных служащих, работников муниципальных учреждений и фактических расходах   на их содержание  по муниципальному образованию «Городновский сельсовет» Железногорского района Курской области  за </w:t>
      </w:r>
      <w:r>
        <w:rPr>
          <w:rFonts w:ascii="Times New Roman" w:hAnsi="Times New Roman" w:cs="Times New Roman"/>
          <w:sz w:val="24"/>
          <w:szCs w:val="24"/>
        </w:rPr>
        <w:t>2013 год</w:t>
      </w:r>
      <w:r w:rsidRPr="00782C54">
        <w:rPr>
          <w:rFonts w:ascii="Times New Roman" w:hAnsi="Times New Roman" w:cs="Times New Roman"/>
          <w:sz w:val="24"/>
          <w:szCs w:val="24"/>
        </w:rPr>
        <w:t xml:space="preserve"> (прилагается). </w:t>
      </w:r>
    </w:p>
    <w:p w:rsidR="002C4FB8" w:rsidRPr="00C850D8" w:rsidRDefault="002C4FB8" w:rsidP="00883F6F">
      <w:pPr>
        <w:ind w:firstLine="708"/>
        <w:jc w:val="both"/>
        <w:rPr>
          <w:sz w:val="24"/>
          <w:szCs w:val="24"/>
        </w:rPr>
      </w:pPr>
      <w:r w:rsidRPr="00C850D8">
        <w:rPr>
          <w:sz w:val="24"/>
          <w:szCs w:val="24"/>
        </w:rPr>
        <w:t>2.Обеспечить размещение на официальном сайте Администрации Городновского сельсовета  Железногорского района Курской области в сети «Интернет».</w:t>
      </w:r>
    </w:p>
    <w:p w:rsidR="002C4FB8" w:rsidRPr="00C850D8" w:rsidRDefault="002C4FB8" w:rsidP="00883F6F">
      <w:pPr>
        <w:pStyle w:val="PlainTex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0D8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FB8" w:rsidRPr="00C850D8" w:rsidRDefault="002C4FB8" w:rsidP="00883F6F">
      <w:pPr>
        <w:ind w:firstLine="720"/>
        <w:jc w:val="both"/>
        <w:rPr>
          <w:sz w:val="24"/>
          <w:szCs w:val="24"/>
        </w:rPr>
      </w:pPr>
    </w:p>
    <w:p w:rsidR="002C4FB8" w:rsidRPr="00D941FF" w:rsidRDefault="002C4FB8" w:rsidP="00B64D10">
      <w:pPr>
        <w:pStyle w:val="PlainText"/>
        <w:ind w:right="3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1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C4FB8" w:rsidRPr="00782C54" w:rsidRDefault="002C4FB8" w:rsidP="006752F7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C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2C54">
        <w:rPr>
          <w:rFonts w:ascii="Times New Roman" w:hAnsi="Times New Roman" w:cs="Times New Roman"/>
          <w:sz w:val="24"/>
          <w:szCs w:val="24"/>
        </w:rPr>
        <w:t xml:space="preserve">   Глава Городновского сельсовета </w:t>
      </w:r>
    </w:p>
    <w:p w:rsidR="002C4FB8" w:rsidRPr="00782C54" w:rsidRDefault="002C4FB8" w:rsidP="00D3313E">
      <w:pPr>
        <w:pStyle w:val="PlainText"/>
        <w:tabs>
          <w:tab w:val="left" w:pos="62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</w:t>
      </w:r>
      <w:r w:rsidRPr="00782C5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2C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54">
        <w:rPr>
          <w:rFonts w:ascii="Times New Roman" w:hAnsi="Times New Roman" w:cs="Times New Roman"/>
          <w:sz w:val="24"/>
          <w:szCs w:val="24"/>
        </w:rPr>
        <w:t>А.Н.Троянов</w:t>
      </w: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Pr="00782C54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4FB8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Default="002C4FB8" w:rsidP="004C5CC2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Default="002C4FB8" w:rsidP="007856C5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Default="002C4FB8" w:rsidP="007856C5">
      <w:pPr>
        <w:pStyle w:val="PlainText"/>
        <w:tabs>
          <w:tab w:val="left" w:pos="62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4FB8" w:rsidRPr="00E228BF" w:rsidRDefault="002C4FB8" w:rsidP="008A4FAB">
      <w:pPr>
        <w:pStyle w:val="PlainText"/>
        <w:tabs>
          <w:tab w:val="left" w:pos="67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2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Приложение к решению</w:t>
      </w:r>
    </w:p>
    <w:p w:rsidR="002C4FB8" w:rsidRPr="00E228BF" w:rsidRDefault="002C4FB8" w:rsidP="008A4FAB">
      <w:pPr>
        <w:pStyle w:val="PlainText"/>
        <w:tabs>
          <w:tab w:val="left" w:pos="67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2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Собрания депутатов </w:t>
      </w:r>
    </w:p>
    <w:p w:rsidR="002C4FB8" w:rsidRPr="00E228BF" w:rsidRDefault="002C4FB8" w:rsidP="008A4FAB">
      <w:pPr>
        <w:pStyle w:val="PlainText"/>
        <w:tabs>
          <w:tab w:val="left" w:pos="6756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228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Городновского сельсовета</w:t>
      </w:r>
    </w:p>
    <w:p w:rsidR="002C4FB8" w:rsidRPr="00E228BF" w:rsidRDefault="002C4FB8" w:rsidP="00E228BF">
      <w:pPr>
        <w:pStyle w:val="PlainText"/>
        <w:outlineLvl w:val="0"/>
        <w:rPr>
          <w:rFonts w:ascii="Times New Roman" w:hAnsi="Times New Roman" w:cs="Times New Roman"/>
          <w:sz w:val="18"/>
          <w:szCs w:val="18"/>
        </w:rPr>
      </w:pPr>
      <w:r w:rsidRPr="00E228B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от 29.03.</w:t>
      </w:r>
      <w:r w:rsidRPr="0019503B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E228BF">
        <w:rPr>
          <w:rFonts w:ascii="Times New Roman" w:hAnsi="Times New Roman" w:cs="Times New Roman"/>
          <w:sz w:val="18"/>
          <w:szCs w:val="18"/>
        </w:rPr>
        <w:t xml:space="preserve"> г. </w:t>
      </w:r>
      <w:r>
        <w:rPr>
          <w:rFonts w:ascii="Times New Roman" w:hAnsi="Times New Roman" w:cs="Times New Roman"/>
          <w:sz w:val="18"/>
          <w:szCs w:val="18"/>
        </w:rPr>
        <w:t>№25</w:t>
      </w:r>
    </w:p>
    <w:p w:rsidR="002C4FB8" w:rsidRPr="00E228BF" w:rsidRDefault="002C4FB8" w:rsidP="00E228BF">
      <w:pPr>
        <w:pStyle w:val="PlainText"/>
        <w:tabs>
          <w:tab w:val="left" w:pos="6228"/>
          <w:tab w:val="left" w:pos="6756"/>
        </w:tabs>
        <w:rPr>
          <w:sz w:val="18"/>
          <w:szCs w:val="18"/>
        </w:rPr>
      </w:pPr>
    </w:p>
    <w:p w:rsidR="002C4FB8" w:rsidRDefault="002C4FB8" w:rsidP="008A4FAB"/>
    <w:p w:rsidR="002C4FB8" w:rsidRDefault="002C4FB8" w:rsidP="008A4FAB"/>
    <w:p w:rsidR="002C4FB8" w:rsidRPr="00782C54" w:rsidRDefault="002C4FB8" w:rsidP="00782C54">
      <w:pPr>
        <w:pStyle w:val="PlainText"/>
        <w:tabs>
          <w:tab w:val="left" w:pos="3084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2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2C4FB8" w:rsidRPr="00AE1A6C" w:rsidRDefault="002C4FB8" w:rsidP="00C07822">
      <w:pPr>
        <w:pStyle w:val="PlainTex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служащих, работников муниципальных учреждений и фактических расходах на их содержание по муниципальному образованию «Городновский сельсовет» Железногорского района Курской области </w:t>
      </w:r>
      <w:r w:rsidRPr="00782C5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год.</w:t>
      </w:r>
    </w:p>
    <w:p w:rsidR="002C4FB8" w:rsidRDefault="002C4FB8" w:rsidP="00910A82">
      <w:pPr>
        <w:tabs>
          <w:tab w:val="left" w:pos="3660"/>
        </w:tabs>
        <w:jc w:val="center"/>
      </w:pPr>
    </w:p>
    <w:p w:rsidR="002C4FB8" w:rsidRPr="00F233A9" w:rsidRDefault="002C4FB8" w:rsidP="00F233A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026"/>
        <w:gridCol w:w="1311"/>
        <w:gridCol w:w="1331"/>
        <w:gridCol w:w="1331"/>
        <w:gridCol w:w="1331"/>
        <w:gridCol w:w="1331"/>
      </w:tblGrid>
      <w:tr w:rsidR="002C4FB8">
        <w:tc>
          <w:tcPr>
            <w:tcW w:w="777" w:type="dxa"/>
            <w:vMerge w:val="restart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№п/п</w:t>
            </w:r>
          </w:p>
        </w:tc>
        <w:tc>
          <w:tcPr>
            <w:tcW w:w="2026" w:type="dxa"/>
            <w:vMerge w:val="restart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311" w:type="dxa"/>
            <w:vMerge w:val="restart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 xml:space="preserve">численность </w:t>
            </w:r>
          </w:p>
        </w:tc>
        <w:tc>
          <w:tcPr>
            <w:tcW w:w="1331" w:type="dxa"/>
            <w:vMerge w:val="restart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фактические расходы всего,</w:t>
            </w:r>
          </w:p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 xml:space="preserve">тыс. </w:t>
            </w:r>
          </w:p>
        </w:tc>
        <w:tc>
          <w:tcPr>
            <w:tcW w:w="3993" w:type="dxa"/>
            <w:gridSpan w:val="3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в том  числе</w:t>
            </w:r>
          </w:p>
        </w:tc>
      </w:tr>
      <w:tr w:rsidR="002C4FB8">
        <w:tc>
          <w:tcPr>
            <w:tcW w:w="777" w:type="dxa"/>
            <w:vMerge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vMerge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оплата труда</w:t>
            </w:r>
          </w:p>
        </w:tc>
        <w:tc>
          <w:tcPr>
            <w:tcW w:w="1331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 xml:space="preserve">начисления на оплату труда     </w:t>
            </w:r>
          </w:p>
        </w:tc>
        <w:tc>
          <w:tcPr>
            <w:tcW w:w="1331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прочие материальные затраты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1038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741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73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в том числе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2.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344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264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80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3.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муниципальные служащие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  <w:vAlign w:val="bottom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694</w:t>
            </w:r>
          </w:p>
        </w:tc>
        <w:tc>
          <w:tcPr>
            <w:tcW w:w="1331" w:type="dxa"/>
            <w:vAlign w:val="bottom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477</w:t>
            </w:r>
          </w:p>
        </w:tc>
        <w:tc>
          <w:tcPr>
            <w:tcW w:w="1331" w:type="dxa"/>
            <w:vAlign w:val="bottom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144</w:t>
            </w:r>
          </w:p>
        </w:tc>
        <w:tc>
          <w:tcPr>
            <w:tcW w:w="1331" w:type="dxa"/>
            <w:vAlign w:val="bottom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73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2143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796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1113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в том  числе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5.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1937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649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191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1097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6.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библиотека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206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147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43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sz w:val="18"/>
                <w:szCs w:val="18"/>
              </w:rPr>
            </w:pPr>
            <w:r w:rsidRPr="002A04F9">
              <w:rPr>
                <w:sz w:val="18"/>
                <w:szCs w:val="18"/>
              </w:rPr>
              <w:t>16</w:t>
            </w:r>
          </w:p>
        </w:tc>
      </w:tr>
      <w:tr w:rsidR="002C4FB8" w:rsidRPr="00737CF3">
        <w:tc>
          <w:tcPr>
            <w:tcW w:w="777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026" w:type="dxa"/>
          </w:tcPr>
          <w:p w:rsidR="002C4FB8" w:rsidRPr="002A04F9" w:rsidRDefault="002C4FB8" w:rsidP="00F233A9">
            <w:pPr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31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3181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458</w:t>
            </w:r>
          </w:p>
        </w:tc>
        <w:tc>
          <w:tcPr>
            <w:tcW w:w="1331" w:type="dxa"/>
          </w:tcPr>
          <w:p w:rsidR="002C4FB8" w:rsidRPr="002A04F9" w:rsidRDefault="002C4FB8" w:rsidP="002A04F9">
            <w:pPr>
              <w:jc w:val="center"/>
              <w:rPr>
                <w:b/>
                <w:bCs/>
                <w:sz w:val="18"/>
                <w:szCs w:val="18"/>
              </w:rPr>
            </w:pPr>
            <w:r w:rsidRPr="002A04F9">
              <w:rPr>
                <w:b/>
                <w:bCs/>
                <w:sz w:val="18"/>
                <w:szCs w:val="18"/>
              </w:rPr>
              <w:t>1186</w:t>
            </w:r>
          </w:p>
        </w:tc>
      </w:tr>
    </w:tbl>
    <w:p w:rsidR="002C4FB8" w:rsidRPr="00F233A9" w:rsidRDefault="002C4FB8" w:rsidP="00F233A9"/>
    <w:sectPr w:rsidR="002C4FB8" w:rsidRPr="00F233A9" w:rsidSect="004C5CC2">
      <w:headerReference w:type="default" r:id="rId7"/>
      <w:pgSz w:w="11906" w:h="16838"/>
      <w:pgMar w:top="1134" w:right="1077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FB8" w:rsidRDefault="002C4FB8">
      <w:r>
        <w:separator/>
      </w:r>
    </w:p>
  </w:endnote>
  <w:endnote w:type="continuationSeparator" w:id="1">
    <w:p w:rsidR="002C4FB8" w:rsidRDefault="002C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FB8" w:rsidRDefault="002C4FB8">
      <w:r>
        <w:separator/>
      </w:r>
    </w:p>
  </w:footnote>
  <w:footnote w:type="continuationSeparator" w:id="1">
    <w:p w:rsidR="002C4FB8" w:rsidRDefault="002C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B8" w:rsidRDefault="002C4FB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4FB8" w:rsidRDefault="002C4FB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42E2"/>
    <w:multiLevelType w:val="hybridMultilevel"/>
    <w:tmpl w:val="BEB0FA44"/>
    <w:lvl w:ilvl="0" w:tplc="CD0A7A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C0308D"/>
    <w:multiLevelType w:val="hybridMultilevel"/>
    <w:tmpl w:val="C44AFDB2"/>
    <w:lvl w:ilvl="0" w:tplc="12D496BA">
      <w:start w:val="1"/>
      <w:numFmt w:val="decimal"/>
      <w:lvlText w:val="%1)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F9"/>
    <w:rsid w:val="000003EC"/>
    <w:rsid w:val="000339DA"/>
    <w:rsid w:val="000361B5"/>
    <w:rsid w:val="000531CF"/>
    <w:rsid w:val="00076603"/>
    <w:rsid w:val="00091B9F"/>
    <w:rsid w:val="000B30F5"/>
    <w:rsid w:val="000B4E13"/>
    <w:rsid w:val="00106705"/>
    <w:rsid w:val="00126EC7"/>
    <w:rsid w:val="00134A23"/>
    <w:rsid w:val="00164A72"/>
    <w:rsid w:val="0019130A"/>
    <w:rsid w:val="0019503B"/>
    <w:rsid w:val="001A142A"/>
    <w:rsid w:val="001B3E75"/>
    <w:rsid w:val="001D34F2"/>
    <w:rsid w:val="001F7ABB"/>
    <w:rsid w:val="0022018A"/>
    <w:rsid w:val="00240E73"/>
    <w:rsid w:val="00257CFA"/>
    <w:rsid w:val="00293253"/>
    <w:rsid w:val="00297254"/>
    <w:rsid w:val="002A04F9"/>
    <w:rsid w:val="002B2A40"/>
    <w:rsid w:val="002B713E"/>
    <w:rsid w:val="002C4825"/>
    <w:rsid w:val="002C4FB8"/>
    <w:rsid w:val="002D6E35"/>
    <w:rsid w:val="002D7702"/>
    <w:rsid w:val="002E439B"/>
    <w:rsid w:val="002F7990"/>
    <w:rsid w:val="00310557"/>
    <w:rsid w:val="003108F6"/>
    <w:rsid w:val="00323B4B"/>
    <w:rsid w:val="003259A1"/>
    <w:rsid w:val="00366279"/>
    <w:rsid w:val="00367D73"/>
    <w:rsid w:val="0038641C"/>
    <w:rsid w:val="003B7ACA"/>
    <w:rsid w:val="003D7023"/>
    <w:rsid w:val="003E01EA"/>
    <w:rsid w:val="003F670F"/>
    <w:rsid w:val="004021A0"/>
    <w:rsid w:val="004162A2"/>
    <w:rsid w:val="004861AA"/>
    <w:rsid w:val="004A63B5"/>
    <w:rsid w:val="004B39D4"/>
    <w:rsid w:val="004B562D"/>
    <w:rsid w:val="004C0B35"/>
    <w:rsid w:val="004C5CC2"/>
    <w:rsid w:val="004E6A1D"/>
    <w:rsid w:val="005059D8"/>
    <w:rsid w:val="005261B0"/>
    <w:rsid w:val="00545E16"/>
    <w:rsid w:val="00550990"/>
    <w:rsid w:val="00590C22"/>
    <w:rsid w:val="00592E57"/>
    <w:rsid w:val="00595500"/>
    <w:rsid w:val="005B77E2"/>
    <w:rsid w:val="005E476E"/>
    <w:rsid w:val="005E7492"/>
    <w:rsid w:val="005F1DF9"/>
    <w:rsid w:val="0063596D"/>
    <w:rsid w:val="00635ECA"/>
    <w:rsid w:val="00673620"/>
    <w:rsid w:val="006752F7"/>
    <w:rsid w:val="006A23D3"/>
    <w:rsid w:val="006A2491"/>
    <w:rsid w:val="006B6F8B"/>
    <w:rsid w:val="0070665E"/>
    <w:rsid w:val="00737CF3"/>
    <w:rsid w:val="00747A95"/>
    <w:rsid w:val="00760A32"/>
    <w:rsid w:val="00782C54"/>
    <w:rsid w:val="007856C5"/>
    <w:rsid w:val="007936C9"/>
    <w:rsid w:val="00796E75"/>
    <w:rsid w:val="007A4286"/>
    <w:rsid w:val="007A5123"/>
    <w:rsid w:val="007B034A"/>
    <w:rsid w:val="007D1D91"/>
    <w:rsid w:val="007F3B9C"/>
    <w:rsid w:val="00811EEF"/>
    <w:rsid w:val="00866CA3"/>
    <w:rsid w:val="00867FA9"/>
    <w:rsid w:val="00883F6F"/>
    <w:rsid w:val="00890726"/>
    <w:rsid w:val="008A4FAB"/>
    <w:rsid w:val="008C7CF1"/>
    <w:rsid w:val="008F40F6"/>
    <w:rsid w:val="008F512E"/>
    <w:rsid w:val="0090033C"/>
    <w:rsid w:val="00910A82"/>
    <w:rsid w:val="00917B53"/>
    <w:rsid w:val="0093663F"/>
    <w:rsid w:val="009463C5"/>
    <w:rsid w:val="00953F33"/>
    <w:rsid w:val="00957B7B"/>
    <w:rsid w:val="0096502E"/>
    <w:rsid w:val="00965460"/>
    <w:rsid w:val="00986536"/>
    <w:rsid w:val="009A2335"/>
    <w:rsid w:val="009A34CB"/>
    <w:rsid w:val="009C1E52"/>
    <w:rsid w:val="009D1E67"/>
    <w:rsid w:val="009E32DB"/>
    <w:rsid w:val="00A17093"/>
    <w:rsid w:val="00A27A1F"/>
    <w:rsid w:val="00A4716C"/>
    <w:rsid w:val="00A92E07"/>
    <w:rsid w:val="00A94512"/>
    <w:rsid w:val="00A97B21"/>
    <w:rsid w:val="00AA04E4"/>
    <w:rsid w:val="00AA76B9"/>
    <w:rsid w:val="00AB2807"/>
    <w:rsid w:val="00AB4BDB"/>
    <w:rsid w:val="00AD5798"/>
    <w:rsid w:val="00AD7116"/>
    <w:rsid w:val="00AD7141"/>
    <w:rsid w:val="00AE1A6C"/>
    <w:rsid w:val="00B157D8"/>
    <w:rsid w:val="00B2736F"/>
    <w:rsid w:val="00B41FC8"/>
    <w:rsid w:val="00B4353A"/>
    <w:rsid w:val="00B61493"/>
    <w:rsid w:val="00B64D10"/>
    <w:rsid w:val="00B809E2"/>
    <w:rsid w:val="00B91709"/>
    <w:rsid w:val="00B96C57"/>
    <w:rsid w:val="00BB19D2"/>
    <w:rsid w:val="00BB5525"/>
    <w:rsid w:val="00BD13C3"/>
    <w:rsid w:val="00BD774A"/>
    <w:rsid w:val="00BF0429"/>
    <w:rsid w:val="00C05747"/>
    <w:rsid w:val="00C06A77"/>
    <w:rsid w:val="00C07822"/>
    <w:rsid w:val="00C24DA8"/>
    <w:rsid w:val="00C34DBA"/>
    <w:rsid w:val="00C36B53"/>
    <w:rsid w:val="00C45EFC"/>
    <w:rsid w:val="00C517B2"/>
    <w:rsid w:val="00C6289A"/>
    <w:rsid w:val="00C71372"/>
    <w:rsid w:val="00C850D8"/>
    <w:rsid w:val="00C942A0"/>
    <w:rsid w:val="00CB7725"/>
    <w:rsid w:val="00CC4E69"/>
    <w:rsid w:val="00CE2142"/>
    <w:rsid w:val="00CE6D04"/>
    <w:rsid w:val="00D11C8B"/>
    <w:rsid w:val="00D3313E"/>
    <w:rsid w:val="00D55348"/>
    <w:rsid w:val="00D6585E"/>
    <w:rsid w:val="00D941FF"/>
    <w:rsid w:val="00DB48D7"/>
    <w:rsid w:val="00DC700B"/>
    <w:rsid w:val="00DC7E68"/>
    <w:rsid w:val="00DD2783"/>
    <w:rsid w:val="00DD79F1"/>
    <w:rsid w:val="00DE1B4A"/>
    <w:rsid w:val="00E12838"/>
    <w:rsid w:val="00E14962"/>
    <w:rsid w:val="00E228BF"/>
    <w:rsid w:val="00E229AD"/>
    <w:rsid w:val="00E341C9"/>
    <w:rsid w:val="00E41316"/>
    <w:rsid w:val="00E46614"/>
    <w:rsid w:val="00E47FC3"/>
    <w:rsid w:val="00E82D1B"/>
    <w:rsid w:val="00E84BC0"/>
    <w:rsid w:val="00ED7DF3"/>
    <w:rsid w:val="00EE1C4D"/>
    <w:rsid w:val="00EE448F"/>
    <w:rsid w:val="00EF0E4E"/>
    <w:rsid w:val="00EF25A2"/>
    <w:rsid w:val="00F205CC"/>
    <w:rsid w:val="00F233A9"/>
    <w:rsid w:val="00F32F69"/>
    <w:rsid w:val="00F87496"/>
    <w:rsid w:val="00F954BE"/>
    <w:rsid w:val="00FA4F97"/>
    <w:rsid w:val="00FD0776"/>
    <w:rsid w:val="00F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C3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770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7702"/>
    <w:pPr>
      <w:keepNext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7702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7702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7702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B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B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B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BF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BF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BD13C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64D10"/>
    <w:rPr>
      <w:rFonts w:ascii="Courier New" w:hAnsi="Courier New" w:cs="Courier New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D13C3"/>
    <w:pPr>
      <w:ind w:firstLine="851"/>
      <w:jc w:val="both"/>
    </w:pPr>
    <w:rPr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2BF3"/>
    <w:rPr>
      <w:sz w:val="20"/>
      <w:szCs w:val="20"/>
    </w:rPr>
  </w:style>
  <w:style w:type="paragraph" w:customStyle="1" w:styleId="ConsNormal">
    <w:name w:val="ConsNormal"/>
    <w:uiPriority w:val="99"/>
    <w:rsid w:val="00BD13C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сновной текст с отступом1"/>
    <w:basedOn w:val="Normal"/>
    <w:uiPriority w:val="99"/>
    <w:rsid w:val="00BD13C3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BD13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BF3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BD13C3"/>
  </w:style>
  <w:style w:type="paragraph" w:styleId="BalloonText">
    <w:name w:val="Balloon Text"/>
    <w:basedOn w:val="Normal"/>
    <w:link w:val="BalloonTextChar"/>
    <w:uiPriority w:val="99"/>
    <w:semiHidden/>
    <w:rsid w:val="00BD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F3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D13C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2BF3"/>
    <w:rPr>
      <w:sz w:val="0"/>
      <w:szCs w:val="0"/>
    </w:rPr>
  </w:style>
  <w:style w:type="character" w:customStyle="1" w:styleId="a">
    <w:name w:val="Основной шрифт"/>
    <w:uiPriority w:val="99"/>
    <w:rsid w:val="00BD13C3"/>
  </w:style>
  <w:style w:type="paragraph" w:customStyle="1" w:styleId="ConsPlusNormal">
    <w:name w:val="ConsPlusNormal"/>
    <w:uiPriority w:val="99"/>
    <w:rsid w:val="00BD1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D1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BF3"/>
    <w:rPr>
      <w:sz w:val="20"/>
      <w:szCs w:val="20"/>
    </w:rPr>
  </w:style>
  <w:style w:type="paragraph" w:customStyle="1" w:styleId="ConsPlusNonformat">
    <w:name w:val="ConsPlusNonformat"/>
    <w:uiPriority w:val="99"/>
    <w:rsid w:val="00BD13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13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BF3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D13C3"/>
    <w:pPr>
      <w:adjustRightInd w:val="0"/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2BF3"/>
    <w:rPr>
      <w:sz w:val="20"/>
      <w:szCs w:val="20"/>
    </w:rPr>
  </w:style>
  <w:style w:type="paragraph" w:customStyle="1" w:styleId="10">
    <w:name w:val="Текст1"/>
    <w:basedOn w:val="Normal"/>
    <w:uiPriority w:val="99"/>
    <w:rsid w:val="003B7ACA"/>
    <w:pPr>
      <w:suppressAutoHyphens/>
      <w:autoSpaceDN/>
    </w:pPr>
    <w:rPr>
      <w:rFonts w:ascii="Courier New" w:hAnsi="Courier New" w:cs="Courier New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C34DB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2BF3"/>
    <w:rPr>
      <w:sz w:val="16"/>
      <w:szCs w:val="16"/>
    </w:rPr>
  </w:style>
  <w:style w:type="table" w:styleId="TableGrid">
    <w:name w:val="Table Grid"/>
    <w:basedOn w:val="TableNormal"/>
    <w:uiPriority w:val="99"/>
    <w:rsid w:val="00F233A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373</Words>
  <Characters>2128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subject/>
  <dc:creator>SVlad</dc:creator>
  <cp:keywords/>
  <dc:description/>
  <cp:lastModifiedBy>1</cp:lastModifiedBy>
  <cp:revision>7</cp:revision>
  <cp:lastPrinted>2013-04-23T04:36:00Z</cp:lastPrinted>
  <dcterms:created xsi:type="dcterms:W3CDTF">2014-03-29T17:42:00Z</dcterms:created>
  <dcterms:modified xsi:type="dcterms:W3CDTF">2014-04-07T06:12:00Z</dcterms:modified>
</cp:coreProperties>
</file>