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B6" w:rsidRDefault="003E24B6" w:rsidP="003E444A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3E444A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3E24B6" w:rsidRDefault="003E24B6" w:rsidP="003E444A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3E24B6" w:rsidRPr="003E444A" w:rsidRDefault="003E24B6" w:rsidP="003E444A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3E444A">
        <w:rPr>
          <w:rFonts w:ascii="Arial" w:hAnsi="Arial" w:cs="Arial"/>
          <w:b/>
          <w:bCs/>
          <w:sz w:val="32"/>
          <w:szCs w:val="32"/>
        </w:rPr>
        <w:t>ГОРОДНОВСКОГО  СЕЛЬСОВЕТА</w:t>
      </w:r>
    </w:p>
    <w:p w:rsidR="003E24B6" w:rsidRPr="003E444A" w:rsidRDefault="003E24B6" w:rsidP="003E444A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3E24B6" w:rsidRPr="003E444A" w:rsidRDefault="003E24B6" w:rsidP="003E444A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3E444A">
        <w:rPr>
          <w:rFonts w:ascii="Arial" w:hAnsi="Arial" w:cs="Arial"/>
          <w:b/>
          <w:bCs/>
          <w:sz w:val="32"/>
          <w:szCs w:val="32"/>
        </w:rPr>
        <w:t>ЖЕЛЕЗНОГОРСКОГО  РАЙОНА</w:t>
      </w:r>
    </w:p>
    <w:p w:rsidR="003E24B6" w:rsidRPr="003E444A" w:rsidRDefault="003E24B6" w:rsidP="003E444A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3E24B6" w:rsidRPr="003E444A" w:rsidRDefault="003E24B6" w:rsidP="003E444A">
      <w:pPr>
        <w:pStyle w:val="1"/>
        <w:tabs>
          <w:tab w:val="left" w:pos="33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3E444A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3E24B6" w:rsidRPr="003E444A" w:rsidRDefault="003E24B6" w:rsidP="003E444A">
      <w:pPr>
        <w:ind w:firstLine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3E24B6" w:rsidRPr="003E444A" w:rsidRDefault="003E24B6" w:rsidP="003E444A">
      <w:pPr>
        <w:pStyle w:val="PlainText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E444A">
        <w:rPr>
          <w:rFonts w:ascii="Arial" w:hAnsi="Arial" w:cs="Arial"/>
          <w:b/>
          <w:bCs/>
          <w:sz w:val="32"/>
          <w:szCs w:val="32"/>
        </w:rPr>
        <w:t>от 19 ноября 2019 г. №</w:t>
      </w:r>
      <w:r w:rsidRPr="003E444A">
        <w:rPr>
          <w:rFonts w:ascii="Arial" w:hAnsi="Arial" w:cs="Arial"/>
          <w:b/>
          <w:bCs/>
          <w:sz w:val="32"/>
          <w:szCs w:val="32"/>
        </w:rPr>
        <w:softHyphen/>
        <w:t>94</w:t>
      </w:r>
    </w:p>
    <w:p w:rsidR="003E24B6" w:rsidRPr="003E444A" w:rsidRDefault="003E24B6" w:rsidP="003E444A">
      <w:pPr>
        <w:ind w:right="-6"/>
        <w:jc w:val="center"/>
        <w:rPr>
          <w:rFonts w:ascii="Arial" w:hAnsi="Arial" w:cs="Arial"/>
          <w:sz w:val="32"/>
          <w:szCs w:val="32"/>
        </w:rPr>
      </w:pPr>
    </w:p>
    <w:p w:rsidR="003E24B6" w:rsidRPr="003E444A" w:rsidRDefault="003E24B6" w:rsidP="003E444A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  <w:r w:rsidRPr="003E444A">
        <w:rPr>
          <w:rFonts w:ascii="Arial" w:hAnsi="Arial" w:cs="Arial"/>
          <w:b/>
          <w:bCs/>
          <w:sz w:val="32"/>
          <w:szCs w:val="32"/>
        </w:rPr>
        <w:t>РЕШЕНИЕ</w:t>
      </w:r>
    </w:p>
    <w:p w:rsidR="003E24B6" w:rsidRPr="003E444A" w:rsidRDefault="003E24B6" w:rsidP="003E444A">
      <w:pPr>
        <w:ind w:right="-6"/>
        <w:jc w:val="center"/>
        <w:rPr>
          <w:rFonts w:ascii="Arial" w:hAnsi="Arial" w:cs="Arial"/>
          <w:sz w:val="32"/>
          <w:szCs w:val="32"/>
        </w:rPr>
      </w:pPr>
    </w:p>
    <w:p w:rsidR="003E24B6" w:rsidRPr="003E444A" w:rsidRDefault="003E24B6" w:rsidP="003E444A">
      <w:pPr>
        <w:ind w:right="-6"/>
        <w:jc w:val="center"/>
        <w:rPr>
          <w:rFonts w:ascii="Arial" w:hAnsi="Arial" w:cs="Arial"/>
          <w:sz w:val="32"/>
          <w:szCs w:val="32"/>
        </w:rPr>
      </w:pPr>
    </w:p>
    <w:p w:rsidR="003E24B6" w:rsidRPr="003E444A" w:rsidRDefault="003E24B6" w:rsidP="003E444A">
      <w:pPr>
        <w:pStyle w:val="BodyText"/>
        <w:ind w:right="-6"/>
        <w:rPr>
          <w:rFonts w:ascii="Arial" w:hAnsi="Arial" w:cs="Arial"/>
        </w:rPr>
      </w:pPr>
      <w:r w:rsidRPr="003E444A">
        <w:rPr>
          <w:rFonts w:ascii="Arial" w:hAnsi="Arial" w:cs="Arial"/>
        </w:rPr>
        <w:t>О земельном налоге</w:t>
      </w:r>
    </w:p>
    <w:p w:rsidR="003E24B6" w:rsidRPr="003E444A" w:rsidRDefault="003E24B6" w:rsidP="003B1A5E">
      <w:pPr>
        <w:pStyle w:val="BodyTextIndent"/>
        <w:ind w:right="-6"/>
        <w:rPr>
          <w:rFonts w:ascii="Arial" w:hAnsi="Arial" w:cs="Arial"/>
          <w:sz w:val="24"/>
          <w:szCs w:val="24"/>
        </w:rPr>
      </w:pPr>
    </w:p>
    <w:p w:rsidR="003E24B6" w:rsidRPr="003E444A" w:rsidRDefault="003E24B6" w:rsidP="003B1A5E">
      <w:pPr>
        <w:pStyle w:val="BodyTextIndent"/>
        <w:ind w:right="-6"/>
        <w:rPr>
          <w:rFonts w:ascii="Arial" w:hAnsi="Arial" w:cs="Arial"/>
          <w:sz w:val="24"/>
          <w:szCs w:val="24"/>
        </w:rPr>
      </w:pPr>
    </w:p>
    <w:p w:rsidR="003E24B6" w:rsidRPr="003E444A" w:rsidRDefault="003E24B6" w:rsidP="0057161F">
      <w:pPr>
        <w:ind w:right="-6"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 xml:space="preserve">В соответствии с главой 31 «Земельный налог» части второй Налогового кодекса Российской Федерации Собрание депутатов Городновского сельсовета Железногорского района </w:t>
      </w:r>
    </w:p>
    <w:p w:rsidR="003E24B6" w:rsidRPr="003E444A" w:rsidRDefault="003E24B6" w:rsidP="0057161F">
      <w:pPr>
        <w:ind w:right="-6" w:firstLine="709"/>
        <w:jc w:val="both"/>
        <w:rPr>
          <w:rFonts w:ascii="Arial" w:hAnsi="Arial" w:cs="Arial"/>
        </w:rPr>
      </w:pPr>
    </w:p>
    <w:p w:rsidR="003E24B6" w:rsidRPr="003E444A" w:rsidRDefault="003E24B6" w:rsidP="00784320">
      <w:pPr>
        <w:ind w:right="-6" w:firstLine="709"/>
        <w:jc w:val="center"/>
        <w:rPr>
          <w:rFonts w:ascii="Arial" w:hAnsi="Arial" w:cs="Arial"/>
        </w:rPr>
      </w:pPr>
      <w:r w:rsidRPr="003E444A">
        <w:rPr>
          <w:rFonts w:ascii="Arial" w:hAnsi="Arial" w:cs="Arial"/>
        </w:rPr>
        <w:t>РЕШИЛО:</w:t>
      </w:r>
    </w:p>
    <w:p w:rsidR="003E24B6" w:rsidRPr="003E444A" w:rsidRDefault="003E24B6" w:rsidP="00FA483D">
      <w:pPr>
        <w:ind w:right="-6" w:firstLine="709"/>
        <w:jc w:val="both"/>
        <w:rPr>
          <w:rFonts w:ascii="Arial" w:hAnsi="Arial" w:cs="Arial"/>
          <w:vertAlign w:val="superscript"/>
        </w:rPr>
      </w:pPr>
      <w:r w:rsidRPr="003E444A">
        <w:rPr>
          <w:rFonts w:ascii="Arial" w:hAnsi="Arial" w:cs="Arial"/>
          <w:vertAlign w:val="superscript"/>
        </w:rPr>
        <w:t xml:space="preserve">                       </w:t>
      </w:r>
    </w:p>
    <w:p w:rsidR="003E24B6" w:rsidRPr="003E444A" w:rsidRDefault="003E24B6" w:rsidP="0057161F">
      <w:pPr>
        <w:ind w:right="-6" w:firstLine="709"/>
        <w:jc w:val="both"/>
        <w:rPr>
          <w:rFonts w:ascii="Arial" w:hAnsi="Arial" w:cs="Arial"/>
          <w:vertAlign w:val="superscript"/>
        </w:rPr>
      </w:pPr>
      <w:r w:rsidRPr="003E444A">
        <w:rPr>
          <w:rFonts w:ascii="Arial" w:hAnsi="Arial" w:cs="Arial"/>
        </w:rPr>
        <w:t>1.</w:t>
      </w:r>
      <w:r w:rsidRPr="003E444A">
        <w:rPr>
          <w:rFonts w:ascii="Arial" w:hAnsi="Arial" w:cs="Arial"/>
          <w:b/>
          <w:bCs/>
        </w:rPr>
        <w:t xml:space="preserve"> </w:t>
      </w:r>
      <w:r w:rsidRPr="003E444A">
        <w:rPr>
          <w:rFonts w:ascii="Arial" w:hAnsi="Arial" w:cs="Arial"/>
        </w:rPr>
        <w:t>Установить на территории муниципального образования «Городновский сельсовет» Железногорского района земельный налог. 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«Городновский сельсовет» Железногорского района.</w:t>
      </w:r>
    </w:p>
    <w:p w:rsidR="003E24B6" w:rsidRPr="003E444A" w:rsidRDefault="003E24B6" w:rsidP="00864B92">
      <w:pPr>
        <w:ind w:right="-6"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>2. Установить налоговые ставки в процентах от налоговой базы, в размерах:</w:t>
      </w:r>
    </w:p>
    <w:p w:rsidR="003E24B6" w:rsidRPr="003E444A" w:rsidRDefault="003E24B6" w:rsidP="00864B92">
      <w:pPr>
        <w:ind w:right="-6"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>1) 0,3 процента в отношении земельных участков:</w:t>
      </w:r>
    </w:p>
    <w:p w:rsidR="003E24B6" w:rsidRPr="003E444A" w:rsidRDefault="003E24B6" w:rsidP="00864B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E444A">
        <w:rPr>
          <w:rFonts w:ascii="Arial" w:hAnsi="Arial" w:cs="Arial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24B6" w:rsidRPr="003E444A" w:rsidRDefault="003E24B6" w:rsidP="00864B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E444A">
        <w:rPr>
          <w:rFonts w:ascii="Arial" w:hAnsi="Arial" w:cs="Arial"/>
          <w:lang w:eastAsia="en-US"/>
        </w:rPr>
        <w:t xml:space="preserve">занятых </w:t>
      </w:r>
      <w:hyperlink r:id="rId4" w:history="1">
        <w:r w:rsidRPr="003E444A">
          <w:rPr>
            <w:rFonts w:ascii="Arial" w:hAnsi="Arial" w:cs="Arial"/>
            <w:lang w:eastAsia="en-US"/>
          </w:rPr>
          <w:t>жилищным фондом</w:t>
        </w:r>
      </w:hyperlink>
      <w:r w:rsidRPr="003E444A">
        <w:rPr>
          <w:rFonts w:ascii="Arial" w:hAnsi="Arial" w:cs="Arial"/>
          <w:lang w:eastAsia="en-US"/>
        </w:rPr>
        <w:t xml:space="preserve"> и </w:t>
      </w:r>
      <w:hyperlink r:id="rId5" w:history="1">
        <w:r w:rsidRPr="003E444A">
          <w:rPr>
            <w:rFonts w:ascii="Arial" w:hAnsi="Arial" w:cs="Arial"/>
            <w:lang w:eastAsia="en-US"/>
          </w:rPr>
          <w:t>объектами инженерной инфраструктуры</w:t>
        </w:r>
      </w:hyperlink>
      <w:r w:rsidRPr="003E444A">
        <w:rPr>
          <w:rFonts w:ascii="Arial" w:hAnsi="Arial" w:cs="Arial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E24B6" w:rsidRPr="003E444A" w:rsidRDefault="003E24B6" w:rsidP="00864B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E444A">
        <w:rPr>
          <w:rFonts w:ascii="Arial" w:hAnsi="Arial" w:cs="Arial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3E444A">
          <w:rPr>
            <w:rFonts w:ascii="Arial" w:hAnsi="Arial" w:cs="Arial"/>
            <w:lang w:eastAsia="en-US"/>
          </w:rPr>
          <w:t>законом</w:t>
        </w:r>
      </w:hyperlink>
      <w:r w:rsidRPr="003E444A">
        <w:rPr>
          <w:rFonts w:ascii="Arial" w:hAnsi="Arial" w:cs="Arial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E24B6" w:rsidRPr="003E444A" w:rsidRDefault="003E24B6" w:rsidP="00864B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E444A">
        <w:rPr>
          <w:rFonts w:ascii="Arial" w:hAnsi="Arial" w:cs="Arial"/>
          <w:lang w:eastAsia="en-US"/>
        </w:rPr>
        <w:t xml:space="preserve">ограниченных в обороте в соответствии с </w:t>
      </w:r>
      <w:hyperlink r:id="rId7" w:history="1">
        <w:r w:rsidRPr="003E444A">
          <w:rPr>
            <w:rFonts w:ascii="Arial" w:hAnsi="Arial" w:cs="Arial"/>
            <w:lang w:eastAsia="en-US"/>
          </w:rPr>
          <w:t>законодательством</w:t>
        </w:r>
      </w:hyperlink>
      <w:r w:rsidRPr="003E444A">
        <w:rPr>
          <w:rFonts w:ascii="Arial" w:hAnsi="Arial" w:cs="Arial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E24B6" w:rsidRPr="003E444A" w:rsidRDefault="003E24B6" w:rsidP="00864B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>2) 1,5 процента в отношении прочих земельных участков.</w:t>
      </w:r>
    </w:p>
    <w:p w:rsidR="003E24B6" w:rsidRPr="003E444A" w:rsidRDefault="003E24B6" w:rsidP="00864B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E444A">
        <w:rPr>
          <w:rFonts w:ascii="Arial" w:hAnsi="Arial" w:cs="Arial"/>
        </w:rPr>
        <w:t xml:space="preserve">3. Установить отчетные периоды для налогоплательщиков – организаций первый квартал, </w:t>
      </w:r>
      <w:r w:rsidRPr="003E444A">
        <w:rPr>
          <w:rFonts w:ascii="Arial" w:hAnsi="Arial" w:cs="Arial"/>
          <w:lang w:eastAsia="en-US"/>
        </w:rPr>
        <w:t>второй квартал и третий квартал календарного года.</w:t>
      </w:r>
    </w:p>
    <w:p w:rsidR="003E24B6" w:rsidRPr="003E444A" w:rsidRDefault="003E24B6" w:rsidP="00864B9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444A">
        <w:rPr>
          <w:sz w:val="24"/>
          <w:szCs w:val="24"/>
        </w:rPr>
        <w:t>4. 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 w:rsidR="003E24B6" w:rsidRPr="003E444A" w:rsidRDefault="003E24B6" w:rsidP="00864B9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444A">
        <w:rPr>
          <w:sz w:val="24"/>
          <w:szCs w:val="24"/>
        </w:rPr>
        <w:t>5. 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 w:rsidR="003E24B6" w:rsidRPr="003E444A" w:rsidRDefault="003E24B6" w:rsidP="00864B92">
      <w:pPr>
        <w:ind w:right="-6"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>6. Признать утратившими силу решения Собрания депутатов Городновского сельсовета Железногорского района:</w:t>
      </w:r>
    </w:p>
    <w:p w:rsidR="003E24B6" w:rsidRPr="003E444A" w:rsidRDefault="003E24B6" w:rsidP="005169FF">
      <w:pPr>
        <w:ind w:right="-6"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>от 04 ноября 2010 г. № 146 «О земельном налоге»;</w:t>
      </w:r>
    </w:p>
    <w:p w:rsidR="003E24B6" w:rsidRPr="003E444A" w:rsidRDefault="003E24B6" w:rsidP="005169FF">
      <w:pPr>
        <w:ind w:right="-6" w:firstLine="709"/>
        <w:jc w:val="both"/>
        <w:rPr>
          <w:rFonts w:ascii="Arial" w:hAnsi="Arial" w:cs="Arial"/>
          <w:color w:val="000000"/>
        </w:rPr>
      </w:pPr>
      <w:r w:rsidRPr="003E444A">
        <w:rPr>
          <w:rFonts w:ascii="Arial" w:hAnsi="Arial" w:cs="Arial"/>
          <w:color w:val="000000"/>
        </w:rPr>
        <w:t>от 04 февраля 2011 г. №160 «О внесении изменения в решение Собрания депутатов Городновского сельсовета Железногорского района от 04.11.2010 г. №146 «О земельном налоге»;</w:t>
      </w:r>
    </w:p>
    <w:p w:rsidR="003E24B6" w:rsidRPr="003E444A" w:rsidRDefault="003E24B6" w:rsidP="005169FF">
      <w:pPr>
        <w:ind w:right="-6"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>от 07 ноября 2014 г. №49 «О внесении изменений в решение Собрания депутатов Городновского сельсовета Железногорского района от 04.11.2010 г. №146»;</w:t>
      </w:r>
    </w:p>
    <w:p w:rsidR="003E24B6" w:rsidRPr="003E444A" w:rsidRDefault="003E24B6" w:rsidP="005169FF">
      <w:pPr>
        <w:ind w:right="-6"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>от 12 февраля 2015 г. №74 «О внесении изменений в решение Собрания депутатов Городновского сельсовета Железногорского района от 04.11.2010 г. №146».</w:t>
      </w:r>
    </w:p>
    <w:p w:rsidR="003E24B6" w:rsidRPr="003E444A" w:rsidRDefault="003E24B6" w:rsidP="00A2095A">
      <w:pPr>
        <w:ind w:right="-6"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>7.Признать утратившими силу решения Собрания депутатов Копенского сельсовета Железногорского района:</w:t>
      </w:r>
    </w:p>
    <w:p w:rsidR="003E24B6" w:rsidRPr="003E444A" w:rsidRDefault="003E24B6" w:rsidP="005169FF">
      <w:pPr>
        <w:ind w:right="-6"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>от 04 октября 2010 г. №132 «О земельном налоге»;</w:t>
      </w:r>
    </w:p>
    <w:p w:rsidR="003E24B6" w:rsidRPr="003E444A" w:rsidRDefault="003E24B6" w:rsidP="005169FF">
      <w:pPr>
        <w:ind w:right="-6"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>от 15 декабря 2010 г. №143 «О внесении изменений в решение Собрания депутатов Копенского сельсовета Железногорского района от 04.10.2010 г. №132 «О земельном налоге»;</w:t>
      </w:r>
    </w:p>
    <w:p w:rsidR="003E24B6" w:rsidRPr="003E444A" w:rsidRDefault="003E24B6" w:rsidP="005169FF">
      <w:pPr>
        <w:ind w:right="-6"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>от 10 ноября 2014 г. №45 «О внесении изменений в решение  Собрания депутатов Копенского сельсовета Железногорского района от 15.10.2011 г. №157 «О земельном налоге»;</w:t>
      </w:r>
    </w:p>
    <w:p w:rsidR="003E24B6" w:rsidRPr="003E444A" w:rsidRDefault="003E24B6" w:rsidP="005169FF">
      <w:pPr>
        <w:ind w:right="-6"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>от 26 февраля 2015 года №65 «О внесении дополнения в решение Собрания депутатов Копенского сельсовета Железногорского района №45  от 10.11.2014 г. «О земельном налоге».</w:t>
      </w:r>
    </w:p>
    <w:p w:rsidR="003E24B6" w:rsidRPr="003E444A" w:rsidRDefault="003E24B6" w:rsidP="005169FF">
      <w:pPr>
        <w:ind w:right="-6" w:firstLine="709"/>
        <w:jc w:val="both"/>
        <w:rPr>
          <w:rFonts w:ascii="Arial" w:hAnsi="Arial" w:cs="Arial"/>
        </w:rPr>
      </w:pPr>
      <w:r w:rsidRPr="003E444A">
        <w:rPr>
          <w:rFonts w:ascii="Arial" w:hAnsi="Arial" w:cs="Arial"/>
        </w:rPr>
        <w:t>8.</w:t>
      </w:r>
      <w:r w:rsidRPr="003E444A">
        <w:rPr>
          <w:rFonts w:ascii="Arial" w:hAnsi="Arial" w:cs="Arial"/>
          <w:b/>
          <w:bCs/>
        </w:rPr>
        <w:t xml:space="preserve"> </w:t>
      </w:r>
      <w:r w:rsidRPr="003E444A">
        <w:rPr>
          <w:rFonts w:ascii="Arial" w:hAnsi="Arial" w:cs="Arial"/>
        </w:rPr>
        <w:t>Настоящее Решение</w:t>
      </w:r>
      <w:r w:rsidRPr="003E444A">
        <w:rPr>
          <w:rFonts w:ascii="Arial" w:hAnsi="Arial" w:cs="Arial"/>
          <w:b/>
          <w:bCs/>
        </w:rPr>
        <w:t xml:space="preserve"> </w:t>
      </w:r>
      <w:r w:rsidRPr="003E444A">
        <w:rPr>
          <w:rFonts w:ascii="Arial" w:hAnsi="Arial" w:cs="Arial"/>
        </w:rPr>
        <w:t xml:space="preserve">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3E24B6" w:rsidRPr="003E444A" w:rsidRDefault="003E24B6" w:rsidP="003B1A5E">
      <w:pPr>
        <w:ind w:right="-6" w:firstLine="851"/>
        <w:jc w:val="both"/>
        <w:rPr>
          <w:rFonts w:ascii="Arial" w:hAnsi="Arial" w:cs="Arial"/>
        </w:rPr>
      </w:pPr>
    </w:p>
    <w:p w:rsidR="003E24B6" w:rsidRPr="003E444A" w:rsidRDefault="003E24B6" w:rsidP="003B1A5E">
      <w:pPr>
        <w:ind w:right="-6" w:firstLine="851"/>
        <w:jc w:val="both"/>
        <w:rPr>
          <w:rFonts w:ascii="Arial" w:hAnsi="Arial" w:cs="Arial"/>
        </w:rPr>
      </w:pPr>
    </w:p>
    <w:p w:rsidR="003E24B6" w:rsidRPr="003E444A" w:rsidRDefault="003E24B6" w:rsidP="003B1A5E">
      <w:pPr>
        <w:ind w:right="-6" w:firstLine="851"/>
        <w:jc w:val="both"/>
        <w:rPr>
          <w:rFonts w:ascii="Arial" w:hAnsi="Arial" w:cs="Arial"/>
        </w:rPr>
      </w:pPr>
    </w:p>
    <w:p w:rsidR="003E24B6" w:rsidRPr="003E444A" w:rsidRDefault="003E24B6" w:rsidP="003B1A5E">
      <w:pPr>
        <w:ind w:right="-6" w:firstLine="851"/>
        <w:jc w:val="both"/>
        <w:rPr>
          <w:rFonts w:ascii="Arial" w:hAnsi="Arial" w:cs="Arial"/>
        </w:rPr>
      </w:pPr>
    </w:p>
    <w:p w:rsidR="003E24B6" w:rsidRPr="003E444A" w:rsidRDefault="003E24B6" w:rsidP="003B1A5E">
      <w:pPr>
        <w:ind w:right="-6" w:firstLine="851"/>
        <w:jc w:val="both"/>
        <w:rPr>
          <w:rFonts w:ascii="Arial" w:hAnsi="Arial" w:cs="Arial"/>
        </w:rPr>
      </w:pPr>
    </w:p>
    <w:p w:rsidR="003E24B6" w:rsidRPr="003E444A" w:rsidRDefault="003E24B6" w:rsidP="003B1A5E">
      <w:pPr>
        <w:ind w:right="-6" w:firstLine="851"/>
        <w:jc w:val="both"/>
        <w:rPr>
          <w:rFonts w:ascii="Arial" w:hAnsi="Arial" w:cs="Arial"/>
          <w:sz w:val="28"/>
          <w:szCs w:val="28"/>
        </w:rPr>
      </w:pPr>
    </w:p>
    <w:p w:rsidR="003E24B6" w:rsidRPr="003E444A" w:rsidRDefault="003E24B6" w:rsidP="00864B92">
      <w:pPr>
        <w:jc w:val="both"/>
        <w:rPr>
          <w:rFonts w:ascii="Arial" w:hAnsi="Arial" w:cs="Arial"/>
          <w:color w:val="000000"/>
        </w:rPr>
      </w:pPr>
      <w:r w:rsidRPr="003E444A">
        <w:rPr>
          <w:rFonts w:ascii="Arial" w:hAnsi="Arial" w:cs="Arial"/>
          <w:color w:val="000000"/>
        </w:rPr>
        <w:t>Председатель Собрания депутатов</w:t>
      </w:r>
    </w:p>
    <w:p w:rsidR="003E24B6" w:rsidRPr="003E444A" w:rsidRDefault="003E24B6" w:rsidP="00864B92">
      <w:pPr>
        <w:jc w:val="both"/>
        <w:rPr>
          <w:rFonts w:ascii="Arial" w:hAnsi="Arial" w:cs="Arial"/>
        </w:rPr>
      </w:pPr>
      <w:r w:rsidRPr="003E444A">
        <w:rPr>
          <w:rFonts w:ascii="Arial" w:hAnsi="Arial" w:cs="Arial"/>
          <w:color w:val="000000"/>
        </w:rPr>
        <w:t>Городновского сельсовета</w:t>
      </w:r>
      <w:r w:rsidRPr="003E444A">
        <w:rPr>
          <w:rFonts w:ascii="Arial" w:hAnsi="Arial" w:cs="Arial"/>
        </w:rPr>
        <w:t xml:space="preserve">                                                                    </w:t>
      </w:r>
    </w:p>
    <w:p w:rsidR="003E24B6" w:rsidRPr="003E444A" w:rsidRDefault="003E24B6" w:rsidP="00864B92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3E444A">
        <w:rPr>
          <w:rFonts w:ascii="Arial" w:hAnsi="Arial" w:cs="Arial"/>
          <w:color w:val="000000"/>
          <w:sz w:val="24"/>
          <w:szCs w:val="24"/>
        </w:rPr>
        <w:t>Железногорского района                                                                Т.П.Литвинова</w:t>
      </w:r>
    </w:p>
    <w:p w:rsidR="003E24B6" w:rsidRPr="003E444A" w:rsidRDefault="003E24B6" w:rsidP="00864B92">
      <w:pPr>
        <w:rPr>
          <w:rFonts w:ascii="Arial" w:hAnsi="Arial" w:cs="Arial"/>
          <w:b/>
          <w:bCs/>
        </w:rPr>
      </w:pPr>
    </w:p>
    <w:p w:rsidR="003E24B6" w:rsidRPr="003E444A" w:rsidRDefault="003E24B6" w:rsidP="00864B92">
      <w:pPr>
        <w:tabs>
          <w:tab w:val="left" w:pos="356"/>
        </w:tabs>
        <w:rPr>
          <w:rFonts w:ascii="Arial" w:hAnsi="Arial" w:cs="Arial"/>
        </w:rPr>
      </w:pPr>
      <w:r w:rsidRPr="003E444A">
        <w:rPr>
          <w:rFonts w:ascii="Arial" w:hAnsi="Arial" w:cs="Arial"/>
        </w:rPr>
        <w:t>Глава Городновского сельсовета</w:t>
      </w:r>
    </w:p>
    <w:p w:rsidR="003E24B6" w:rsidRPr="003E444A" w:rsidRDefault="003E24B6" w:rsidP="00864B92">
      <w:pPr>
        <w:tabs>
          <w:tab w:val="left" w:pos="356"/>
        </w:tabs>
        <w:rPr>
          <w:rFonts w:ascii="Arial" w:hAnsi="Arial" w:cs="Arial"/>
        </w:rPr>
      </w:pPr>
      <w:r w:rsidRPr="003E444A">
        <w:rPr>
          <w:rFonts w:ascii="Arial" w:hAnsi="Arial" w:cs="Arial"/>
        </w:rPr>
        <w:t>Железногорского района                                                                       А.Н.Троянов</w:t>
      </w:r>
    </w:p>
    <w:p w:rsidR="003E24B6" w:rsidRPr="003E444A" w:rsidRDefault="003E24B6" w:rsidP="006049B3">
      <w:pPr>
        <w:ind w:right="-6"/>
        <w:rPr>
          <w:rFonts w:ascii="Arial" w:hAnsi="Arial" w:cs="Arial"/>
          <w:sz w:val="28"/>
          <w:szCs w:val="28"/>
        </w:rPr>
      </w:pPr>
    </w:p>
    <w:sectPr w:rsidR="003E24B6" w:rsidRPr="003E444A" w:rsidSect="003E444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A5E"/>
    <w:rsid w:val="00054EA8"/>
    <w:rsid w:val="000B4E5E"/>
    <w:rsid w:val="000D18A0"/>
    <w:rsid w:val="00182488"/>
    <w:rsid w:val="001B4FEE"/>
    <w:rsid w:val="001D2FF1"/>
    <w:rsid w:val="001E0CBE"/>
    <w:rsid w:val="001F73BE"/>
    <w:rsid w:val="00243F2C"/>
    <w:rsid w:val="002B7D75"/>
    <w:rsid w:val="002D34A4"/>
    <w:rsid w:val="002E3212"/>
    <w:rsid w:val="0030203C"/>
    <w:rsid w:val="00352DC7"/>
    <w:rsid w:val="00373115"/>
    <w:rsid w:val="00376DB7"/>
    <w:rsid w:val="003B1A5E"/>
    <w:rsid w:val="003E24B6"/>
    <w:rsid w:val="003E444A"/>
    <w:rsid w:val="004030D7"/>
    <w:rsid w:val="00440753"/>
    <w:rsid w:val="00445547"/>
    <w:rsid w:val="00487ADB"/>
    <w:rsid w:val="004B4D47"/>
    <w:rsid w:val="004E6E39"/>
    <w:rsid w:val="005169FF"/>
    <w:rsid w:val="0057161F"/>
    <w:rsid w:val="006049B3"/>
    <w:rsid w:val="006416B1"/>
    <w:rsid w:val="006A392E"/>
    <w:rsid w:val="00732E65"/>
    <w:rsid w:val="00784320"/>
    <w:rsid w:val="007B07DB"/>
    <w:rsid w:val="008223D0"/>
    <w:rsid w:val="00823754"/>
    <w:rsid w:val="00851F4C"/>
    <w:rsid w:val="00864B92"/>
    <w:rsid w:val="008B428D"/>
    <w:rsid w:val="008C4B99"/>
    <w:rsid w:val="008E1E4E"/>
    <w:rsid w:val="00901D91"/>
    <w:rsid w:val="00927927"/>
    <w:rsid w:val="009951F1"/>
    <w:rsid w:val="009B7F28"/>
    <w:rsid w:val="009C11B7"/>
    <w:rsid w:val="009D1E67"/>
    <w:rsid w:val="009E25A1"/>
    <w:rsid w:val="00A2095A"/>
    <w:rsid w:val="00A57AF9"/>
    <w:rsid w:val="00B05E67"/>
    <w:rsid w:val="00B846C5"/>
    <w:rsid w:val="00BE3290"/>
    <w:rsid w:val="00BE511C"/>
    <w:rsid w:val="00C10983"/>
    <w:rsid w:val="00C35918"/>
    <w:rsid w:val="00C71B33"/>
    <w:rsid w:val="00C777C8"/>
    <w:rsid w:val="00C81971"/>
    <w:rsid w:val="00CA201B"/>
    <w:rsid w:val="00CA70FF"/>
    <w:rsid w:val="00CC14CF"/>
    <w:rsid w:val="00CE05EB"/>
    <w:rsid w:val="00D31304"/>
    <w:rsid w:val="00DA3C64"/>
    <w:rsid w:val="00DD6DEA"/>
    <w:rsid w:val="00DE18A6"/>
    <w:rsid w:val="00E23E8C"/>
    <w:rsid w:val="00E30EB8"/>
    <w:rsid w:val="00E47D51"/>
    <w:rsid w:val="00E56918"/>
    <w:rsid w:val="00EC247E"/>
    <w:rsid w:val="00EE0900"/>
    <w:rsid w:val="00F110B3"/>
    <w:rsid w:val="00F7585D"/>
    <w:rsid w:val="00F866E2"/>
    <w:rsid w:val="00F94EFD"/>
    <w:rsid w:val="00FA483D"/>
    <w:rsid w:val="00FB161A"/>
    <w:rsid w:val="00FB22AF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B1A5E"/>
    <w:pPr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1A5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B1A5E"/>
    <w:pPr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1A5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3B1A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716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0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5EB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1"/>
    <w:uiPriority w:val="99"/>
    <w:rsid w:val="00784320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197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784320"/>
    <w:rPr>
      <w:rFonts w:ascii="Courier New" w:hAnsi="Courier New" w:cs="Courier New"/>
    </w:rPr>
  </w:style>
  <w:style w:type="paragraph" w:customStyle="1" w:styleId="1">
    <w:name w:val="Текст1"/>
    <w:basedOn w:val="Normal"/>
    <w:uiPriority w:val="99"/>
    <w:rsid w:val="00784320"/>
    <w:pPr>
      <w:suppressAutoHyphens/>
      <w:autoSpaceDE w:val="0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">
    <w:name w:val="Знак Знак"/>
    <w:basedOn w:val="DefaultParagraphFont"/>
    <w:uiPriority w:val="99"/>
    <w:rsid w:val="00864B9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CB0CA56359217E25C70F11DA44D8381D730FAF0376F264B685ACE83D9AFF670B60CD69AEE0ED2AB0450F1F3u3F8J" TargetMode="External"/><Relationship Id="rId5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4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669</TotalTime>
  <Pages>2</Pages>
  <Words>752</Words>
  <Characters>4289</Characters>
  <Application>Microsoft Office Outlook</Application>
  <DocSecurity>0</DocSecurity>
  <Lines>0</Lines>
  <Paragraphs>0</Paragraphs>
  <ScaleCrop>false</ScaleCrop>
  <Company>Комитет финансов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Stepanova_S</dc:creator>
  <cp:keywords/>
  <dc:description/>
  <cp:lastModifiedBy>1</cp:lastModifiedBy>
  <cp:revision>38</cp:revision>
  <cp:lastPrinted>2019-11-21T07:23:00Z</cp:lastPrinted>
  <dcterms:created xsi:type="dcterms:W3CDTF">2019-06-21T08:27:00Z</dcterms:created>
  <dcterms:modified xsi:type="dcterms:W3CDTF">2019-12-05T06:21:00Z</dcterms:modified>
</cp:coreProperties>
</file>