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8E" w:rsidRPr="009D1E67" w:rsidRDefault="0076798E" w:rsidP="00AB4A3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Pr="009D1E67">
        <w:rPr>
          <w:rFonts w:ascii="Times New Roman" w:hAnsi="Times New Roman" w:cs="Times New Roman"/>
          <w:b/>
          <w:bCs/>
          <w:sz w:val="28"/>
          <w:szCs w:val="28"/>
        </w:rPr>
        <w:t>ГОРОДНОВСК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D1E6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6798E" w:rsidRPr="009D1E67" w:rsidRDefault="0076798E" w:rsidP="00AB4A3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8E" w:rsidRPr="009D1E67" w:rsidRDefault="0076798E" w:rsidP="00AB4A3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E67">
        <w:rPr>
          <w:rFonts w:ascii="Times New Roman" w:hAnsi="Times New Roman" w:cs="Times New Roman"/>
          <w:b/>
          <w:bCs/>
          <w:sz w:val="28"/>
          <w:szCs w:val="28"/>
        </w:rPr>
        <w:t>ЖЕЛЕЗНОГОРСКОГО  РАЙОНА  КУРСКОЙ ОБЛАСТИ</w:t>
      </w:r>
    </w:p>
    <w:p w:rsidR="0076798E" w:rsidRPr="009D1E67" w:rsidRDefault="0076798E" w:rsidP="00AB4A34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8E" w:rsidRPr="009D1E67" w:rsidRDefault="0076798E" w:rsidP="00AB4A34">
      <w:pPr>
        <w:pStyle w:val="1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E6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6798E" w:rsidRPr="000B4E5E" w:rsidRDefault="0076798E" w:rsidP="00AB4A34">
      <w:pPr>
        <w:ind w:firstLine="360"/>
        <w:jc w:val="center"/>
        <w:rPr>
          <w:b/>
          <w:bCs/>
          <w:sz w:val="28"/>
          <w:szCs w:val="28"/>
        </w:rPr>
      </w:pPr>
    </w:p>
    <w:p w:rsidR="0076798E" w:rsidRDefault="0076798E" w:rsidP="00AB4A34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 февраля 2016 г. №112</w:t>
      </w:r>
    </w:p>
    <w:p w:rsidR="0076798E" w:rsidRDefault="0076798E" w:rsidP="00AB4A34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8E" w:rsidRDefault="0076798E" w:rsidP="003014A9">
      <w:pPr>
        <w:pStyle w:val="PlainTex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8E" w:rsidRDefault="0076798E">
      <w:pPr>
        <w:pStyle w:val="ConsPlusTitle"/>
        <w:jc w:val="center"/>
        <w:rPr>
          <w:rFonts w:cs="Times New Roman"/>
        </w:rPr>
      </w:pPr>
    </w:p>
    <w:p w:rsidR="0076798E" w:rsidRPr="003014A9" w:rsidRDefault="0076798E" w:rsidP="0020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</w:t>
      </w:r>
    </w:p>
    <w:p w:rsidR="0076798E" w:rsidRPr="003014A9" w:rsidRDefault="0076798E" w:rsidP="0020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ДОЛЖНОСТИ, СВЕДЕНИЙ О ДОХОДАХ, РАСХОДАХ, ОБ ИМУЩЕСТВЕ,</w:t>
      </w:r>
    </w:p>
    <w:p w:rsidR="0076798E" w:rsidRPr="003014A9" w:rsidRDefault="0076798E" w:rsidP="0020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76798E" w:rsidRDefault="0076798E" w:rsidP="0020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 w:rsidP="002055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3014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6B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</w:t>
      </w:r>
      <w:hyperlink r:id="rId6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7" w:history="1">
        <w:r w:rsidRPr="003014A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«Городновский сельсовет» Железногорского района Курской области, Собрание депутатов Городновского сельсовета Железногорского района, </w:t>
      </w:r>
    </w:p>
    <w:p w:rsidR="0076798E" w:rsidRPr="003014A9" w:rsidRDefault="0076798E" w:rsidP="006B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205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3014A9">
        <w:rPr>
          <w:rFonts w:ascii="Times New Roman" w:hAnsi="Times New Roman" w:cs="Times New Roman"/>
          <w:sz w:val="24"/>
          <w:szCs w:val="24"/>
        </w:rPr>
        <w:t>:</w:t>
      </w:r>
    </w:p>
    <w:p w:rsidR="0076798E" w:rsidRPr="003014A9" w:rsidRDefault="0076798E" w:rsidP="006B5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3014A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81" w:history="1">
        <w:r w:rsidRPr="003014A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28" w:history="1">
        <w:r w:rsidRPr="003014A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014A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главу Городновского сельсовета Троянова А.Н.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14A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6798E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Глава Городновского сельсовета </w:t>
      </w:r>
    </w:p>
    <w:p w:rsidR="0076798E" w:rsidRPr="003014A9" w:rsidRDefault="0076798E" w:rsidP="002055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Железногорского района                                                                                     А.Н. Троянов</w:t>
      </w:r>
    </w:p>
    <w:p w:rsidR="0076798E" w:rsidRPr="003014A9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  <w:r w:rsidRPr="003014A9">
        <w:rPr>
          <w:rFonts w:ascii="Times New Roman" w:hAnsi="Times New Roman" w:cs="Times New Roman"/>
          <w:sz w:val="24"/>
          <w:szCs w:val="24"/>
        </w:rPr>
        <w:tab/>
      </w: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Default="0076798E" w:rsidP="00344542">
      <w:pPr>
        <w:pStyle w:val="ConsPlusNormal"/>
        <w:widowControl/>
        <w:jc w:val="both"/>
        <w:rPr>
          <w:rFonts w:cs="Times New Roman"/>
        </w:rPr>
      </w:pPr>
    </w:p>
    <w:p w:rsidR="0076798E" w:rsidRPr="00344542" w:rsidRDefault="0076798E" w:rsidP="00344542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Spec="inside"/>
        <w:tblW w:w="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</w:tblGrid>
      <w:tr w:rsidR="0076798E" w:rsidRPr="003014A9">
        <w:trPr>
          <w:trHeight w:val="107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3014A9" w:rsidRDefault="0076798E" w:rsidP="008F5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3014A9">
              <w:rPr>
                <w:rFonts w:ascii="Times New Roman" w:hAnsi="Times New Roman" w:cs="Times New Roman"/>
              </w:rPr>
              <w:t>1</w:t>
            </w:r>
          </w:p>
          <w:p w:rsidR="0076798E" w:rsidRDefault="0076798E" w:rsidP="008F5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 xml:space="preserve">к решению Собрания депутатов Городновского сельсовета Железногорского района </w:t>
            </w:r>
          </w:p>
          <w:p w:rsidR="0076798E" w:rsidRPr="003014A9" w:rsidRDefault="0076798E" w:rsidP="008F5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25.02.2016 г. N 112</w:t>
            </w:r>
          </w:p>
          <w:p w:rsidR="0076798E" w:rsidRPr="003014A9" w:rsidRDefault="0076798E" w:rsidP="008F5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98E" w:rsidRDefault="0076798E" w:rsidP="00344542">
      <w:pPr>
        <w:ind w:firstLine="708"/>
        <w:rPr>
          <w:sz w:val="16"/>
          <w:szCs w:val="16"/>
        </w:rPr>
      </w:pPr>
    </w:p>
    <w:p w:rsidR="0076798E" w:rsidRDefault="0076798E" w:rsidP="00344542">
      <w:pPr>
        <w:pStyle w:val="1"/>
        <w:tabs>
          <w:tab w:val="left" w:pos="555"/>
        </w:tabs>
      </w:pPr>
    </w:p>
    <w:p w:rsidR="0076798E" w:rsidRPr="003014A9" w:rsidRDefault="0076798E" w:rsidP="00581FE2">
      <w:pPr>
        <w:pStyle w:val="ConsPlusNormal"/>
        <w:jc w:val="both"/>
        <w:rPr>
          <w:rFonts w:cs="Times New Roman"/>
          <w:sz w:val="24"/>
          <w:szCs w:val="24"/>
        </w:rPr>
      </w:pPr>
    </w:p>
    <w:p w:rsidR="0076798E" w:rsidRPr="003014A9" w:rsidRDefault="0076798E" w:rsidP="00581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ПОЛОЖЕНИЕ</w:t>
      </w:r>
    </w:p>
    <w:p w:rsidR="0076798E" w:rsidRPr="003014A9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МУНИЦИПАЛЬНЫЕДОЛЖНОСТИ, СВЕДЕНИЙ О ДОХОДАХ, РАСХОДАХ, ОБИМУЩЕСТВЕ И ОБЯЗАТЕЛЬСТВАХ ИМУЩЕСТВЕННОГО ХАРАКТЕРА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 w:rsidP="001900F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4A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лицами, замещающими муниципальные должности муниципального образования «Городновский сельсовет» Железногорского района, в том числе главой Городновского сельсовета Железногорского района</w:t>
      </w:r>
      <w:r w:rsidRPr="003014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014A9">
        <w:rPr>
          <w:rFonts w:ascii="Times New Roman" w:hAnsi="Times New Roman" w:cs="Times New Roman"/>
          <w:sz w:val="24"/>
          <w:szCs w:val="24"/>
        </w:rPr>
        <w:t>депутатами Собрания депутатов Городновского сельсовета Железногорского района</w:t>
      </w:r>
      <w:r w:rsidRPr="003014A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014A9">
        <w:rPr>
          <w:rFonts w:ascii="Times New Roman" w:hAnsi="Times New Roman" w:cs="Times New Roman"/>
          <w:sz w:val="24"/>
          <w:szCs w:val="24"/>
        </w:rPr>
        <w:t>(далее – лица,</w:t>
      </w:r>
      <w:r w:rsidRPr="003014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14A9">
        <w:rPr>
          <w:rFonts w:ascii="Times New Roman" w:hAnsi="Times New Roman" w:cs="Times New Roman"/>
          <w:sz w:val="24"/>
          <w:szCs w:val="24"/>
        </w:rPr>
        <w:t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014A9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ежегодно не позднее 1</w:t>
      </w:r>
      <w:bookmarkStart w:id="2" w:name="_GoBack"/>
      <w:bookmarkEnd w:id="2"/>
      <w:r w:rsidRPr="003014A9">
        <w:rPr>
          <w:rFonts w:ascii="Times New Roman" w:hAnsi="Times New Roman" w:cs="Times New Roman"/>
          <w:sz w:val="24"/>
          <w:szCs w:val="24"/>
        </w:rPr>
        <w:t xml:space="preserve">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76798E" w:rsidRPr="003014A9" w:rsidRDefault="0076798E" w:rsidP="00C25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4A9">
        <w:rPr>
          <w:rFonts w:ascii="Times New Roman" w:hAnsi="Times New Roman" w:cs="Times New Roman"/>
          <w:sz w:val="24"/>
          <w:szCs w:val="24"/>
        </w:rPr>
        <w:t>1) главой Городновского сельсовета Железногорского района - в администрацию Городновского сельсовета Железногорского района;</w:t>
      </w:r>
    </w:p>
    <w:p w:rsidR="0076798E" w:rsidRPr="00884679" w:rsidRDefault="0076798E" w:rsidP="008F5C9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679">
        <w:rPr>
          <w:rFonts w:ascii="Times New Roman" w:hAnsi="Times New Roman" w:cs="Times New Roman"/>
          <w:color w:val="000000"/>
          <w:sz w:val="24"/>
          <w:szCs w:val="24"/>
        </w:rPr>
        <w:t xml:space="preserve">        2) депутатами Собрания депутатов Городновского сельсовета -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3014A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76798E" w:rsidRPr="008F5C96" w:rsidRDefault="0076798E" w:rsidP="00FC6C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C96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и ее состав утверждаются решением Собрания депутатов Городновского сельсовета.</w:t>
      </w:r>
    </w:p>
    <w:p w:rsidR="0076798E" w:rsidRPr="003014A9" w:rsidRDefault="0076798E" w:rsidP="00256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6798E" w:rsidRPr="003014A9" w:rsidRDefault="0076798E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76798E" w:rsidRPr="003014A9" w:rsidRDefault="0076798E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798E" w:rsidRPr="003014A9" w:rsidRDefault="0076798E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6798E" w:rsidRPr="003014A9" w:rsidRDefault="0076798E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76798E" w:rsidRPr="003014A9" w:rsidRDefault="0076798E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6.6. При осуществлении проверки Комиссия вправе: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а) проводить собеседование с лицом, замещающим муниципальную должность;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3014A9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8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76798E" w:rsidRPr="003014A9" w:rsidRDefault="0076798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ж)обращаться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76798E" w:rsidRPr="003014A9" w:rsidRDefault="0076798E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6.7. Комиссия обеспечивает:</w:t>
      </w:r>
    </w:p>
    <w:p w:rsidR="0076798E" w:rsidRPr="003014A9" w:rsidRDefault="0076798E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76798E" w:rsidRPr="003014A9" w:rsidRDefault="0076798E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3014A9"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76798E" w:rsidRPr="003014A9" w:rsidRDefault="0076798E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9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76798E" w:rsidRPr="003014A9" w:rsidRDefault="0076798E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6.9. Лицо, замещающее муниципальную должность, вправе:</w:t>
      </w:r>
    </w:p>
    <w:p w:rsidR="0076798E" w:rsidRPr="003014A9" w:rsidRDefault="0076798E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3014A9">
          <w:rPr>
            <w:rFonts w:ascii="Times New Roman" w:hAnsi="Times New Roman" w:cs="Times New Roman"/>
            <w:sz w:val="24"/>
            <w:szCs w:val="24"/>
          </w:rPr>
          <w:t>подпункте "б" пункта 6.7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76798E" w:rsidRPr="003014A9" w:rsidRDefault="0076798E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6798E" w:rsidRPr="003014A9" w:rsidRDefault="0076798E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3014A9">
          <w:rPr>
            <w:rFonts w:ascii="Times New Roman" w:hAnsi="Times New Roman" w:cs="Times New Roman"/>
            <w:sz w:val="24"/>
            <w:szCs w:val="24"/>
          </w:rPr>
          <w:t>подпункте "б" пункта 6.7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6798E" w:rsidRPr="003014A9" w:rsidRDefault="0076798E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6.10. Пояснения, указанные в </w:t>
      </w:r>
      <w:hyperlink w:anchor="P79" w:history="1">
        <w:r w:rsidRPr="003014A9">
          <w:rPr>
            <w:rFonts w:ascii="Times New Roman" w:hAnsi="Times New Roman" w:cs="Times New Roman"/>
            <w:sz w:val="24"/>
            <w:szCs w:val="24"/>
          </w:rPr>
          <w:t>пункте 6.9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76798E" w:rsidRPr="003014A9" w:rsidRDefault="0076798E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4A9">
        <w:rPr>
          <w:rFonts w:ascii="Times New Roman" w:hAnsi="Times New Roman" w:cs="Times New Roman"/>
          <w:b w:val="0"/>
          <w:bCs w:val="0"/>
          <w:sz w:val="24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76798E" w:rsidRPr="003014A9" w:rsidRDefault="0076798E" w:rsidP="00111CA7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4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3014A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0" w:history="1">
        <w:r w:rsidRPr="003014A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3014A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1" w:history="1">
        <w:r w:rsidRPr="003014A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3014A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3014A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3014A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3" w:history="1">
        <w:r w:rsidRPr="003014A9">
          <w:rPr>
            <w:rFonts w:ascii="Times New Roman" w:hAnsi="Times New Roman" w:cs="Times New Roman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3014A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3014A9">
        <w:rPr>
          <w:rFonts w:ascii="Times New Roman" w:hAnsi="Times New Roman" w:cs="Times New Roman"/>
          <w:b w:val="0"/>
          <w:bCs w:val="0"/>
          <w:sz w:val="24"/>
          <w:szCs w:val="24"/>
        </w:rPr>
        <w:t>Комиссия вносит на заседание Собрания депутатов Городновского сельсовета Железногорского района предложение о применении к лицу, замещающим муниципальную должность, мер юридической ответственности, предусмотренных Федеральными законами.</w:t>
      </w:r>
    </w:p>
    <w:p w:rsidR="0076798E" w:rsidRPr="003014A9" w:rsidRDefault="0076798E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014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4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6798E" w:rsidRPr="003014A9" w:rsidRDefault="0076798E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6798E" w:rsidRPr="003014A9" w:rsidRDefault="0076798E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5" w:history="1">
        <w:r w:rsidRPr="003014A9">
          <w:rPr>
            <w:rFonts w:ascii="Times New Roman" w:hAnsi="Times New Roman" w:cs="Times New Roman"/>
            <w:sz w:val="24"/>
            <w:szCs w:val="24"/>
          </w:rPr>
          <w:t>об информации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, информационных технологиях и о защите информации, </w:t>
      </w:r>
      <w:hyperlink r:id="rId16" w:history="1">
        <w:r w:rsidRPr="003014A9">
          <w:rPr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 w:rsidRPr="003014A9">
        <w:rPr>
          <w:rFonts w:ascii="Times New Roman" w:hAnsi="Times New Roman" w:cs="Times New Roman"/>
          <w:sz w:val="24"/>
          <w:szCs w:val="24"/>
        </w:rPr>
        <w:t>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7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76798E" w:rsidRPr="003014A9" w:rsidRDefault="0076798E" w:rsidP="00BE27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Pr="003014A9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3014A9">
        <w:rPr>
          <w:rFonts w:ascii="Times New Roman" w:hAnsi="Times New Roman" w:cs="Times New Roman"/>
          <w:sz w:val="24"/>
          <w:szCs w:val="24"/>
        </w:rPr>
        <w:t>муниципального образования «Городновский сельсовет» Железногорского района в 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 w:rsidRPr="003014A9">
        <w:rPr>
          <w:rFonts w:ascii="Times New Roman" w:hAnsi="Times New Roman" w:cs="Times New Roman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0" w:history="1">
        <w:r w:rsidRPr="003014A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6798E" w:rsidRPr="003014A9" w:rsidRDefault="0076798E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8" w:history="1">
        <w:r w:rsidRPr="003014A9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9" w:history="1">
        <w:r w:rsidRPr="003014A9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3014A9">
        <w:rPr>
          <w:rFonts w:ascii="Times New Roman" w:hAnsi="Times New Roman" w:cs="Times New Roman"/>
          <w:sz w:val="24"/>
          <w:szCs w:val="24"/>
        </w:rPr>
        <w:t>.</w:t>
      </w:r>
    </w:p>
    <w:p w:rsidR="0076798E" w:rsidRPr="00884679" w:rsidRDefault="0076798E" w:rsidP="00884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679">
        <w:rPr>
          <w:rFonts w:ascii="Times New Roman" w:hAnsi="Times New Roman" w:cs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88467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84679"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«Городновский сельсовет» Железногорского района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14. Размещение на официальных сайтах в разделах </w:t>
      </w:r>
      <w:r w:rsidRPr="003014A9">
        <w:rPr>
          <w:rFonts w:ascii="Times New Roman" w:hAnsi="Times New Roman" w:cs="Times New Roman"/>
          <w:i/>
          <w:iCs/>
          <w:sz w:val="24"/>
          <w:szCs w:val="24"/>
        </w:rPr>
        <w:t>«Сведения о доходах»</w:t>
      </w:r>
      <w:r w:rsidRPr="003014A9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</w:t>
      </w:r>
      <w:r w:rsidRPr="008F5C96">
        <w:rPr>
          <w:rFonts w:ascii="Times New Roman" w:hAnsi="Times New Roman" w:cs="Times New Roman"/>
          <w:color w:val="000000"/>
          <w:sz w:val="24"/>
          <w:szCs w:val="24"/>
        </w:rPr>
        <w:t>обеспечивается администрацией Городновского сельсовета в срок, установленный п. 13</w:t>
      </w:r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6798E" w:rsidRPr="003014A9" w:rsidRDefault="0076798E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76798E" w:rsidRPr="003014A9" w:rsidRDefault="0076798E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6798E" w:rsidRPr="003014A9" w:rsidRDefault="0076798E" w:rsidP="001F5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3014A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муниципального образования «Городновский сельсовет» Железногорского района в информационно-телекоммуникационной сети "Интернет", либо указывает электронный адрес официального сайта, на котором размещена запрашиваемая информация.</w:t>
      </w:r>
    </w:p>
    <w:p w:rsidR="0076798E" w:rsidRPr="003014A9" w:rsidRDefault="0076798E" w:rsidP="001F5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</w:t>
      </w:r>
      <w:r w:rsidRPr="003014A9">
        <w:rPr>
          <w:rStyle w:val="FootnoteReference"/>
          <w:rFonts w:ascii="Times New Roman" w:hAnsi="Times New Roman" w:cs="Times New Roman"/>
          <w:sz w:val="24"/>
          <w:szCs w:val="24"/>
        </w:rPr>
        <w:t>м</w:t>
      </w:r>
      <w:r w:rsidRPr="003014A9">
        <w:rPr>
          <w:rFonts w:ascii="Times New Roman" w:hAnsi="Times New Roman" w:cs="Times New Roman"/>
          <w:sz w:val="24"/>
          <w:szCs w:val="24"/>
        </w:rPr>
        <w:t>униципального образования «Городновский сельсовет» Железногорского района в информационно-телекоммуникационной сети "Интернет".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76798E" w:rsidRPr="003014A9" w:rsidRDefault="0076798E" w:rsidP="00301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p w:rsidR="0076798E" w:rsidRDefault="0076798E" w:rsidP="00F5762F">
      <w:pPr>
        <w:pStyle w:val="ConsPlusNormal"/>
        <w:jc w:val="right"/>
        <w:rPr>
          <w:rFonts w:cs="Times New Roman"/>
        </w:rPr>
      </w:pPr>
    </w:p>
    <w:tbl>
      <w:tblPr>
        <w:tblW w:w="3412" w:type="dxa"/>
        <w:tblInd w:w="6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</w:tblGrid>
      <w:tr w:rsidR="0076798E" w:rsidRPr="003014A9" w:rsidTr="00DB0B58">
        <w:trPr>
          <w:trHeight w:val="1077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3014A9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76798E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 xml:space="preserve">к решению Собрания депутатов Городновского сельсовета Железногорского района </w:t>
            </w:r>
          </w:p>
          <w:p w:rsidR="0076798E" w:rsidRPr="003014A9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25.02.2016 г. N 112</w:t>
            </w:r>
            <w:r w:rsidRPr="003014A9">
              <w:rPr>
                <w:rFonts w:ascii="Times New Roman" w:hAnsi="Times New Roman" w:cs="Times New Roman"/>
              </w:rPr>
              <w:t xml:space="preserve"> </w:t>
            </w:r>
          </w:p>
          <w:p w:rsidR="0076798E" w:rsidRPr="003014A9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6798E" w:rsidRPr="003014A9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98E" w:rsidRDefault="0076798E">
      <w:pPr>
        <w:pStyle w:val="ConsPlusNormal"/>
        <w:ind w:firstLine="540"/>
        <w:jc w:val="both"/>
        <w:rPr>
          <w:rFonts w:cs="Times New Roman"/>
        </w:rPr>
      </w:pPr>
    </w:p>
    <w:p w:rsidR="0076798E" w:rsidRDefault="0076798E">
      <w:pPr>
        <w:pStyle w:val="ConsPlusNormal"/>
        <w:ind w:firstLine="540"/>
        <w:jc w:val="both"/>
        <w:rPr>
          <w:rFonts w:cs="Times New Roman"/>
        </w:rPr>
      </w:pPr>
    </w:p>
    <w:p w:rsidR="0076798E" w:rsidRPr="003014A9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3014A9">
        <w:rPr>
          <w:rFonts w:ascii="Times New Roman" w:hAnsi="Times New Roman" w:cs="Times New Roman"/>
          <w:sz w:val="24"/>
          <w:szCs w:val="24"/>
        </w:rPr>
        <w:t>ПОЛОЖЕНИЕ</w:t>
      </w:r>
    </w:p>
    <w:p w:rsidR="0076798E" w:rsidRPr="003014A9" w:rsidRDefault="0076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О КОМИССИИ ПО КОНТРОЛЮ ЗА ДОСТОВЕРНОСТЬЮ СВЕДЕНИЙ О ДОХОДАХ,ОБ ИМУЩЕСТВЕ И ОБЯЗАТЕЛЬСТВАХ ИМУЩЕСТВЕННОГО ХАРАКТЕРА,ПРЕДСТАВЛЯЕМЫХ ЛИЦАМИ, ЗАМЕЩАЮЩИМИ МУНИЦИПАЛЬНЫЕ ДОЛЖНОСТИ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76798E" w:rsidRPr="003014A9" w:rsidRDefault="0076798E" w:rsidP="00811E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0" w:history="1">
        <w:r w:rsidRPr="003014A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1" w:history="1">
        <w:r w:rsidRPr="003014A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2" w:history="1">
        <w:r w:rsidRPr="003014A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Железногорского района Курской области, решениями </w:t>
      </w:r>
      <w:r>
        <w:rPr>
          <w:rFonts w:ascii="Times New Roman" w:hAnsi="Times New Roman" w:cs="Times New Roman"/>
          <w:sz w:val="24"/>
          <w:szCs w:val="24"/>
        </w:rPr>
        <w:t>Собрания депутатов Городн</w:t>
      </w:r>
      <w:r w:rsidRPr="008F5C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F5C96">
        <w:rPr>
          <w:rFonts w:ascii="Times New Roman" w:hAnsi="Times New Roman" w:cs="Times New Roman"/>
          <w:sz w:val="24"/>
          <w:szCs w:val="24"/>
        </w:rPr>
        <w:t>ского сельсовета Железногорского района</w:t>
      </w:r>
      <w:r w:rsidRPr="00301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4A9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3. Комиссия уполномочена осуществлять проверку:</w:t>
      </w:r>
    </w:p>
    <w:p w:rsidR="0076798E" w:rsidRPr="003014A9" w:rsidRDefault="0076798E" w:rsidP="000350A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89"/>
      <w:bookmarkEnd w:id="7"/>
      <w:r w:rsidRPr="003014A9">
        <w:rPr>
          <w:rFonts w:ascii="Times New Roman" w:hAnsi="Times New Roman" w:cs="Times New Roman"/>
          <w:sz w:val="24"/>
          <w:szCs w:val="24"/>
        </w:rPr>
        <w:t xml:space="preserve">а) достоверности и полноты представляемых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Железногорского района, </w:t>
      </w:r>
      <w:r w:rsidRPr="003014A9">
        <w:rPr>
          <w:rFonts w:ascii="Times New Roman" w:hAnsi="Times New Roman" w:cs="Times New Roman"/>
          <w:sz w:val="24"/>
          <w:szCs w:val="24"/>
        </w:rPr>
        <w:t>в том числе главой Городновского сельсовета Железногорского района</w:t>
      </w:r>
      <w:r w:rsidRPr="003014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014A9">
        <w:rPr>
          <w:rFonts w:ascii="Times New Roman" w:hAnsi="Times New Roman" w:cs="Times New Roman"/>
          <w:sz w:val="24"/>
          <w:szCs w:val="24"/>
        </w:rPr>
        <w:t>депутатами Собрания депутатов городнвоского сельсовета Железногорского района</w:t>
      </w:r>
      <w:r w:rsidRPr="003014A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014A9">
        <w:rPr>
          <w:rFonts w:ascii="Times New Roman" w:hAnsi="Times New Roman" w:cs="Times New Roman"/>
          <w:sz w:val="24"/>
          <w:szCs w:val="24"/>
        </w:rPr>
        <w:t>(далее – лица,</w:t>
      </w:r>
      <w:r w:rsidRPr="003014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14A9">
        <w:rPr>
          <w:rFonts w:ascii="Times New Roman" w:hAnsi="Times New Roman" w:cs="Times New Roman"/>
          <w:sz w:val="24"/>
          <w:szCs w:val="24"/>
        </w:rPr>
        <w:t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б) соблюдения лицами, замещающими должности, указанные в </w:t>
      </w:r>
      <w:hyperlink w:anchor="P89" w:history="1">
        <w:r w:rsidRPr="003014A9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3" w:history="1">
        <w:r w:rsidRPr="00301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4. Комиссия состоит </w:t>
      </w:r>
      <w:r w:rsidRPr="008F5C96">
        <w:rPr>
          <w:rFonts w:ascii="Times New Roman" w:hAnsi="Times New Roman" w:cs="Times New Roman"/>
          <w:color w:val="000000"/>
          <w:sz w:val="24"/>
          <w:szCs w:val="24"/>
        </w:rPr>
        <w:t>из 3 членов</w:t>
      </w:r>
      <w:r w:rsidRPr="003014A9">
        <w:rPr>
          <w:rFonts w:ascii="Times New Roman" w:hAnsi="Times New Roman" w:cs="Times New Roman"/>
          <w:sz w:val="24"/>
          <w:szCs w:val="24"/>
        </w:rPr>
        <w:t>. В состав Комиссии входят председатель Комиссии, секретарь и член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798E" w:rsidRPr="003014A9" w:rsidRDefault="0076798E" w:rsidP="00D75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определяется решением Собрания депутатов Городновского сельсовета Железногорского района,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76798E" w:rsidRPr="003014A9" w:rsidRDefault="0076798E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6798E" w:rsidRPr="003014A9" w:rsidRDefault="0076798E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4" w:history="1">
        <w:r w:rsidRPr="003014A9">
          <w:rPr>
            <w:rFonts w:ascii="Times New Roman" w:hAnsi="Times New Roman" w:cs="Times New Roman"/>
            <w:sz w:val="24"/>
            <w:szCs w:val="24"/>
          </w:rPr>
          <w:t>об информации</w:t>
        </w:r>
      </w:hyperlink>
      <w:r w:rsidRPr="003014A9">
        <w:rPr>
          <w:rFonts w:ascii="Times New Roman" w:hAnsi="Times New Roman" w:cs="Times New Roman"/>
          <w:sz w:val="24"/>
          <w:szCs w:val="24"/>
        </w:rPr>
        <w:t xml:space="preserve">, информационных технологиях и о защите информации, </w:t>
      </w:r>
      <w:hyperlink r:id="rId25" w:history="1">
        <w:r w:rsidRPr="003014A9">
          <w:rPr>
            <w:rFonts w:ascii="Times New Roman" w:hAnsi="Times New Roman" w:cs="Times New Roman"/>
            <w:sz w:val="24"/>
            <w:szCs w:val="24"/>
          </w:rPr>
          <w:t>о персональных данных</w:t>
        </w:r>
      </w:hyperlink>
      <w:r w:rsidRPr="003014A9">
        <w:rPr>
          <w:rFonts w:ascii="Times New Roman" w:hAnsi="Times New Roman" w:cs="Times New Roman"/>
          <w:sz w:val="24"/>
          <w:szCs w:val="24"/>
        </w:rPr>
        <w:t>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13. В протоколе заседания комиссии указываются: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6798E" w:rsidRPr="003014A9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4A9">
        <w:rPr>
          <w:rFonts w:ascii="Times New Roman" w:hAnsi="Times New Roman" w:cs="Times New Roman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6798E" w:rsidRDefault="0076798E">
      <w:pPr>
        <w:pStyle w:val="ConsPlusNormal"/>
        <w:ind w:firstLine="540"/>
        <w:jc w:val="both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 w:rsidP="00344542">
      <w:pPr>
        <w:pStyle w:val="ConsPlusNormal"/>
        <w:rPr>
          <w:rFonts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</w:tblGrid>
      <w:tr w:rsidR="0076798E" w:rsidTr="00DB0B58">
        <w:trPr>
          <w:trHeight w:val="726"/>
          <w:jc w:val="right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76798E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 xml:space="preserve">Приложение №3 </w:t>
            </w:r>
          </w:p>
          <w:p w:rsidR="0076798E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14A9">
              <w:rPr>
                <w:rFonts w:ascii="Times New Roman" w:hAnsi="Times New Roman" w:cs="Times New Roman"/>
              </w:rPr>
              <w:t xml:space="preserve">к решению Собрания депутатов Городновского сельсовета Железногорского района </w:t>
            </w:r>
          </w:p>
          <w:p w:rsidR="0076798E" w:rsidRPr="003014A9" w:rsidRDefault="0076798E" w:rsidP="00301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25.02.2016 г. N 112</w:t>
            </w:r>
            <w:r w:rsidRPr="003014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798E" w:rsidRDefault="0076798E">
      <w:pPr>
        <w:pStyle w:val="ConsPlusNormal"/>
        <w:jc w:val="right"/>
        <w:rPr>
          <w:rFonts w:cs="Times New Roman"/>
        </w:rPr>
      </w:pPr>
    </w:p>
    <w:p w:rsidR="0076798E" w:rsidRDefault="0076798E">
      <w:pPr>
        <w:pStyle w:val="ConsPlusNormal"/>
        <w:jc w:val="right"/>
        <w:rPr>
          <w:rFonts w:cs="Times New Roman"/>
          <w:sz w:val="28"/>
          <w:szCs w:val="28"/>
        </w:rPr>
      </w:pPr>
    </w:p>
    <w:p w:rsidR="0076798E" w:rsidRDefault="0076798E">
      <w:pPr>
        <w:pStyle w:val="ConsPlusNormal"/>
        <w:jc w:val="right"/>
        <w:rPr>
          <w:rFonts w:cs="Times New Roman"/>
          <w:sz w:val="28"/>
          <w:szCs w:val="28"/>
        </w:rPr>
      </w:pPr>
    </w:p>
    <w:p w:rsidR="0076798E" w:rsidRPr="008F5C96" w:rsidRDefault="007679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798E" w:rsidRPr="008F5C96" w:rsidRDefault="0076798E" w:rsidP="00DB6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C96">
        <w:rPr>
          <w:rFonts w:ascii="Times New Roman" w:hAnsi="Times New Roman" w:cs="Times New Roman"/>
          <w:sz w:val="24"/>
          <w:szCs w:val="24"/>
        </w:rPr>
        <w:t>СОСТАВ</w:t>
      </w:r>
    </w:p>
    <w:p w:rsidR="0076798E" w:rsidRPr="008F5C96" w:rsidRDefault="0076798E" w:rsidP="00DB6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5C96">
        <w:rPr>
          <w:rFonts w:ascii="Times New Roman" w:hAnsi="Times New Roman" w:cs="Times New Roman"/>
          <w:sz w:val="24"/>
          <w:szCs w:val="24"/>
        </w:rPr>
        <w:t>КОМИССИИ ПО КОНТРОЛЮ ЗА ДОСТОВЕРНОСТЬЮ СВЕДЕНИЙ О ДОХОДАХ,ОБ ИМУЩЕСТВЕ И ОБЯЗАТЕЛЬСТВАХ ИМУЩЕСТВЕННОГО ХАРАКТЕРА,ПРЕДСТАВЛЯЕМЫХ ЛИЦАМИ, ЗАМЕЩАЮЩИМИ МУНИЦИПАЛЬНЫЕ ДОЛЖНОСТИ</w:t>
      </w:r>
    </w:p>
    <w:p w:rsidR="0076798E" w:rsidRPr="008F5C96" w:rsidRDefault="0076798E" w:rsidP="00DB6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98E" w:rsidRPr="008F5C96" w:rsidRDefault="0076798E" w:rsidP="00DB6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8"/>
        <w:gridCol w:w="1815"/>
        <w:gridCol w:w="5386"/>
      </w:tblGrid>
      <w:tr w:rsidR="0076798E" w:rsidRPr="008F5C96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8E" w:rsidRPr="008F5C96" w:rsidRDefault="00767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76798E" w:rsidRPr="008F5C9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Татьяна Ивановна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Городновского сельсовета, директор МКУ «Городновский ЦДК»</w:t>
            </w:r>
          </w:p>
        </w:tc>
      </w:tr>
      <w:tr w:rsidR="0076798E" w:rsidRPr="008F5C96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76798E" w:rsidRPr="008F5C9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 xml:space="preserve">Рыбкина Лариса Николаевна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Городновского сельсовета </w:t>
            </w:r>
          </w:p>
        </w:tc>
      </w:tr>
      <w:tr w:rsidR="0076798E" w:rsidRPr="008F5C96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6798E" w:rsidRPr="008F5C9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Татьяна Ивановна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6798E" w:rsidRPr="008F5C96" w:rsidRDefault="0076798E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– главный бухгалтер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Городновского сельсовета </w:t>
            </w:r>
          </w:p>
        </w:tc>
      </w:tr>
    </w:tbl>
    <w:p w:rsidR="0076798E" w:rsidRPr="008F5C96" w:rsidRDefault="00767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6798E" w:rsidRPr="008F5C96" w:rsidSect="002055CA">
      <w:headerReference w:type="default" r:id="rId26"/>
      <w:footerReference w:type="default" r:id="rId27"/>
      <w:pgSz w:w="11905" w:h="16838"/>
      <w:pgMar w:top="1077" w:right="567" w:bottom="1077" w:left="1559" w:header="0" w:footer="69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8E" w:rsidRDefault="0076798E" w:rsidP="008329BA">
      <w:pPr>
        <w:spacing w:after="0" w:line="240" w:lineRule="auto"/>
      </w:pPr>
      <w:r>
        <w:separator/>
      </w:r>
    </w:p>
  </w:endnote>
  <w:endnote w:type="continuationSeparator" w:id="1">
    <w:p w:rsidR="0076798E" w:rsidRDefault="0076798E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8E" w:rsidRDefault="00767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8E" w:rsidRDefault="0076798E" w:rsidP="008329BA">
      <w:pPr>
        <w:spacing w:after="0" w:line="240" w:lineRule="auto"/>
      </w:pPr>
      <w:r>
        <w:separator/>
      </w:r>
    </w:p>
  </w:footnote>
  <w:footnote w:type="continuationSeparator" w:id="1">
    <w:p w:rsidR="0076798E" w:rsidRDefault="0076798E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8E" w:rsidRDefault="007679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5B"/>
    <w:rsid w:val="0000482D"/>
    <w:rsid w:val="00011A61"/>
    <w:rsid w:val="000350A7"/>
    <w:rsid w:val="0004176A"/>
    <w:rsid w:val="00041923"/>
    <w:rsid w:val="0005277B"/>
    <w:rsid w:val="000564FB"/>
    <w:rsid w:val="00057883"/>
    <w:rsid w:val="00062E5B"/>
    <w:rsid w:val="00065CB0"/>
    <w:rsid w:val="00081FEC"/>
    <w:rsid w:val="00086255"/>
    <w:rsid w:val="00094946"/>
    <w:rsid w:val="000B4E5E"/>
    <w:rsid w:val="000C5E6F"/>
    <w:rsid w:val="000E75F7"/>
    <w:rsid w:val="001113EF"/>
    <w:rsid w:val="00111CA7"/>
    <w:rsid w:val="0013496D"/>
    <w:rsid w:val="0014140B"/>
    <w:rsid w:val="00147960"/>
    <w:rsid w:val="00150AEA"/>
    <w:rsid w:val="00175FFC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055CA"/>
    <w:rsid w:val="00222114"/>
    <w:rsid w:val="00223E6F"/>
    <w:rsid w:val="00226C21"/>
    <w:rsid w:val="00251922"/>
    <w:rsid w:val="00256D25"/>
    <w:rsid w:val="0026582E"/>
    <w:rsid w:val="00283C76"/>
    <w:rsid w:val="002A0E33"/>
    <w:rsid w:val="002A57CD"/>
    <w:rsid w:val="002A71A1"/>
    <w:rsid w:val="002F28D0"/>
    <w:rsid w:val="002F628D"/>
    <w:rsid w:val="003014A9"/>
    <w:rsid w:val="00320603"/>
    <w:rsid w:val="00333C88"/>
    <w:rsid w:val="00344542"/>
    <w:rsid w:val="003463EC"/>
    <w:rsid w:val="00354C9F"/>
    <w:rsid w:val="00363BD5"/>
    <w:rsid w:val="00384F24"/>
    <w:rsid w:val="00390226"/>
    <w:rsid w:val="003B5173"/>
    <w:rsid w:val="003B587F"/>
    <w:rsid w:val="003F19D5"/>
    <w:rsid w:val="00400ABA"/>
    <w:rsid w:val="004233B3"/>
    <w:rsid w:val="0042564B"/>
    <w:rsid w:val="004574A1"/>
    <w:rsid w:val="00467C73"/>
    <w:rsid w:val="00470E4D"/>
    <w:rsid w:val="0049558B"/>
    <w:rsid w:val="004A4526"/>
    <w:rsid w:val="004C4A57"/>
    <w:rsid w:val="004C52C7"/>
    <w:rsid w:val="004D1911"/>
    <w:rsid w:val="004D3ECB"/>
    <w:rsid w:val="004F1EB3"/>
    <w:rsid w:val="005248EF"/>
    <w:rsid w:val="00536512"/>
    <w:rsid w:val="00537352"/>
    <w:rsid w:val="00547645"/>
    <w:rsid w:val="00565E4D"/>
    <w:rsid w:val="005662ED"/>
    <w:rsid w:val="00581FE2"/>
    <w:rsid w:val="00585A27"/>
    <w:rsid w:val="00594A10"/>
    <w:rsid w:val="00595C92"/>
    <w:rsid w:val="005A625F"/>
    <w:rsid w:val="005B4858"/>
    <w:rsid w:val="005B5D18"/>
    <w:rsid w:val="005C4A2D"/>
    <w:rsid w:val="005E3D97"/>
    <w:rsid w:val="005F58AD"/>
    <w:rsid w:val="005F5BB3"/>
    <w:rsid w:val="0060447D"/>
    <w:rsid w:val="00604B31"/>
    <w:rsid w:val="00611E22"/>
    <w:rsid w:val="00624451"/>
    <w:rsid w:val="006423AF"/>
    <w:rsid w:val="006704DA"/>
    <w:rsid w:val="00676694"/>
    <w:rsid w:val="00682B45"/>
    <w:rsid w:val="00685B51"/>
    <w:rsid w:val="00694EB0"/>
    <w:rsid w:val="006B1937"/>
    <w:rsid w:val="006B52DD"/>
    <w:rsid w:val="006D7AAF"/>
    <w:rsid w:val="006F4C31"/>
    <w:rsid w:val="00707380"/>
    <w:rsid w:val="007074AA"/>
    <w:rsid w:val="00746C2B"/>
    <w:rsid w:val="0076009B"/>
    <w:rsid w:val="007606B3"/>
    <w:rsid w:val="0076798E"/>
    <w:rsid w:val="0077536B"/>
    <w:rsid w:val="00793426"/>
    <w:rsid w:val="00794D75"/>
    <w:rsid w:val="007959B2"/>
    <w:rsid w:val="007A4231"/>
    <w:rsid w:val="007A52FA"/>
    <w:rsid w:val="007B27BB"/>
    <w:rsid w:val="007C4FAD"/>
    <w:rsid w:val="007E09DA"/>
    <w:rsid w:val="007E5EF0"/>
    <w:rsid w:val="00811EA2"/>
    <w:rsid w:val="00817ABC"/>
    <w:rsid w:val="008218B3"/>
    <w:rsid w:val="00831135"/>
    <w:rsid w:val="008329BA"/>
    <w:rsid w:val="0086130F"/>
    <w:rsid w:val="00861C9C"/>
    <w:rsid w:val="00864F27"/>
    <w:rsid w:val="00884679"/>
    <w:rsid w:val="008B3814"/>
    <w:rsid w:val="008C5FEC"/>
    <w:rsid w:val="008F5C96"/>
    <w:rsid w:val="008F679A"/>
    <w:rsid w:val="00901639"/>
    <w:rsid w:val="009336A1"/>
    <w:rsid w:val="009378A4"/>
    <w:rsid w:val="00960F0D"/>
    <w:rsid w:val="009627F7"/>
    <w:rsid w:val="00972FFA"/>
    <w:rsid w:val="00995C3B"/>
    <w:rsid w:val="009D1E67"/>
    <w:rsid w:val="009E774A"/>
    <w:rsid w:val="00A3392C"/>
    <w:rsid w:val="00A37A27"/>
    <w:rsid w:val="00A43738"/>
    <w:rsid w:val="00A651DD"/>
    <w:rsid w:val="00A806F7"/>
    <w:rsid w:val="00A840DA"/>
    <w:rsid w:val="00AA0BA9"/>
    <w:rsid w:val="00AB1AC1"/>
    <w:rsid w:val="00AB4A34"/>
    <w:rsid w:val="00AC69C8"/>
    <w:rsid w:val="00AE6B5B"/>
    <w:rsid w:val="00B02CF6"/>
    <w:rsid w:val="00B32A12"/>
    <w:rsid w:val="00B477E4"/>
    <w:rsid w:val="00B94025"/>
    <w:rsid w:val="00BA4913"/>
    <w:rsid w:val="00BA754C"/>
    <w:rsid w:val="00BC4A95"/>
    <w:rsid w:val="00BC55BA"/>
    <w:rsid w:val="00BE2749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C24A0"/>
    <w:rsid w:val="00CD31BA"/>
    <w:rsid w:val="00D02F5E"/>
    <w:rsid w:val="00D16989"/>
    <w:rsid w:val="00D63659"/>
    <w:rsid w:val="00D65062"/>
    <w:rsid w:val="00D755BE"/>
    <w:rsid w:val="00D90055"/>
    <w:rsid w:val="00DA6915"/>
    <w:rsid w:val="00DB0B58"/>
    <w:rsid w:val="00DB6BEB"/>
    <w:rsid w:val="00DB7CC7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E258A"/>
    <w:rsid w:val="00EF1AC6"/>
    <w:rsid w:val="00F03E33"/>
    <w:rsid w:val="00F362A4"/>
    <w:rsid w:val="00F364FC"/>
    <w:rsid w:val="00F505C5"/>
    <w:rsid w:val="00F5081A"/>
    <w:rsid w:val="00F51F8B"/>
    <w:rsid w:val="00F5762F"/>
    <w:rsid w:val="00F7689E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2E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62E5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62E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9BA"/>
  </w:style>
  <w:style w:type="paragraph" w:styleId="Footer">
    <w:name w:val="footer"/>
    <w:basedOn w:val="Normal"/>
    <w:link w:val="FooterChar"/>
    <w:uiPriority w:val="99"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9BA"/>
  </w:style>
  <w:style w:type="paragraph" w:styleId="FootnoteText">
    <w:name w:val="footnote text"/>
    <w:basedOn w:val="Normal"/>
    <w:link w:val="FootnoteTextChar"/>
    <w:uiPriority w:val="99"/>
    <w:semiHidden/>
    <w:rsid w:val="00832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2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29BA"/>
    <w:rPr>
      <w:vertAlign w:val="superscript"/>
    </w:rPr>
  </w:style>
  <w:style w:type="paragraph" w:styleId="PlainText">
    <w:name w:val="Plain Text"/>
    <w:basedOn w:val="Normal"/>
    <w:link w:val="PlainTextChar1"/>
    <w:uiPriority w:val="99"/>
    <w:rsid w:val="00AB4A3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B7CC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semiHidden/>
    <w:locked/>
    <w:rsid w:val="00AB4A34"/>
    <w:rPr>
      <w:rFonts w:ascii="Courier New" w:hAnsi="Courier New" w:cs="Courier New"/>
      <w:lang w:val="ru-RU" w:eastAsia="ru-RU"/>
    </w:rPr>
  </w:style>
  <w:style w:type="paragraph" w:customStyle="1" w:styleId="1">
    <w:name w:val="Текст1"/>
    <w:basedOn w:val="Normal"/>
    <w:uiPriority w:val="99"/>
    <w:rsid w:val="00AB4A34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">
    <w:name w:val="Знак Знак2"/>
    <w:uiPriority w:val="99"/>
    <w:semiHidden/>
    <w:locked/>
    <w:rsid w:val="003014A9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42F260A87E5D8533B20DAC4A49B103DCE80088C4DC44A5CF8C3A84513069565D62EB7kCwEI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90C5D040E6B119114B9A48C2BFC564EA18A3F1E659CE8BC71B47A7F704BEF9513CB21894D35731X9p6P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6A600E995EAF74C441660616A26E69D9B92E124BAF6FE8624507FC1BAC9682y4gAH" TargetMode="Externa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hyperlink" Target="consultantplus://offline/ref=FA07593982FA661C936723959072D2F1139012B9D64F2F6BCE7C0589A5s2qAN" TargetMode="External"/><Relationship Id="rId17" Type="http://schemas.openxmlformats.org/officeDocument/2006/relationships/hyperlink" Target="consultantplus://offline/ref=FE6A600E995EAF74C441780B00CE3464DCBA781C48AD6DB7361A5CA14CyAg5H" TargetMode="External"/><Relationship Id="rId25" Type="http://schemas.openxmlformats.org/officeDocument/2006/relationships/hyperlink" Target="consultantplus://offline/ref=9E607B2A5A38371027ACAED5BF34D76A30289027D5D35B94CDD07C83CBx1E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07B2A5A38371027ACAED5BF34D76A30289027D5D35B94CDD07C83CBx1E6O" TargetMode="External"/><Relationship Id="rId20" Type="http://schemas.openxmlformats.org/officeDocument/2006/relationships/hyperlink" Target="consultantplus://offline/ref=FE6A600E995EAF74C441780B00CE3464DFBA771A44FF3AB5674F52yAg4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780B00CE3464DCBA781C4DAE6DB7361A5CA14CyAg5H" TargetMode="External"/><Relationship Id="rId11" Type="http://schemas.openxmlformats.org/officeDocument/2006/relationships/hyperlink" Target="consultantplus://offline/ref=FA07593982FA661C936723959072D2F1139013BFD84A2F6BCE7C0589A5s2qAN" TargetMode="External"/><Relationship Id="rId24" Type="http://schemas.openxmlformats.org/officeDocument/2006/relationships/hyperlink" Target="consultantplus://offline/ref=9E607B2A5A38371027ACAED5BF34D76A30279B20D4DC5B94CDD07C83CBx1E6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07B2A5A38371027ACAED5BF34D76A30279B20D4DC5B94CDD07C83CBx1E6O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A07593982FA661C936723959072D2F1139012BADD482F6BCE7C0589A5s2qAN" TargetMode="External"/><Relationship Id="rId19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F42F260A87E5D8533B20DAC4A49B103DC18F0D8F4EC44A5CF8C3A845k1w3I" TargetMode="External"/><Relationship Id="rId14" Type="http://schemas.openxmlformats.org/officeDocument/2006/relationships/hyperlink" Target="consultantplus://offline/ref=FE6A600E995EAF74C441780B00CE3464DCBA781C48AD6DB7361A5CA14CyAg5H" TargetMode="External"/><Relationship Id="rId22" Type="http://schemas.openxmlformats.org/officeDocument/2006/relationships/hyperlink" Target="consultantplus://offline/ref=FE6A600E995EAF74C441660616A26E69D9B92E124BAD60E76E4507FC1BAC96824A0055F5337F9E7700DF91yAg8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982</TotalTime>
  <Pages>11</Pages>
  <Words>4999</Words>
  <Characters>28495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94</cp:revision>
  <cp:lastPrinted>2016-02-29T04:56:00Z</cp:lastPrinted>
  <dcterms:created xsi:type="dcterms:W3CDTF">2016-02-01T14:06:00Z</dcterms:created>
  <dcterms:modified xsi:type="dcterms:W3CDTF">2016-02-29T04:58:00Z</dcterms:modified>
</cp:coreProperties>
</file>