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5" w:rsidRDefault="00B371B5" w:rsidP="00622E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1B5" w:rsidRPr="006F1520" w:rsidRDefault="00B371B5" w:rsidP="006F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152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71B5" w:rsidRPr="006F1520" w:rsidRDefault="00B371B5" w:rsidP="006F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1520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B371B5" w:rsidRPr="006F1520" w:rsidRDefault="00B371B5" w:rsidP="006F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1520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371B5" w:rsidRPr="006F1520" w:rsidRDefault="00B371B5" w:rsidP="006F15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71B5" w:rsidRPr="006F1520" w:rsidRDefault="00B371B5" w:rsidP="006F15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152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371B5" w:rsidRPr="006F1520" w:rsidRDefault="00B371B5" w:rsidP="006F15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71B5" w:rsidRPr="006F1520" w:rsidRDefault="00B371B5" w:rsidP="006F1520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6F1520">
        <w:rPr>
          <w:rFonts w:cs="Times New Roman"/>
          <w:b/>
          <w:bCs/>
          <w:sz w:val="32"/>
          <w:szCs w:val="32"/>
        </w:rPr>
        <w:softHyphen/>
      </w:r>
      <w:r w:rsidRPr="006F1520">
        <w:rPr>
          <w:rFonts w:cs="Times New Roman"/>
          <w:b/>
          <w:bCs/>
          <w:sz w:val="32"/>
          <w:szCs w:val="32"/>
        </w:rPr>
        <w:softHyphen/>
      </w:r>
      <w:r w:rsidRPr="006F1520">
        <w:rPr>
          <w:rFonts w:cs="Times New Roman"/>
          <w:b/>
          <w:bCs/>
          <w:sz w:val="32"/>
          <w:szCs w:val="32"/>
        </w:rPr>
        <w:softHyphen/>
      </w:r>
      <w:r w:rsidRPr="006F1520">
        <w:rPr>
          <w:rFonts w:cs="Times New Roman"/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t xml:space="preserve">от </w:t>
      </w:r>
      <w:r w:rsidRPr="006F1520">
        <w:rPr>
          <w:b/>
          <w:bCs/>
          <w:sz w:val="32"/>
          <w:szCs w:val="32"/>
        </w:rPr>
        <w:t>27.1</w:t>
      </w:r>
      <w:r>
        <w:rPr>
          <w:b/>
          <w:bCs/>
          <w:sz w:val="32"/>
          <w:szCs w:val="32"/>
        </w:rPr>
        <w:t xml:space="preserve">2.2022 г. </w:t>
      </w:r>
      <w:r w:rsidRPr="006F1520">
        <w:rPr>
          <w:b/>
          <w:bCs/>
          <w:sz w:val="32"/>
          <w:szCs w:val="32"/>
        </w:rPr>
        <w:t>№59</w:t>
      </w:r>
    </w:p>
    <w:p w:rsidR="00B371B5" w:rsidRPr="006F1520" w:rsidRDefault="00B371B5" w:rsidP="006F1520">
      <w:pPr>
        <w:pStyle w:val="ConsPlusNormal"/>
        <w:ind w:firstLine="0"/>
        <w:jc w:val="center"/>
        <w:rPr>
          <w:b/>
          <w:bCs/>
          <w:sz w:val="32"/>
          <w:szCs w:val="32"/>
        </w:rPr>
      </w:pPr>
    </w:p>
    <w:p w:rsidR="00B371B5" w:rsidRPr="006F1520" w:rsidRDefault="00B371B5" w:rsidP="006F15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371B5" w:rsidRPr="006F1520" w:rsidRDefault="00B371B5" w:rsidP="006F15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371B5" w:rsidRPr="006F1520" w:rsidRDefault="00B371B5" w:rsidP="006F15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6F1520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Городновского сельсовета </w:t>
      </w:r>
      <w:r w:rsidRPr="006F152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Pr="006F152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softHyphen/>
        <w:t xml:space="preserve">12.02.2021 г. №15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6F1520">
        <w:rPr>
          <w:rFonts w:ascii="Arial" w:hAnsi="Arial" w:cs="Arial"/>
          <w:b/>
          <w:bCs/>
          <w:sz w:val="32"/>
          <w:szCs w:val="32"/>
        </w:rPr>
        <w:t>в Городновском сельсовете Железногорского района Курской области</w:t>
      </w:r>
      <w:r w:rsidRPr="006F152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371B5" w:rsidRPr="006F1520" w:rsidRDefault="00B371B5" w:rsidP="009F57E1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</w:t>
      </w:r>
    </w:p>
    <w:p w:rsidR="00B371B5" w:rsidRPr="006F1520" w:rsidRDefault="00B371B5" w:rsidP="009F57E1">
      <w:pPr>
        <w:pStyle w:val="PlainTex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>В соответствии с решением Собрания депутатов Городновского сельсовета  Железногорского района  Курской области от 22.12.2022г. №215 «О внесении изменений и дополнений в решение Собрания депутатов Городновского сельсовета Железногорского района от 22.12.2021 г. №182 «О бюджете муниципального образования «Городновский сельсовет» Железногорского района Курской области на 2022 год и на плановый период 2023 и 2024 годов, Администрация Городновского сельсовета Железногорского района</w:t>
      </w:r>
    </w:p>
    <w:p w:rsidR="00B371B5" w:rsidRPr="006F1520" w:rsidRDefault="00B371B5" w:rsidP="009F57E1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</w:rPr>
        <w:t xml:space="preserve">           </w:t>
      </w:r>
    </w:p>
    <w:p w:rsidR="00B371B5" w:rsidRPr="006F1520" w:rsidRDefault="00B371B5" w:rsidP="00622E3B">
      <w:pPr>
        <w:jc w:val="center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ПОСТАНОВЛЯЕТ:</w:t>
      </w:r>
    </w:p>
    <w:p w:rsidR="00B371B5" w:rsidRPr="006F1520" w:rsidRDefault="00B371B5" w:rsidP="00EF45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     1. Внести следующие изменения в постановление Администрации Городновского сельсовета Железногорского района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softHyphen/>
        <w:t>12.02.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>2021 г.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 xml:space="preserve">№15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6F1520">
        <w:rPr>
          <w:rFonts w:ascii="Arial" w:hAnsi="Arial" w:cs="Arial"/>
          <w:sz w:val="24"/>
          <w:szCs w:val="24"/>
        </w:rPr>
        <w:t>в Городновском сельсовете Железногорского района Курской области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>»:</w:t>
      </w:r>
      <w:r w:rsidRPr="006F1520">
        <w:rPr>
          <w:rFonts w:ascii="Arial" w:hAnsi="Arial" w:cs="Arial"/>
          <w:sz w:val="24"/>
          <w:szCs w:val="24"/>
        </w:rPr>
        <w:t xml:space="preserve"> </w:t>
      </w:r>
    </w:p>
    <w:p w:rsidR="00B371B5" w:rsidRPr="006F1520" w:rsidRDefault="00B371B5" w:rsidP="003C6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     1) пункт «</w:t>
      </w:r>
      <w:r w:rsidRPr="006F1520">
        <w:rPr>
          <w:rFonts w:ascii="Arial" w:hAnsi="Arial" w:cs="Arial"/>
          <w:b/>
          <w:bCs/>
          <w:sz w:val="24"/>
          <w:szCs w:val="24"/>
          <w:lang w:eastAsia="ru-RU"/>
        </w:rPr>
        <w:t>Объем и источники финансирования</w:t>
      </w:r>
      <w:r w:rsidRPr="006F1520">
        <w:rPr>
          <w:rFonts w:ascii="Arial" w:hAnsi="Arial" w:cs="Arial"/>
          <w:sz w:val="24"/>
          <w:szCs w:val="24"/>
        </w:rPr>
        <w:t>» изложить в следующей редакции: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23"/>
        <w:gridCol w:w="5955"/>
      </w:tblGrid>
      <w:tr w:rsidR="00B371B5" w:rsidRPr="006F152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1B5" w:rsidRPr="006F1520" w:rsidRDefault="00B371B5" w:rsidP="009B75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152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71B5" w:rsidRPr="006F1520" w:rsidRDefault="00B371B5" w:rsidP="009B75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t>Бюджет Городновского сельсовета Железногорского района: 190,127 тыс. руб., в том числе:</w:t>
            </w: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2021 год – 25,364 тыс. рублей;</w:t>
            </w: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2022 год – </w:t>
            </w:r>
            <w:r w:rsidRPr="006F1520">
              <w:rPr>
                <w:rFonts w:ascii="Arial" w:hAnsi="Arial" w:cs="Arial"/>
                <w:sz w:val="24"/>
                <w:szCs w:val="24"/>
              </w:rPr>
              <w:t>14,763</w:t>
            </w:r>
            <w:r w:rsidRPr="006F1520">
              <w:rPr>
                <w:rFonts w:ascii="Arial" w:hAnsi="Arial" w:cs="Arial"/>
                <w:b/>
                <w:bCs/>
              </w:rPr>
              <w:t xml:space="preserve"> </w:t>
            </w: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2023 год – 50,0 тыс. рублей;</w:t>
            </w:r>
          </w:p>
          <w:p w:rsidR="00B371B5" w:rsidRPr="006F1520" w:rsidRDefault="00B371B5" w:rsidP="009B75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t>2024 год – 50,0 тыс. рублей;</w:t>
            </w:r>
          </w:p>
          <w:p w:rsidR="00B371B5" w:rsidRPr="006F1520" w:rsidRDefault="00B371B5" w:rsidP="009B75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t>2025 год – 50,0 тыс. рублей.</w:t>
            </w:r>
            <w:bookmarkStart w:id="0" w:name="_GoBack"/>
            <w:bookmarkEnd w:id="0"/>
          </w:p>
        </w:tc>
      </w:tr>
    </w:tbl>
    <w:p w:rsidR="00B371B5" w:rsidRPr="006F1520" w:rsidRDefault="00B371B5" w:rsidP="00D9504B">
      <w:pPr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 </w:t>
      </w:r>
    </w:p>
    <w:p w:rsidR="00B371B5" w:rsidRPr="006F1520" w:rsidRDefault="00B371B5" w:rsidP="00D9504B">
      <w:pPr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   2) раздел «Ресурсное обеспечение» муниципальной программы слова «</w:t>
      </w:r>
      <w:r w:rsidRPr="006F1520">
        <w:rPr>
          <w:rFonts w:ascii="Arial" w:hAnsi="Arial" w:cs="Arial"/>
          <w:sz w:val="24"/>
          <w:szCs w:val="24"/>
          <w:lang w:eastAsia="ru-RU"/>
        </w:rPr>
        <w:t xml:space="preserve">265,364 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>тысяч рублей» заменить на «</w:t>
      </w:r>
      <w:r w:rsidRPr="006F1520">
        <w:rPr>
          <w:rFonts w:ascii="Arial" w:hAnsi="Arial" w:cs="Arial"/>
          <w:sz w:val="24"/>
          <w:szCs w:val="24"/>
          <w:lang w:eastAsia="ru-RU"/>
        </w:rPr>
        <w:t>190,127 тысяч рублей»;</w:t>
      </w:r>
    </w:p>
    <w:p w:rsidR="00B371B5" w:rsidRPr="006F1520" w:rsidRDefault="00B371B5" w:rsidP="00EF453B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3) «</w:t>
      </w:r>
      <w:r w:rsidRPr="006F1520">
        <w:rPr>
          <w:rFonts w:ascii="Arial" w:hAnsi="Arial" w:cs="Arial"/>
          <w:b/>
          <w:bCs/>
          <w:sz w:val="24"/>
          <w:szCs w:val="24"/>
        </w:rPr>
        <w:t>Объем и источники финансирования»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№1)  изложить в новой редакции:</w:t>
      </w:r>
    </w:p>
    <w:tbl>
      <w:tblPr>
        <w:tblW w:w="918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45"/>
        <w:gridCol w:w="5835"/>
      </w:tblGrid>
      <w:tr w:rsidR="00B371B5" w:rsidRPr="006F1520">
        <w:tc>
          <w:tcPr>
            <w:tcW w:w="3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1B5" w:rsidRPr="006F1520" w:rsidRDefault="00B371B5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71B5" w:rsidRPr="006F1520" w:rsidRDefault="00B371B5" w:rsidP="004E7D0C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Бюджет Городновского сельсовета Железногорского района: 180,127 тыс. рублей, в том числе: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2021 год – </w:t>
            </w:r>
            <w:r w:rsidRPr="006F1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23,364 </w:t>
            </w:r>
            <w:r w:rsidRPr="006F1520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2022 год – 12,763</w:t>
            </w:r>
            <w:r w:rsidRPr="006F1520">
              <w:rPr>
                <w:rFonts w:ascii="Arial" w:hAnsi="Arial" w:cs="Arial"/>
                <w:b/>
                <w:bCs/>
              </w:rPr>
              <w:t xml:space="preserve"> </w:t>
            </w:r>
            <w:r w:rsidRPr="006F1520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2023 год – 48,0 тыс. рублей;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2024 год – 48,0 тыс. рублей;</w:t>
            </w:r>
          </w:p>
          <w:p w:rsidR="00B371B5" w:rsidRPr="006F1520" w:rsidRDefault="00B371B5" w:rsidP="004E7D0C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2025 год – 48,0 тыс. рублей.</w:t>
            </w:r>
          </w:p>
        </w:tc>
      </w:tr>
    </w:tbl>
    <w:p w:rsidR="00B371B5" w:rsidRPr="006F1520" w:rsidRDefault="00B371B5" w:rsidP="00A87440">
      <w:pPr>
        <w:rPr>
          <w:rFonts w:ascii="Arial" w:hAnsi="Arial" w:cs="Arial"/>
          <w:sz w:val="24"/>
          <w:szCs w:val="24"/>
        </w:rPr>
      </w:pPr>
    </w:p>
    <w:p w:rsidR="00B371B5" w:rsidRPr="006F1520" w:rsidRDefault="00B371B5" w:rsidP="00A87440">
      <w:pPr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4)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разделе </w:t>
      </w:r>
      <w:r w:rsidRPr="006F1520">
        <w:rPr>
          <w:rFonts w:ascii="Arial" w:hAnsi="Arial" w:cs="Arial"/>
          <w:sz w:val="24"/>
          <w:szCs w:val="24"/>
        </w:rPr>
        <w:t>«</w:t>
      </w:r>
      <w:r w:rsidRPr="006F1520">
        <w:rPr>
          <w:rFonts w:ascii="Arial" w:hAnsi="Arial" w:cs="Arial"/>
          <w:b/>
          <w:bCs/>
          <w:sz w:val="24"/>
          <w:szCs w:val="24"/>
        </w:rPr>
        <w:t>Ресурсное обеспечение реализации подпрограммы</w:t>
      </w:r>
      <w:r w:rsidRPr="006F1520">
        <w:rPr>
          <w:rFonts w:ascii="Arial" w:hAnsi="Arial" w:cs="Arial"/>
          <w:sz w:val="24"/>
          <w:szCs w:val="24"/>
        </w:rPr>
        <w:t xml:space="preserve">» 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>слова «</w:t>
      </w:r>
      <w:r w:rsidRPr="006F1520">
        <w:rPr>
          <w:rFonts w:ascii="Arial" w:hAnsi="Arial" w:cs="Arial"/>
          <w:sz w:val="24"/>
          <w:szCs w:val="24"/>
        </w:rPr>
        <w:t xml:space="preserve">215,364 тысяч рублей» заменить </w:t>
      </w:r>
      <w:r>
        <w:rPr>
          <w:rFonts w:ascii="Arial" w:hAnsi="Arial" w:cs="Arial"/>
          <w:sz w:val="24"/>
          <w:szCs w:val="24"/>
        </w:rPr>
        <w:t>словами</w:t>
      </w:r>
      <w:r w:rsidRPr="006F1520">
        <w:rPr>
          <w:rFonts w:ascii="Arial" w:hAnsi="Arial" w:cs="Arial"/>
          <w:sz w:val="24"/>
          <w:szCs w:val="24"/>
        </w:rPr>
        <w:t xml:space="preserve"> «180,127 тысяч рублей;</w:t>
      </w:r>
    </w:p>
    <w:p w:rsidR="00B371B5" w:rsidRPr="006F1520" w:rsidRDefault="00B371B5" w:rsidP="009F57E1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F1520">
        <w:rPr>
          <w:rFonts w:ascii="Arial" w:hAnsi="Arial" w:cs="Arial"/>
          <w:sz w:val="24"/>
          <w:szCs w:val="24"/>
        </w:rPr>
        <w:t xml:space="preserve">       5)</w:t>
      </w:r>
      <w:r w:rsidRPr="006F1520">
        <w:rPr>
          <w:rFonts w:ascii="Arial" w:hAnsi="Arial" w:cs="Arial"/>
          <w:color w:val="000000"/>
          <w:sz w:val="24"/>
          <w:szCs w:val="24"/>
          <w:lang w:eastAsia="ru-RU"/>
        </w:rPr>
        <w:t xml:space="preserve"> В подпрограмме 1 «Обеспечение пожарной безопасности» (приложение №2) изложить в новой редакции:</w:t>
      </w:r>
    </w:p>
    <w:p w:rsidR="00B371B5" w:rsidRPr="006F1520" w:rsidRDefault="00B371B5" w:rsidP="009F57E1">
      <w:pPr>
        <w:jc w:val="right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>«Приложение №2</w:t>
      </w:r>
      <w:r w:rsidRPr="006F1520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6F1520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6F1520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6F1520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6F1520">
        <w:rPr>
          <w:rFonts w:ascii="Arial" w:hAnsi="Arial" w:cs="Arial"/>
          <w:sz w:val="24"/>
          <w:szCs w:val="24"/>
        </w:rPr>
        <w:br/>
        <w:t>в Городновском сельсовете Железногорского района Курской области»</w:t>
      </w:r>
    </w:p>
    <w:p w:rsidR="00B371B5" w:rsidRPr="006F1520" w:rsidRDefault="00B371B5" w:rsidP="009F57E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F1520">
        <w:rPr>
          <w:rFonts w:ascii="Arial" w:hAnsi="Arial" w:cs="Arial"/>
          <w:b/>
          <w:bCs/>
          <w:sz w:val="30"/>
          <w:szCs w:val="30"/>
        </w:rPr>
        <w:t>ПЕРЕЧЕНЬ</w:t>
      </w:r>
    </w:p>
    <w:p w:rsidR="00B371B5" w:rsidRPr="006F1520" w:rsidRDefault="00B371B5" w:rsidP="009F57E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F1520">
        <w:rPr>
          <w:rFonts w:ascii="Arial" w:hAnsi="Arial" w:cs="Arial"/>
          <w:b/>
          <w:bCs/>
          <w:sz w:val="30"/>
          <w:szCs w:val="30"/>
        </w:rPr>
        <w:t>Мероприятий подпрограммы 1 «Обеспечение пожарной безопасности на территории Городновского сельсовета Железногорского района»</w:t>
      </w:r>
    </w:p>
    <w:tbl>
      <w:tblPr>
        <w:tblW w:w="92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1388"/>
        <w:gridCol w:w="705"/>
        <w:gridCol w:w="617"/>
        <w:gridCol w:w="528"/>
        <w:gridCol w:w="704"/>
        <w:gridCol w:w="616"/>
        <w:gridCol w:w="617"/>
        <w:gridCol w:w="440"/>
        <w:gridCol w:w="441"/>
        <w:gridCol w:w="528"/>
        <w:gridCol w:w="1145"/>
        <w:gridCol w:w="902"/>
      </w:tblGrid>
      <w:tr w:rsidR="00B371B5" w:rsidRPr="006F1520">
        <w:trPr>
          <w:trHeight w:val="182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0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2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704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2642" w:type="dxa"/>
            <w:gridSpan w:val="5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B371B5" w:rsidRPr="006F1520">
        <w:trPr>
          <w:trHeight w:val="182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180,127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82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180,127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2137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82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74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108,127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82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108,127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6F1520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88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B5" w:rsidRPr="006F1520">
        <w:trPr>
          <w:trHeight w:val="1015"/>
        </w:trPr>
        <w:tc>
          <w:tcPr>
            <w:tcW w:w="66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4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180,127</w:t>
            </w:r>
          </w:p>
        </w:tc>
        <w:tc>
          <w:tcPr>
            <w:tcW w:w="616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17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40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41" w:type="dxa"/>
          </w:tcPr>
          <w:p w:rsidR="00B371B5" w:rsidRPr="006F1520" w:rsidRDefault="00B371B5" w:rsidP="00B64A89">
            <w:pPr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28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2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45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B371B5" w:rsidRPr="006F1520" w:rsidRDefault="00B371B5" w:rsidP="00B6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1B5" w:rsidRPr="006F1520" w:rsidRDefault="00B371B5" w:rsidP="009F5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2.Контроль за исполнением настоящего постановления оставляю за собой.</w:t>
      </w:r>
    </w:p>
    <w:p w:rsidR="00B371B5" w:rsidRPr="006F1520" w:rsidRDefault="00B371B5" w:rsidP="009F57E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F1520">
        <w:rPr>
          <w:rFonts w:ascii="Arial" w:hAnsi="Arial" w:cs="Arial"/>
          <w:sz w:val="24"/>
          <w:szCs w:val="24"/>
        </w:rPr>
        <w:t xml:space="preserve">       3.Обеспечить размещение настоящего постановления на официальном сайте Администрации Городновского сельсовета  Железногорского района Курской области в сети «Интернет».</w:t>
      </w: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371B5" w:rsidRPr="006F1520" w:rsidRDefault="00B371B5" w:rsidP="009F57E1">
      <w:pPr>
        <w:shd w:val="clear" w:color="auto" w:fill="FFFFFF"/>
        <w:spacing w:before="150" w:after="150" w:line="240" w:lineRule="auto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6F1520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Глава Городновского сельсовета</w:t>
      </w:r>
    </w:p>
    <w:p w:rsidR="00B371B5" w:rsidRPr="006F1520" w:rsidRDefault="00B371B5" w:rsidP="009F57E1">
      <w:pPr>
        <w:shd w:val="clear" w:color="auto" w:fill="FFFFFF"/>
        <w:tabs>
          <w:tab w:val="left" w:pos="5885"/>
        </w:tabs>
        <w:spacing w:before="150" w:after="150" w:line="240" w:lineRule="auto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6F1520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Железногорского района</w:t>
      </w:r>
      <w:r w:rsidRPr="006F1520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ab/>
        <w:t xml:space="preserve">       </w:t>
      </w:r>
      <w:r w:rsidRPr="006F1520">
        <w:rPr>
          <w:rFonts w:ascii="Arial" w:hAnsi="Arial" w:cs="Arial"/>
          <w:sz w:val="24"/>
          <w:szCs w:val="24"/>
        </w:rPr>
        <w:t>А.Н.Троянов</w:t>
      </w:r>
    </w:p>
    <w:p w:rsidR="00B371B5" w:rsidRPr="006F1520" w:rsidRDefault="00B371B5" w:rsidP="009F57E1">
      <w:pPr>
        <w:rPr>
          <w:rFonts w:ascii="Arial" w:hAnsi="Arial" w:cs="Arial"/>
        </w:rPr>
      </w:pPr>
    </w:p>
    <w:p w:rsidR="00B371B5" w:rsidRPr="00306BF3" w:rsidRDefault="00B371B5" w:rsidP="009F57E1">
      <w:pPr>
        <w:jc w:val="center"/>
      </w:pPr>
    </w:p>
    <w:sectPr w:rsidR="00B371B5" w:rsidRPr="00306BF3" w:rsidSect="006F15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B5" w:rsidRDefault="00B371B5" w:rsidP="002E309D">
      <w:pPr>
        <w:spacing w:after="0" w:line="240" w:lineRule="auto"/>
      </w:pPr>
      <w:r>
        <w:separator/>
      </w:r>
    </w:p>
  </w:endnote>
  <w:endnote w:type="continuationSeparator" w:id="1">
    <w:p w:rsidR="00B371B5" w:rsidRDefault="00B371B5" w:rsidP="002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B5" w:rsidRDefault="00B371B5" w:rsidP="002E309D">
      <w:pPr>
        <w:spacing w:after="0" w:line="240" w:lineRule="auto"/>
      </w:pPr>
      <w:r>
        <w:separator/>
      </w:r>
    </w:p>
  </w:footnote>
  <w:footnote w:type="continuationSeparator" w:id="1">
    <w:p w:rsidR="00B371B5" w:rsidRDefault="00B371B5" w:rsidP="002E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3B"/>
    <w:rsid w:val="00020349"/>
    <w:rsid w:val="00040C79"/>
    <w:rsid w:val="000940BD"/>
    <w:rsid w:val="000C47F7"/>
    <w:rsid w:val="000F4376"/>
    <w:rsid w:val="001062A9"/>
    <w:rsid w:val="002613CE"/>
    <w:rsid w:val="00261530"/>
    <w:rsid w:val="00275F0B"/>
    <w:rsid w:val="002D0403"/>
    <w:rsid w:val="002E309D"/>
    <w:rsid w:val="002E518C"/>
    <w:rsid w:val="002F68C6"/>
    <w:rsid w:val="00306BF3"/>
    <w:rsid w:val="0033529C"/>
    <w:rsid w:val="003B0531"/>
    <w:rsid w:val="003C6CFA"/>
    <w:rsid w:val="004A43B5"/>
    <w:rsid w:val="004C3E1E"/>
    <w:rsid w:val="004E7D0C"/>
    <w:rsid w:val="005032B2"/>
    <w:rsid w:val="00525420"/>
    <w:rsid w:val="00536103"/>
    <w:rsid w:val="005F16F9"/>
    <w:rsid w:val="005F5D2D"/>
    <w:rsid w:val="005F69DC"/>
    <w:rsid w:val="00616FC5"/>
    <w:rsid w:val="00622E3B"/>
    <w:rsid w:val="006F1520"/>
    <w:rsid w:val="007C33C0"/>
    <w:rsid w:val="00801D70"/>
    <w:rsid w:val="00820AA4"/>
    <w:rsid w:val="008D110D"/>
    <w:rsid w:val="00956ACE"/>
    <w:rsid w:val="00957C4C"/>
    <w:rsid w:val="0099397E"/>
    <w:rsid w:val="009B39C7"/>
    <w:rsid w:val="009B7579"/>
    <w:rsid w:val="009F14E0"/>
    <w:rsid w:val="009F57E1"/>
    <w:rsid w:val="00A745DD"/>
    <w:rsid w:val="00A754B3"/>
    <w:rsid w:val="00A87440"/>
    <w:rsid w:val="00AF492D"/>
    <w:rsid w:val="00B371B5"/>
    <w:rsid w:val="00B64A89"/>
    <w:rsid w:val="00B70B8C"/>
    <w:rsid w:val="00BC1F6D"/>
    <w:rsid w:val="00BC405B"/>
    <w:rsid w:val="00C5034F"/>
    <w:rsid w:val="00D12C40"/>
    <w:rsid w:val="00D31FAF"/>
    <w:rsid w:val="00D36A4D"/>
    <w:rsid w:val="00D51A42"/>
    <w:rsid w:val="00D67386"/>
    <w:rsid w:val="00D94C59"/>
    <w:rsid w:val="00D9504B"/>
    <w:rsid w:val="00DC4C61"/>
    <w:rsid w:val="00DD1E3C"/>
    <w:rsid w:val="00E428C1"/>
    <w:rsid w:val="00E6088A"/>
    <w:rsid w:val="00E800F3"/>
    <w:rsid w:val="00EE5685"/>
    <w:rsid w:val="00EF453B"/>
    <w:rsid w:val="00F7049B"/>
    <w:rsid w:val="00F708B8"/>
    <w:rsid w:val="00F7264B"/>
    <w:rsid w:val="00F73A0B"/>
    <w:rsid w:val="00F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22E3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2E3B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2E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22E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E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22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C6CF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E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09D"/>
  </w:style>
  <w:style w:type="paragraph" w:styleId="Footer">
    <w:name w:val="footer"/>
    <w:basedOn w:val="Normal"/>
    <w:link w:val="FooterChar"/>
    <w:uiPriority w:val="99"/>
    <w:semiHidden/>
    <w:rsid w:val="002E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9</Pages>
  <Words>1010</Words>
  <Characters>5763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1</cp:lastModifiedBy>
  <cp:revision>17</cp:revision>
  <cp:lastPrinted>2023-01-09T11:15:00Z</cp:lastPrinted>
  <dcterms:created xsi:type="dcterms:W3CDTF">2022-10-24T11:52:00Z</dcterms:created>
  <dcterms:modified xsi:type="dcterms:W3CDTF">2023-01-10T08:00:00Z</dcterms:modified>
</cp:coreProperties>
</file>