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59" w:rsidRPr="00062E7F" w:rsidRDefault="00013E59" w:rsidP="006D06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2E7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13E59" w:rsidRPr="00062E7F" w:rsidRDefault="00013E59" w:rsidP="006D06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13E59" w:rsidRPr="00062E7F" w:rsidRDefault="00013E59" w:rsidP="006D06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2E7F">
        <w:rPr>
          <w:rFonts w:ascii="Arial" w:hAnsi="Arial" w:cs="Arial"/>
          <w:b/>
          <w:bCs/>
          <w:sz w:val="32"/>
          <w:szCs w:val="32"/>
        </w:rPr>
        <w:t>АДМИНИСТРАЦИЯ ГОРОДНОВСКОГО СЕЛЬСОВЕТА</w:t>
      </w:r>
    </w:p>
    <w:p w:rsidR="00013E59" w:rsidRPr="00062E7F" w:rsidRDefault="00013E59" w:rsidP="006D061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13E59" w:rsidRPr="00062E7F" w:rsidRDefault="00013E59" w:rsidP="00BC5E94">
      <w:pPr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2E7F">
        <w:rPr>
          <w:rFonts w:ascii="Arial" w:hAnsi="Arial" w:cs="Arial"/>
          <w:b/>
          <w:bCs/>
          <w:sz w:val="32"/>
          <w:szCs w:val="32"/>
        </w:rPr>
        <w:t xml:space="preserve">Железногорского района </w:t>
      </w:r>
    </w:p>
    <w:p w:rsidR="00013E59" w:rsidRPr="00062E7F" w:rsidRDefault="00013E59" w:rsidP="00BC5E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2E7F">
        <w:rPr>
          <w:rFonts w:ascii="Arial" w:hAnsi="Arial" w:cs="Arial"/>
          <w:b/>
          <w:bCs/>
          <w:sz w:val="32"/>
          <w:szCs w:val="32"/>
        </w:rPr>
        <w:t xml:space="preserve">П О С Т А Н О В Л Е Н И Е </w:t>
      </w:r>
    </w:p>
    <w:p w:rsidR="00013E59" w:rsidRPr="00062E7F" w:rsidRDefault="00013E59" w:rsidP="00BC5E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13E59" w:rsidRPr="00062E7F" w:rsidRDefault="00013E59" w:rsidP="007D469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2E7F"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062E7F">
        <w:rPr>
          <w:rFonts w:ascii="Arial" w:hAnsi="Arial" w:cs="Arial"/>
          <w:b/>
          <w:bCs/>
          <w:color w:val="000000"/>
          <w:sz w:val="32"/>
          <w:szCs w:val="32"/>
        </w:rPr>
        <w:t>29</w:t>
      </w:r>
      <w:r w:rsidRPr="00062E7F">
        <w:rPr>
          <w:rFonts w:ascii="Arial" w:hAnsi="Arial" w:cs="Arial"/>
          <w:b/>
          <w:bCs/>
          <w:sz w:val="32"/>
          <w:szCs w:val="32"/>
        </w:rPr>
        <w:t xml:space="preserve"> ноября 2022 г. № 46</w:t>
      </w:r>
    </w:p>
    <w:p w:rsidR="00013E59" w:rsidRPr="00062E7F" w:rsidRDefault="00013E59" w:rsidP="00623A9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2E7F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Городновского сельсовета Железногорского района Курской области от 24.03.2017г. № 30 «Об утверждении  муниципальной программы Администрации Городновского сельсовета «Развитие культуры в муниципальном образовании «Городновский сельсовет» Железногорского района Курской области»</w:t>
      </w:r>
    </w:p>
    <w:p w:rsidR="00013E59" w:rsidRPr="007010EF" w:rsidRDefault="00013E59" w:rsidP="005C60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E59" w:rsidRPr="007010EF" w:rsidRDefault="00013E59" w:rsidP="00BC5E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3E59" w:rsidRPr="007010EF" w:rsidRDefault="00013E59" w:rsidP="00932CB6">
      <w:pPr>
        <w:pStyle w:val="PlainText"/>
        <w:jc w:val="both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В соответствии с соответствии со статьей 179 Бюджетного кодекса Российской Федерации «Государственные программы Российской Федерации, государственные программы субъекта Российской Федерации, муниципальные программы», ФЗ от 06.10.2003 № 131 «Об общих принципах организации местного самоуправления в РФ», а также на основании решения Собрания депутатов Городновского сельсовета  Железногорского района Курской области </w:t>
      </w:r>
      <w:r w:rsidRPr="007010EF">
        <w:rPr>
          <w:rFonts w:ascii="Arial" w:hAnsi="Arial" w:cs="Arial"/>
          <w:color w:val="262626"/>
          <w:sz w:val="24"/>
          <w:szCs w:val="24"/>
        </w:rPr>
        <w:t>№ 207 от 22.11.2022г.</w:t>
      </w:r>
      <w:r w:rsidRPr="007010EF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Собрания депутатов Городновского сельсовета  от 22.12.2021г. № 182</w:t>
      </w:r>
      <w:r w:rsidRPr="007010EF">
        <w:rPr>
          <w:rFonts w:ascii="Arial" w:hAnsi="Arial" w:cs="Arial"/>
          <w:b/>
          <w:bCs/>
          <w:sz w:val="28"/>
          <w:szCs w:val="28"/>
        </w:rPr>
        <w:t xml:space="preserve"> </w:t>
      </w:r>
      <w:r w:rsidRPr="007010EF">
        <w:rPr>
          <w:rFonts w:ascii="Arial" w:hAnsi="Arial" w:cs="Arial"/>
          <w:sz w:val="24"/>
          <w:szCs w:val="24"/>
        </w:rPr>
        <w:t>«О бюджете муниципального образования «Городновский сельсовет» Железногорского района Курской области на 2022 год и на плановый период 2023 и 2024 годов», Администрация Городновского сельсовета Железногорского района</w:t>
      </w:r>
    </w:p>
    <w:p w:rsidR="00013E59" w:rsidRPr="007010EF" w:rsidRDefault="00013E59" w:rsidP="00BC5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10EF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013E59" w:rsidRPr="007010EF" w:rsidRDefault="00013E59" w:rsidP="00BC5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3E59" w:rsidRPr="007010EF" w:rsidRDefault="00013E59" w:rsidP="00997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1. Внести следующие изменения в постановление Администрации Городновского сельсовета Железногорского района от 24.03.2017г. №30 «Об утверждении муниципальной программы Администрации Городновского сельсовета «Развитие культуры в муниципальном образовании «Городновский сельсовет» Железногорского района Курской области»:</w:t>
      </w:r>
    </w:p>
    <w:p w:rsidR="00013E59" w:rsidRPr="007010EF" w:rsidRDefault="00013E59" w:rsidP="00807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1) В паспорте муниципальной Программы пункт "Объемы бюджетных ассигнований" изложить в следующей редакции:</w:t>
      </w:r>
    </w:p>
    <w:tbl>
      <w:tblPr>
        <w:tblW w:w="9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3"/>
        <w:gridCol w:w="6560"/>
      </w:tblGrid>
      <w:tr w:rsidR="00013E59" w:rsidRPr="007010EF" w:rsidTr="00062E7F">
        <w:trPr>
          <w:trHeight w:val="1489"/>
        </w:trPr>
        <w:tc>
          <w:tcPr>
            <w:tcW w:w="2733" w:type="dxa"/>
          </w:tcPr>
          <w:p w:rsidR="00013E59" w:rsidRPr="007010EF" w:rsidRDefault="00013E59" w:rsidP="00EF7626">
            <w:pPr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013E59" w:rsidRPr="007010EF" w:rsidRDefault="00013E59" w:rsidP="00EF7626">
            <w:pPr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0" w:type="dxa"/>
            <w:tcBorders>
              <w:left w:val="nil"/>
            </w:tcBorders>
          </w:tcPr>
          <w:p w:rsidR="00013E59" w:rsidRPr="007010EF" w:rsidRDefault="00013E59" w:rsidP="00EF7626">
            <w:pPr>
              <w:spacing w:before="60" w:after="6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Pr="007010E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26 531 587,26 </w:t>
            </w: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рублей, </w:t>
            </w:r>
            <w:r w:rsidRPr="007010EF">
              <w:rPr>
                <w:rFonts w:ascii="Arial" w:hAnsi="Arial" w:cs="Arial"/>
                <w:sz w:val="24"/>
                <w:szCs w:val="24"/>
              </w:rPr>
              <w:t xml:space="preserve">в том числе: объем ассигнований, источником которых является  местный бюджет,  составляет </w:t>
            </w:r>
            <w:r w:rsidRPr="007010EF">
              <w:rPr>
                <w:rFonts w:ascii="Arial" w:hAnsi="Arial" w:cs="Arial"/>
                <w:sz w:val="24"/>
                <w:szCs w:val="24"/>
                <w:u w:val="single"/>
              </w:rPr>
              <w:t xml:space="preserve">22 107 519,13 </w:t>
            </w:r>
            <w:r w:rsidRPr="007010EF">
              <w:rPr>
                <w:rFonts w:ascii="Arial" w:hAnsi="Arial" w:cs="Arial"/>
                <w:sz w:val="24"/>
                <w:szCs w:val="24"/>
              </w:rPr>
              <w:t xml:space="preserve">рублей, областной бюджет – </w:t>
            </w:r>
            <w:r w:rsidRPr="007010EF">
              <w:rPr>
                <w:rFonts w:ascii="Arial" w:hAnsi="Arial" w:cs="Arial"/>
                <w:sz w:val="24"/>
                <w:szCs w:val="24"/>
                <w:u w:val="single"/>
              </w:rPr>
              <w:t>4 424 068,13 рублей</w:t>
            </w:r>
          </w:p>
          <w:p w:rsidR="00013E59" w:rsidRPr="007010EF" w:rsidRDefault="00013E59" w:rsidP="00EF7626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По подпрограмме 1 </w:t>
            </w:r>
            <w:r w:rsidRPr="007010EF">
              <w:rPr>
                <w:rFonts w:ascii="Arial" w:hAnsi="Arial" w:cs="Arial"/>
                <w:sz w:val="24"/>
                <w:szCs w:val="24"/>
                <w:u w:val="single"/>
              </w:rPr>
              <w:t>«Искусство</w:t>
            </w:r>
            <w:r w:rsidRPr="007010EF">
              <w:rPr>
                <w:rFonts w:ascii="Arial" w:hAnsi="Arial" w:cs="Arial"/>
                <w:sz w:val="24"/>
                <w:szCs w:val="24"/>
              </w:rPr>
              <w:t>» объем  ассигнований местного бюджета составляет 20 929 754,13 рублей, областного бюджета составляет 4 424 068,13 рублей.</w:t>
            </w:r>
          </w:p>
          <w:p w:rsidR="00013E59" w:rsidRPr="007010EF" w:rsidRDefault="00013E59" w:rsidP="00EF7626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013E59" w:rsidRPr="007010EF" w:rsidRDefault="00013E59" w:rsidP="00EF7626">
            <w:pPr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2017 год – 1770246,26 рублей, в том числе местный бюджет –1 530 662,08 рублей, областной бюджет – 239 584,18 рублей; </w:t>
            </w:r>
          </w:p>
          <w:p w:rsidR="00013E59" w:rsidRPr="007010EF" w:rsidRDefault="00013E59" w:rsidP="00E76700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2018 год – 2 772 899,00 рублей, в том числе местный бюджет – 2 382 571,05 рублей, областной бюджет – 390 327,95 рублей;</w:t>
            </w:r>
          </w:p>
          <w:p w:rsidR="00013E59" w:rsidRPr="007010EF" w:rsidRDefault="00013E59" w:rsidP="00E76700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2019 год – 4 414 880,00 рублей, в том числе местный бюджет – 3 322 877,00 рублей, областной бюджет – 1 092 003,00 рублей;</w:t>
            </w:r>
          </w:p>
          <w:p w:rsidR="00013E59" w:rsidRPr="007010EF" w:rsidRDefault="00013E59" w:rsidP="00E76700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2020 год - 3 837 234,00 рублей, в том числе местный бюджет – 2 968 037,00 рублей, областной бюджет – 869 322,00 рублей;</w:t>
            </w:r>
          </w:p>
          <w:p w:rsidR="00013E59" w:rsidRPr="007010EF" w:rsidRDefault="00013E59" w:rsidP="00EF7626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2021 год - 2 995 126,00 рублей, в том числе местный бюджет – 2 125 804,00 рублей, областной бюджет – 869 322,00 рублей;</w:t>
            </w:r>
          </w:p>
          <w:p w:rsidR="00013E59" w:rsidRPr="007010EF" w:rsidRDefault="00013E59" w:rsidP="00EF7626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2022 год - 4 297 387,00 рублей, в том числе местный бюджет – 3 333 878,00 рублей, областной бюджет – 963 509,00 рублей;</w:t>
            </w:r>
          </w:p>
          <w:p w:rsidR="00013E59" w:rsidRPr="007010EF" w:rsidRDefault="00013E59" w:rsidP="00EF7626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2023 год - 3 240 627,00 рублей;</w:t>
            </w:r>
          </w:p>
          <w:p w:rsidR="00013E59" w:rsidRPr="007010EF" w:rsidRDefault="00013E59" w:rsidP="00EF7626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2024 год - 3 203 188,00 рублей.</w:t>
            </w:r>
          </w:p>
        </w:tc>
      </w:tr>
    </w:tbl>
    <w:p w:rsidR="00013E59" w:rsidRPr="007010EF" w:rsidRDefault="00013E59" w:rsidP="0080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2) Раздел </w:t>
      </w:r>
      <w:r w:rsidRPr="007010EF">
        <w:rPr>
          <w:rFonts w:ascii="Arial" w:hAnsi="Arial" w:cs="Arial"/>
          <w:caps/>
          <w:kern w:val="32"/>
          <w:sz w:val="24"/>
          <w:szCs w:val="24"/>
        </w:rPr>
        <w:t xml:space="preserve">2 </w:t>
      </w:r>
      <w:r w:rsidRPr="007010EF">
        <w:rPr>
          <w:rFonts w:ascii="Arial" w:hAnsi="Arial" w:cs="Arial"/>
          <w:kern w:val="32"/>
          <w:sz w:val="24"/>
          <w:szCs w:val="24"/>
        </w:rPr>
        <w:t>"Приоритеты муниципальной политики в сфере реализации Муниципальной программы; цели, задачи и показатели (индикаторы) достижения целей и решения задач, основные ожидаемые конечные результаты, сроки и этапы  Муниципальной программы", подраздел 9</w:t>
      </w:r>
      <w:r w:rsidRPr="007010EF">
        <w:rPr>
          <w:rFonts w:ascii="Arial" w:hAnsi="Arial" w:cs="Arial"/>
          <w:sz w:val="24"/>
          <w:szCs w:val="24"/>
        </w:rPr>
        <w:t>"Обоснование объема финансовых ресурсов, необходимых для реализации Муниципальной программы", абзац 3 изложить в следующей редакции:</w:t>
      </w:r>
    </w:p>
    <w:p w:rsidR="00013E59" w:rsidRPr="007010EF" w:rsidRDefault="00013E59" w:rsidP="00233554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u w:val="single"/>
        </w:rPr>
      </w:pPr>
      <w:r w:rsidRPr="007010EF">
        <w:rPr>
          <w:rFonts w:ascii="Arial" w:hAnsi="Arial" w:cs="Arial"/>
          <w:sz w:val="24"/>
          <w:szCs w:val="24"/>
        </w:rPr>
        <w:t xml:space="preserve">           - а также прогнозных оценок расходов за пределами планового периода  и составляет 26 531 587,26 рублей, в том числе: объем ассигнований, источником которых является местный бюджет, составляет 22 107 519,13 рублей, областной бюджет – 4 424 068,13 рублей.</w:t>
      </w:r>
    </w:p>
    <w:p w:rsidR="00013E59" w:rsidRPr="007010EF" w:rsidRDefault="00013E59" w:rsidP="00807071">
      <w:pPr>
        <w:spacing w:after="0"/>
        <w:ind w:firstLine="317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Бюджетные ассигнования  на реализацию подпрограммы 1 по годам распределяются в следующих объемах:</w:t>
      </w:r>
    </w:p>
    <w:p w:rsidR="00013E59" w:rsidRPr="007010EF" w:rsidRDefault="00013E59" w:rsidP="00807071">
      <w:pPr>
        <w:spacing w:after="0"/>
        <w:ind w:firstLine="317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2017 год – 1770246,26рублей, в том числе местный бюджет –1 530 662,08 рублей, областной бюджет – 239 584,18 рублей; </w:t>
      </w:r>
    </w:p>
    <w:p w:rsidR="00013E59" w:rsidRPr="007010EF" w:rsidRDefault="00013E59" w:rsidP="00E76700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2018 год – 2 772 899,00 рублей, в том числе местный бюджет – 2 382 571,05 рублей, областной бюджет – 390 327,95 рублей;</w:t>
      </w:r>
    </w:p>
    <w:p w:rsidR="00013E59" w:rsidRPr="007010EF" w:rsidRDefault="00013E59" w:rsidP="00E76700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2019 год – 4 414 880,00 рублей, в том числе местный бюджет – 3 322 877,00 рублей, областной бюджет – 1 092 003,00 рублей;</w:t>
      </w:r>
    </w:p>
    <w:p w:rsidR="00013E59" w:rsidRPr="007010EF" w:rsidRDefault="00013E59" w:rsidP="002B6021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2020 год - 3 837 234,00 рублей, в том числе местный бюджет – 2 968 037,00 рублей, областной бюджет – 869 322,00 рублей;</w:t>
      </w:r>
    </w:p>
    <w:p w:rsidR="00013E59" w:rsidRPr="007010EF" w:rsidRDefault="00013E59" w:rsidP="001347C8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2021 год - 2 995 126,00 рублей, в том числе местный бюджет – 2 125 804,00 рублей, областной бюджет – 869 322,00 рублей;</w:t>
      </w:r>
    </w:p>
    <w:p w:rsidR="00013E59" w:rsidRPr="007010EF" w:rsidRDefault="00013E59" w:rsidP="001347C8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2022 год - 4 297 387,00 рублей, в том числе местный бюджет – 3 333 878,00 рублей, областной бюджет – 963 509,00 рублей;</w:t>
      </w:r>
    </w:p>
    <w:p w:rsidR="00013E59" w:rsidRPr="007010EF" w:rsidRDefault="00013E59" w:rsidP="001347C8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 2023 год - 3 240 627,00 рублей;</w:t>
      </w:r>
    </w:p>
    <w:p w:rsidR="00013E59" w:rsidRPr="007010EF" w:rsidRDefault="00013E59" w:rsidP="001347C8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 2024 год - 3 203 188,00 рублей.</w:t>
      </w:r>
    </w:p>
    <w:p w:rsidR="00013E59" w:rsidRPr="007010EF" w:rsidRDefault="00013E59" w:rsidP="00F835FD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3) Объемы бюджетных ассигнований подпрограммы «Искусство» изложить в следующей редакции:</w:t>
      </w:r>
    </w:p>
    <w:tbl>
      <w:tblPr>
        <w:tblW w:w="9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7"/>
        <w:gridCol w:w="7052"/>
      </w:tblGrid>
      <w:tr w:rsidR="00013E59" w:rsidRPr="007010EF">
        <w:trPr>
          <w:trHeight w:val="962"/>
        </w:trPr>
        <w:tc>
          <w:tcPr>
            <w:tcW w:w="2427" w:type="dxa"/>
          </w:tcPr>
          <w:p w:rsidR="00013E59" w:rsidRPr="007010EF" w:rsidRDefault="00013E59" w:rsidP="00EF7626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52" w:type="dxa"/>
          </w:tcPr>
          <w:p w:rsidR="00013E59" w:rsidRPr="007010EF" w:rsidRDefault="00013E59" w:rsidP="00E62388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Общий объем бюджетных ассигнований  на реализацию подпрограммы 1 составляет 26 531 587,26 рублей, в том числе: объем ассигнований, источником которых является  местный бюджет, составляет 22 107 519,13 рублей,</w:t>
            </w:r>
          </w:p>
          <w:p w:rsidR="00013E59" w:rsidRPr="007010EF" w:rsidRDefault="00013E59" w:rsidP="00E62388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объем ассигнований, источником которых являются   субсидии из областного бюджета,  составляет  4 424 068,13рублей.</w:t>
            </w:r>
          </w:p>
          <w:p w:rsidR="00013E59" w:rsidRPr="007010EF" w:rsidRDefault="00013E59" w:rsidP="00E62388">
            <w:pPr>
              <w:spacing w:before="60" w:after="6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Бюджетные ассигнования  на реализацию подпрограммы 1 по годам распределяются в следующих объемах:</w:t>
            </w:r>
          </w:p>
          <w:p w:rsidR="00013E59" w:rsidRPr="007010EF" w:rsidRDefault="00013E59" w:rsidP="00E62388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2017 год – 1770246,26 рублей, в том числе местный бюджет –1 530 662,08 рублей, областной бюджет – 239 584,18 рублей; </w:t>
            </w:r>
          </w:p>
          <w:p w:rsidR="00013E59" w:rsidRPr="007010EF" w:rsidRDefault="00013E59" w:rsidP="00E6238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2018 год – 2 772 899,00 рублей, в том числе местный бюджет – 2 382 571,05 рублей, областной бюджет – 390 327,95 рублей;</w:t>
            </w:r>
          </w:p>
          <w:p w:rsidR="00013E59" w:rsidRPr="007010EF" w:rsidRDefault="00013E59" w:rsidP="00E6238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E6238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2019 год – 4 414 880,00 рублей, в том числе местный бюджет – 3 322 877,00 рублей, областной бюджет – 1 092 003,00 рублей;</w:t>
            </w:r>
          </w:p>
          <w:p w:rsidR="00013E59" w:rsidRPr="007010EF" w:rsidRDefault="00013E59" w:rsidP="00E6238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2020 год - 3 837 234,00 рублей, в том числе местный бюджет – 2 968 037,00 рублей, областной бюджет – 869 322,00 рублей;</w:t>
            </w:r>
          </w:p>
          <w:p w:rsidR="00013E59" w:rsidRPr="007010EF" w:rsidRDefault="00013E59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2021 год - 2 995 126,00 рублей, в том числе местный бюджет – 2 125 804,00 рублей, областной бюджет – 869 322,00 рублей;</w:t>
            </w:r>
          </w:p>
          <w:p w:rsidR="00013E59" w:rsidRPr="007010EF" w:rsidRDefault="00013E59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1347C8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2022 год - 4 297 387,00 рублей, в том числе местный бюджет – 3 333 878,00 рублей, областной бюджет – 963 509,00 рублей;</w:t>
            </w:r>
          </w:p>
          <w:p w:rsidR="00013E59" w:rsidRPr="007010EF" w:rsidRDefault="00013E59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2023 год - 3 240 627,00 рублей;</w:t>
            </w:r>
          </w:p>
          <w:p w:rsidR="00013E59" w:rsidRPr="007010EF" w:rsidRDefault="00013E59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2024 год - 3 203 188,00 рублей.</w:t>
            </w:r>
          </w:p>
        </w:tc>
      </w:tr>
    </w:tbl>
    <w:p w:rsidR="00013E59" w:rsidRPr="007010EF" w:rsidRDefault="00013E59" w:rsidP="008070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4) Раздел </w:t>
      </w:r>
      <w:r w:rsidRPr="007010EF">
        <w:rPr>
          <w:rFonts w:ascii="Arial" w:hAnsi="Arial" w:cs="Arial"/>
          <w:kern w:val="32"/>
          <w:sz w:val="24"/>
          <w:szCs w:val="24"/>
        </w:rPr>
        <w:t>12 "Подпрограмма 1 «Искусство» Муниципальной программы</w:t>
      </w:r>
      <w:r w:rsidRPr="007010EF">
        <w:rPr>
          <w:rFonts w:ascii="Arial" w:hAnsi="Arial" w:cs="Arial"/>
          <w:sz w:val="24"/>
          <w:szCs w:val="24"/>
        </w:rPr>
        <w:t xml:space="preserve">  «Развитие культуры в муниципальном образовании «Городновский сельсовет» Железногорского района   Курской области»", подраздел 5 "Обоснование объема финансовых ресурсов, необходимых для реализации подпрограммы 1"</w:t>
      </w:r>
    </w:p>
    <w:p w:rsidR="00013E59" w:rsidRPr="007010EF" w:rsidRDefault="00013E59" w:rsidP="00807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- Обоснование объема финансовых ресурсов, необходимых для реализации подпрограммы 1осуществляется за счет средств местного бюджета.</w:t>
      </w:r>
    </w:p>
    <w:p w:rsidR="00013E59" w:rsidRPr="007010EF" w:rsidRDefault="00013E59" w:rsidP="00807071">
      <w:pPr>
        <w:spacing w:before="60" w:after="60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Объем бюджетных ассигнований из  местного бюджета на реализацию подпрограммы 1 составляет </w:t>
      </w:r>
      <w:r w:rsidRPr="007010EF">
        <w:rPr>
          <w:rFonts w:ascii="Arial" w:hAnsi="Arial" w:cs="Arial"/>
          <w:b/>
          <w:bCs/>
          <w:sz w:val="24"/>
          <w:szCs w:val="24"/>
          <w:u w:val="single"/>
        </w:rPr>
        <w:t>26 531 587,26 рублей</w:t>
      </w:r>
      <w:r w:rsidRPr="007010EF">
        <w:rPr>
          <w:rFonts w:ascii="Arial" w:hAnsi="Arial" w:cs="Arial"/>
          <w:b/>
          <w:bCs/>
          <w:sz w:val="24"/>
          <w:szCs w:val="24"/>
        </w:rPr>
        <w:t>,</w:t>
      </w:r>
      <w:r w:rsidRPr="007010EF">
        <w:rPr>
          <w:rFonts w:ascii="Arial" w:hAnsi="Arial" w:cs="Arial"/>
          <w:sz w:val="24"/>
          <w:szCs w:val="24"/>
        </w:rPr>
        <w:t xml:space="preserve"> в том числе, объем ассигнований, источником которых является  местный бюджет,  составляет  22 107 519,13 рублей,</w:t>
      </w:r>
    </w:p>
    <w:p w:rsidR="00013E59" w:rsidRPr="007010EF" w:rsidRDefault="00013E59" w:rsidP="00807071">
      <w:pPr>
        <w:spacing w:before="60" w:after="60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объем ассигнований, источником которых являются   субсидии из областного бюджета,  составляет  4 424 068,13рублей;</w:t>
      </w:r>
    </w:p>
    <w:p w:rsidR="00013E59" w:rsidRPr="007010EF" w:rsidRDefault="00013E59" w:rsidP="00882A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и по годам распределяются в следующих объемах:</w:t>
      </w:r>
    </w:p>
    <w:p w:rsidR="00013E59" w:rsidRPr="007010EF" w:rsidRDefault="00013E59" w:rsidP="00882A49">
      <w:pPr>
        <w:spacing w:after="0"/>
        <w:ind w:firstLine="317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2017 год – 1770246,26рублей, в том числе местный бюджет –1 530 662,08 рублей, областной бюджет – 239 584,18 рублей; </w:t>
      </w:r>
    </w:p>
    <w:p w:rsidR="00013E59" w:rsidRPr="007010EF" w:rsidRDefault="00013E59" w:rsidP="00882A49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2018 год – 2 772 899,00 рублей, в том числе местный бюджет – 2 382 571,05 рублей, областной бюджет – 390 327,95 рублей;</w:t>
      </w:r>
    </w:p>
    <w:p w:rsidR="00013E59" w:rsidRPr="007010EF" w:rsidRDefault="00013E59" w:rsidP="00882A49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2019 год – 4 414 880,00 рублей, в том числе местный бюджет – 3 322 877,00 рублей, областной бюджет – 1 092 003,00 рублей;</w:t>
      </w:r>
    </w:p>
    <w:p w:rsidR="00013E59" w:rsidRPr="007010EF" w:rsidRDefault="00013E59" w:rsidP="00882A49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2020 год - 3 837 234,00 рублей, в том числе местный бюджет – 2 968 037,00 рублей, областной бюджет – 869 322,00 рублей;</w:t>
      </w:r>
    </w:p>
    <w:p w:rsidR="00013E59" w:rsidRPr="007010EF" w:rsidRDefault="00013E59" w:rsidP="00882A49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2021 год - 2 995 126,00 рублей, в том числе местный бюджет – 2 125 804,00      рублей, областной бюджет – 869 322,00 рублей;</w:t>
      </w:r>
    </w:p>
    <w:p w:rsidR="00013E59" w:rsidRPr="007010EF" w:rsidRDefault="00013E59" w:rsidP="00882A49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 2022 год - 4 297 387,00 рублей, в том числе местный бюджет – 3 333 878,00рублей, областной бюджет – 963 509,00 рублей;</w:t>
      </w:r>
    </w:p>
    <w:p w:rsidR="00013E59" w:rsidRPr="007010EF" w:rsidRDefault="00013E59" w:rsidP="00882A49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 2023 год - 3 240 627,00 рублей;</w:t>
      </w:r>
    </w:p>
    <w:p w:rsidR="00013E59" w:rsidRPr="007010EF" w:rsidRDefault="00013E59" w:rsidP="001347C8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 2024 год - 3 203 188,00 рублей.</w:t>
      </w:r>
    </w:p>
    <w:p w:rsidR="00013E59" w:rsidRPr="007010EF" w:rsidRDefault="00013E59" w:rsidP="001347C8">
      <w:pPr>
        <w:spacing w:after="0" w:line="240" w:lineRule="auto"/>
        <w:ind w:firstLine="34"/>
        <w:rPr>
          <w:rFonts w:ascii="Arial" w:hAnsi="Arial" w:cs="Arial"/>
          <w:sz w:val="24"/>
          <w:szCs w:val="24"/>
        </w:rPr>
      </w:pPr>
    </w:p>
    <w:p w:rsidR="00013E59" w:rsidRPr="007010EF" w:rsidRDefault="00013E59" w:rsidP="00F835FD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5) Приложения № 3, 4, 5  к муниципальной программе изложить в новой редакции (прилагаются).</w:t>
      </w:r>
    </w:p>
    <w:p w:rsidR="00013E59" w:rsidRPr="007010EF" w:rsidRDefault="00013E59" w:rsidP="00623A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2. Обеспечить размещение настоящего постановления на официальном сайте Администрации Городновского сельсовета Железногорского района Курской области в сети «Интернет».</w:t>
      </w:r>
    </w:p>
    <w:p w:rsidR="00013E59" w:rsidRPr="007010EF" w:rsidRDefault="00013E59" w:rsidP="00D70193">
      <w:pPr>
        <w:pStyle w:val="ListParagraph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13E59" w:rsidRPr="007010EF" w:rsidRDefault="00013E59" w:rsidP="00D70193">
      <w:pPr>
        <w:pStyle w:val="ListParagraph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4. </w:t>
      </w:r>
      <w:r w:rsidRPr="007010EF">
        <w:rPr>
          <w:rFonts w:ascii="Arial" w:hAnsi="Arial" w:cs="Arial"/>
          <w:color w:val="000000"/>
          <w:sz w:val="24"/>
          <w:szCs w:val="24"/>
        </w:rPr>
        <w:t>Постановление вступает в силу со дня его подписания.</w:t>
      </w:r>
    </w:p>
    <w:p w:rsidR="00013E59" w:rsidRPr="007010EF" w:rsidRDefault="00013E59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</w:t>
      </w:r>
    </w:p>
    <w:p w:rsidR="00013E59" w:rsidRPr="007010EF" w:rsidRDefault="00013E59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Глава Городновского сельсовета</w:t>
      </w:r>
    </w:p>
    <w:p w:rsidR="00013E59" w:rsidRPr="007010EF" w:rsidRDefault="00013E59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Железногорского района                                                           А.Н.Троянов</w:t>
      </w:r>
    </w:p>
    <w:p w:rsidR="00013E59" w:rsidRPr="007010EF" w:rsidRDefault="00013E59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13E59" w:rsidRPr="007010EF" w:rsidRDefault="00013E59" w:rsidP="00117991">
      <w:pPr>
        <w:spacing w:after="0" w:line="240" w:lineRule="auto"/>
        <w:ind w:left="5760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ПРИЛОЖЕНИЕ № 1</w:t>
      </w:r>
    </w:p>
    <w:p w:rsidR="00013E59" w:rsidRPr="007010EF" w:rsidRDefault="00013E59" w:rsidP="00117991">
      <w:pPr>
        <w:spacing w:after="0" w:line="240" w:lineRule="auto"/>
        <w:ind w:left="5760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постановлению Администрации Городновского</w:t>
      </w:r>
    </w:p>
    <w:p w:rsidR="00013E59" w:rsidRPr="007010EF" w:rsidRDefault="00013E59" w:rsidP="00117991">
      <w:pPr>
        <w:spacing w:after="0" w:line="240" w:lineRule="auto"/>
        <w:ind w:left="5760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013E59" w:rsidRPr="007010EF" w:rsidRDefault="00013E59" w:rsidP="00117991">
      <w:pPr>
        <w:spacing w:after="0" w:line="240" w:lineRule="auto"/>
        <w:ind w:left="5760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от 29 ноября 2022 года № 46</w:t>
      </w:r>
    </w:p>
    <w:p w:rsidR="00013E59" w:rsidRPr="007010EF" w:rsidRDefault="00013E59" w:rsidP="00117991">
      <w:pPr>
        <w:spacing w:after="0" w:line="240" w:lineRule="auto"/>
        <w:ind w:left="7788" w:firstLine="708"/>
        <w:outlineLvl w:val="0"/>
        <w:rPr>
          <w:rFonts w:ascii="Arial" w:hAnsi="Arial" w:cs="Arial"/>
          <w:sz w:val="28"/>
          <w:szCs w:val="28"/>
        </w:rPr>
      </w:pPr>
    </w:p>
    <w:p w:rsidR="00013E59" w:rsidRPr="007010EF" w:rsidRDefault="00013E59" w:rsidP="00117991">
      <w:pPr>
        <w:spacing w:after="0" w:line="240" w:lineRule="auto"/>
        <w:ind w:left="7788" w:right="-52" w:hanging="948"/>
        <w:outlineLvl w:val="0"/>
        <w:rPr>
          <w:rFonts w:ascii="Arial" w:hAnsi="Arial" w:cs="Arial"/>
          <w:sz w:val="28"/>
          <w:szCs w:val="28"/>
        </w:rPr>
      </w:pPr>
    </w:p>
    <w:p w:rsidR="00013E59" w:rsidRPr="007010EF" w:rsidRDefault="00013E59" w:rsidP="007010E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010EF">
        <w:rPr>
          <w:rFonts w:ascii="Arial" w:hAnsi="Arial" w:cs="Arial"/>
          <w:b/>
          <w:bCs/>
          <w:sz w:val="30"/>
          <w:szCs w:val="30"/>
        </w:rPr>
        <w:t>Сведения о показателях (индикаторах) Муниципальной программы, подпрограммы Муниципальной программы и их значениях</w:t>
      </w:r>
    </w:p>
    <w:p w:rsidR="00013E59" w:rsidRPr="007010EF" w:rsidRDefault="00013E59" w:rsidP="0011799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13E59" w:rsidRPr="007010EF" w:rsidRDefault="00013E59" w:rsidP="00117991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b/>
          <w:bCs/>
          <w:sz w:val="28"/>
          <w:szCs w:val="28"/>
        </w:rPr>
        <w:tab/>
      </w:r>
      <w:r w:rsidRPr="007010EF">
        <w:rPr>
          <w:rFonts w:ascii="Arial" w:hAnsi="Arial" w:cs="Arial"/>
          <w:sz w:val="24"/>
          <w:szCs w:val="24"/>
          <w:u w:val="single"/>
        </w:rPr>
        <w:t>Значения показателей</w:t>
      </w:r>
    </w:p>
    <w:tbl>
      <w:tblPr>
        <w:tblW w:w="92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2178"/>
        <w:gridCol w:w="610"/>
        <w:gridCol w:w="697"/>
        <w:gridCol w:w="697"/>
        <w:gridCol w:w="784"/>
        <w:gridCol w:w="784"/>
        <w:gridCol w:w="784"/>
        <w:gridCol w:w="783"/>
        <w:gridCol w:w="784"/>
        <w:gridCol w:w="784"/>
      </w:tblGrid>
      <w:tr w:rsidR="00013E59" w:rsidRPr="007010EF">
        <w:trPr>
          <w:gridAfter w:val="8"/>
          <w:wAfter w:w="6097" w:type="dxa"/>
          <w:trHeight w:val="565"/>
        </w:trPr>
        <w:tc>
          <w:tcPr>
            <w:tcW w:w="414" w:type="dxa"/>
            <w:vMerge w:val="restart"/>
          </w:tcPr>
          <w:p w:rsidR="00013E59" w:rsidRPr="007010EF" w:rsidRDefault="00013E59" w:rsidP="00BB71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№п\п</w:t>
            </w:r>
          </w:p>
        </w:tc>
        <w:tc>
          <w:tcPr>
            <w:tcW w:w="2178" w:type="dxa"/>
            <w:vMerge w:val="restart"/>
          </w:tcPr>
          <w:p w:rsidR="00013E59" w:rsidRPr="007010EF" w:rsidRDefault="00013E59" w:rsidP="00BB71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10" w:type="dxa"/>
            <w:vMerge w:val="restart"/>
          </w:tcPr>
          <w:p w:rsidR="00013E59" w:rsidRPr="007010EF" w:rsidRDefault="00013E59" w:rsidP="00BB71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13E59" w:rsidRPr="007010EF" w:rsidRDefault="00013E59" w:rsidP="00BB71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</w:tr>
      <w:tr w:rsidR="00013E59" w:rsidRPr="007010EF">
        <w:trPr>
          <w:trHeight w:val="158"/>
        </w:trPr>
        <w:tc>
          <w:tcPr>
            <w:tcW w:w="414" w:type="dxa"/>
            <w:vMerge/>
            <w:vAlign w:val="center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vMerge/>
            <w:vAlign w:val="center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83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013E59" w:rsidRPr="007010EF">
        <w:trPr>
          <w:trHeight w:val="361"/>
        </w:trPr>
        <w:tc>
          <w:tcPr>
            <w:tcW w:w="41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3E59" w:rsidRPr="007010EF">
        <w:trPr>
          <w:trHeight w:val="568"/>
        </w:trPr>
        <w:tc>
          <w:tcPr>
            <w:tcW w:w="41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013E59" w:rsidRPr="007010EF" w:rsidRDefault="00013E59" w:rsidP="00BB71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 программа:</w:t>
            </w:r>
          </w:p>
        </w:tc>
        <w:tc>
          <w:tcPr>
            <w:tcW w:w="610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E59" w:rsidRPr="007010EF">
        <w:trPr>
          <w:trHeight w:val="3335"/>
        </w:trPr>
        <w:tc>
          <w:tcPr>
            <w:tcW w:w="41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 к среднемесячной номинальной начисленной заработной плате работников, занятых в сфере экономики в регионе</w:t>
            </w:r>
          </w:p>
        </w:tc>
        <w:tc>
          <w:tcPr>
            <w:tcW w:w="610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3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13E59" w:rsidRPr="007010EF">
        <w:trPr>
          <w:trHeight w:val="1374"/>
        </w:trPr>
        <w:tc>
          <w:tcPr>
            <w:tcW w:w="41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Прирост количества посетителей культурно- просветительских мероприятий, проведенных организациями культуры  по сравнению с предыдущим  годом </w:t>
            </w:r>
          </w:p>
        </w:tc>
        <w:tc>
          <w:tcPr>
            <w:tcW w:w="610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Чел /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2050/1</w:t>
            </w: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2050/1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2050/1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2050/1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2050/1</w:t>
            </w:r>
          </w:p>
        </w:tc>
        <w:tc>
          <w:tcPr>
            <w:tcW w:w="783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2050/1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2050/1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2050/1</w:t>
            </w:r>
          </w:p>
        </w:tc>
      </w:tr>
      <w:tr w:rsidR="00013E59" w:rsidRPr="007010EF">
        <w:trPr>
          <w:trHeight w:val="5078"/>
        </w:trPr>
        <w:tc>
          <w:tcPr>
            <w:tcW w:w="414" w:type="dxa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1.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2.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3.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013E59" w:rsidRPr="007010EF" w:rsidRDefault="00013E59" w:rsidP="00BB71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Подпрограмма 1.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Увеличение доли  детей, привлекаемых к участию в творческих мероприятиях от общего числа детей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 клубных формированиях в расчете на 1000 человек населения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Количество работников в учреждении, обеспечивающих реализацию целевых индикаторов и показателей Программы и подпрограммы 1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%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Шт.ед./ чел.</w:t>
            </w: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1,7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51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3,0/4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1,7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51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3,0/4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1,7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112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5,0/8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8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1,7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190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5,0/8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8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1,7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190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5,0/8</w:t>
            </w:r>
          </w:p>
        </w:tc>
        <w:tc>
          <w:tcPr>
            <w:tcW w:w="783" w:type="dxa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  8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1,7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190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5,0/8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      8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1,7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190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5,0/8</w:t>
            </w:r>
          </w:p>
        </w:tc>
        <w:tc>
          <w:tcPr>
            <w:tcW w:w="784" w:type="dxa"/>
          </w:tcPr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8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1,7</w:t>
            </w: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190</w:t>
            </w: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010EF">
              <w:rPr>
                <w:rFonts w:ascii="Arial" w:hAnsi="Arial" w:cs="Arial"/>
                <w:sz w:val="24"/>
                <w:szCs w:val="24"/>
              </w:rPr>
              <w:t>5,0/8</w:t>
            </w:r>
          </w:p>
        </w:tc>
      </w:tr>
    </w:tbl>
    <w:p w:rsidR="00013E59" w:rsidRPr="007010EF" w:rsidRDefault="00013E59" w:rsidP="00117991">
      <w:pPr>
        <w:ind w:right="-1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13E59" w:rsidRPr="007010EF" w:rsidRDefault="00013E59" w:rsidP="00117991">
      <w:pPr>
        <w:spacing w:after="0" w:line="240" w:lineRule="auto"/>
        <w:ind w:firstLine="5529"/>
        <w:jc w:val="right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ПРИЛОЖЕНИЕ № 1а</w:t>
      </w:r>
    </w:p>
    <w:p w:rsidR="00013E59" w:rsidRPr="007010EF" w:rsidRDefault="00013E59" w:rsidP="00117991">
      <w:pPr>
        <w:spacing w:after="0" w:line="240" w:lineRule="auto"/>
        <w:ind w:left="4962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постановлению Администрации Городновского</w:t>
      </w:r>
    </w:p>
    <w:p w:rsidR="00013E59" w:rsidRPr="007010EF" w:rsidRDefault="00013E59" w:rsidP="00117991">
      <w:pPr>
        <w:spacing w:after="0" w:line="240" w:lineRule="auto"/>
        <w:ind w:left="4962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013E59" w:rsidRPr="007010EF" w:rsidRDefault="00013E59" w:rsidP="00117991">
      <w:pPr>
        <w:spacing w:after="0" w:line="240" w:lineRule="auto"/>
        <w:ind w:left="4962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от 29 ноября 2022 года № 46</w:t>
      </w:r>
    </w:p>
    <w:p w:rsidR="00013E59" w:rsidRPr="007010EF" w:rsidRDefault="00013E59" w:rsidP="00117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3E59" w:rsidRPr="007010EF" w:rsidRDefault="00013E59" w:rsidP="0011799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010EF">
        <w:rPr>
          <w:rFonts w:ascii="Arial" w:hAnsi="Arial" w:cs="Arial"/>
          <w:b/>
          <w:bCs/>
          <w:sz w:val="30"/>
          <w:szCs w:val="30"/>
        </w:rPr>
        <w:t>Сведения</w:t>
      </w:r>
    </w:p>
    <w:p w:rsidR="00013E59" w:rsidRPr="007010EF" w:rsidRDefault="00013E59" w:rsidP="0011799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010EF">
        <w:rPr>
          <w:rFonts w:ascii="Arial" w:hAnsi="Arial" w:cs="Arial"/>
          <w:b/>
          <w:bCs/>
          <w:sz w:val="30"/>
          <w:szCs w:val="30"/>
        </w:rPr>
        <w:t xml:space="preserve">о показателях (индикаторах) </w:t>
      </w:r>
    </w:p>
    <w:p w:rsidR="00013E59" w:rsidRPr="007010EF" w:rsidRDefault="00013E59" w:rsidP="0011799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010EF">
        <w:rPr>
          <w:rFonts w:ascii="Arial" w:hAnsi="Arial" w:cs="Arial"/>
          <w:b/>
          <w:bCs/>
          <w:sz w:val="30"/>
          <w:szCs w:val="30"/>
        </w:rPr>
        <w:t>в разрезе муниципальных образований Железногорского района Курской области</w:t>
      </w:r>
    </w:p>
    <w:p w:rsidR="00013E59" w:rsidRPr="007010EF" w:rsidRDefault="00013E59" w:rsidP="00117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E59" w:rsidRPr="007010EF" w:rsidRDefault="00013E59" w:rsidP="00117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                                                       Значение показателей и их обоснование</w:t>
      </w:r>
    </w:p>
    <w:tbl>
      <w:tblPr>
        <w:tblW w:w="92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9"/>
      </w:tblGrid>
      <w:tr w:rsidR="00013E59" w:rsidRPr="007010EF">
        <w:trPr>
          <w:trHeight w:val="4217"/>
        </w:trPr>
        <w:tc>
          <w:tcPr>
            <w:tcW w:w="9299" w:type="dxa"/>
          </w:tcPr>
          <w:tbl>
            <w:tblPr>
              <w:tblW w:w="89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05"/>
              <w:gridCol w:w="2250"/>
              <w:gridCol w:w="837"/>
              <w:gridCol w:w="837"/>
              <w:gridCol w:w="837"/>
              <w:gridCol w:w="749"/>
              <w:gridCol w:w="660"/>
              <w:gridCol w:w="792"/>
              <w:gridCol w:w="705"/>
              <w:gridCol w:w="791"/>
            </w:tblGrid>
            <w:tr w:rsidR="00013E59" w:rsidRPr="007010EF">
              <w:trPr>
                <w:gridAfter w:val="8"/>
                <w:wAfter w:w="6208" w:type="dxa"/>
                <w:trHeight w:val="541"/>
              </w:trPr>
              <w:tc>
                <w:tcPr>
                  <w:tcW w:w="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013E59" w:rsidRPr="007010EF" w:rsidRDefault="00013E59" w:rsidP="00BB71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Наименования муниципальных образований (группы муниципальных образований)</w:t>
                  </w:r>
                </w:p>
              </w:tc>
            </w:tr>
            <w:tr w:rsidR="00013E59" w:rsidRPr="007010EF">
              <w:trPr>
                <w:trHeight w:val="842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</w:p>
              </w:tc>
            </w:tr>
          </w:tbl>
          <w:p w:rsidR="00013E59" w:rsidRPr="007010EF" w:rsidRDefault="00013E59" w:rsidP="00BB713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1. Отношение среднемесячной номинальной начисленной заработной платы работников муниципальных учреждений культуры  к среднемесячной номинальной  начисленной заработной плате работников, занятых в сфере экономики в регионе, процент</w:t>
            </w:r>
          </w:p>
          <w:p w:rsidR="00013E59" w:rsidRPr="007010EF" w:rsidRDefault="00013E59" w:rsidP="00BB713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29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299"/>
            </w:tblGrid>
            <w:tr w:rsidR="00013E59" w:rsidRPr="007010EF">
              <w:trPr>
                <w:trHeight w:val="365"/>
              </w:trPr>
              <w:tc>
                <w:tcPr>
                  <w:tcW w:w="9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59" w:rsidRPr="007010EF" w:rsidRDefault="00013E59" w:rsidP="00BB713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</w:p>
                <w:tbl>
                  <w:tblPr>
                    <w:tblW w:w="8992" w:type="dxa"/>
                    <w:tblInd w:w="3" w:type="dxa"/>
                    <w:tblLayout w:type="fixed"/>
                    <w:tblLook w:val="0000"/>
                  </w:tblPr>
                  <w:tblGrid>
                    <w:gridCol w:w="504"/>
                    <w:gridCol w:w="2250"/>
                    <w:gridCol w:w="698"/>
                    <w:gridCol w:w="791"/>
                    <w:gridCol w:w="792"/>
                    <w:gridCol w:w="791"/>
                    <w:gridCol w:w="792"/>
                    <w:gridCol w:w="791"/>
                    <w:gridCol w:w="792"/>
                    <w:gridCol w:w="791"/>
                  </w:tblGrid>
                  <w:tr w:rsidR="00013E59" w:rsidRPr="007010EF">
                    <w:trPr>
                      <w:trHeight w:val="564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Городновский сельсовет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90,0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13E59" w:rsidRPr="007010EF" w:rsidRDefault="00013E59" w:rsidP="00BB713F">
                        <w:pPr>
                          <w:spacing w:after="0" w:line="10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10E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</w:tbl>
                <w:p w:rsidR="00013E59" w:rsidRPr="007010EF" w:rsidRDefault="00013E59" w:rsidP="00BB713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</w:tr>
      <w:tr w:rsidR="00013E59" w:rsidRPr="007010EF">
        <w:trPr>
          <w:trHeight w:val="365"/>
        </w:trPr>
        <w:tc>
          <w:tcPr>
            <w:tcW w:w="9299" w:type="dxa"/>
          </w:tcPr>
          <w:p w:rsidR="00013E59" w:rsidRPr="007010EF" w:rsidRDefault="00013E59" w:rsidP="00BB71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2. Доля объектов культурного наследия, находящихся в удовлетворительном состоянии, в общем количестве объектов культурного наследия, процент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tbl>
            <w:tblPr>
              <w:tblW w:w="9097" w:type="dxa"/>
              <w:tblInd w:w="3" w:type="dxa"/>
              <w:tblLayout w:type="fixed"/>
              <w:tblLook w:val="0000"/>
            </w:tblPr>
            <w:tblGrid>
              <w:gridCol w:w="504"/>
              <w:gridCol w:w="2250"/>
              <w:gridCol w:w="791"/>
              <w:gridCol w:w="792"/>
              <w:gridCol w:w="791"/>
              <w:gridCol w:w="792"/>
              <w:gridCol w:w="791"/>
              <w:gridCol w:w="792"/>
              <w:gridCol w:w="803"/>
              <w:gridCol w:w="791"/>
            </w:tblGrid>
            <w:tr w:rsidR="00013E59" w:rsidRPr="007010EF">
              <w:trPr>
                <w:trHeight w:val="526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Городновский сельсовет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013E59" w:rsidRPr="007010EF" w:rsidRDefault="00013E59" w:rsidP="00BB71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E59" w:rsidRPr="007010EF">
        <w:trPr>
          <w:trHeight w:val="365"/>
        </w:trPr>
        <w:tc>
          <w:tcPr>
            <w:tcW w:w="9299" w:type="dxa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013E59" w:rsidRPr="007010EF">
        <w:trPr>
          <w:trHeight w:val="365"/>
        </w:trPr>
        <w:tc>
          <w:tcPr>
            <w:tcW w:w="9299" w:type="dxa"/>
          </w:tcPr>
          <w:p w:rsidR="00013E59" w:rsidRPr="007010EF" w:rsidRDefault="00013E59" w:rsidP="00BB713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3. Среднее число участников клубных формирований в расчете на 1 тыс. человек населения, человек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tbl>
            <w:tblPr>
              <w:tblW w:w="9097" w:type="dxa"/>
              <w:tblInd w:w="3" w:type="dxa"/>
              <w:tblLayout w:type="fixed"/>
              <w:tblLook w:val="0000"/>
            </w:tblPr>
            <w:tblGrid>
              <w:gridCol w:w="504"/>
              <w:gridCol w:w="2250"/>
              <w:gridCol w:w="741"/>
              <w:gridCol w:w="812"/>
              <w:gridCol w:w="698"/>
              <w:gridCol w:w="792"/>
              <w:gridCol w:w="791"/>
              <w:gridCol w:w="792"/>
              <w:gridCol w:w="926"/>
              <w:gridCol w:w="791"/>
            </w:tblGrid>
            <w:tr w:rsidR="00013E59" w:rsidRPr="007010EF">
              <w:trPr>
                <w:trHeight w:val="564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Городновский сельсовет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0,40</w:t>
                  </w:r>
                </w:p>
              </w:tc>
            </w:tr>
          </w:tbl>
          <w:p w:rsidR="00013E59" w:rsidRPr="007010EF" w:rsidRDefault="00013E59" w:rsidP="00BB71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E59" w:rsidRPr="007010EF">
        <w:trPr>
          <w:trHeight w:val="276"/>
        </w:trPr>
        <w:tc>
          <w:tcPr>
            <w:tcW w:w="9299" w:type="dxa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</w:tr>
      <w:tr w:rsidR="00013E59" w:rsidRPr="007010EF">
        <w:trPr>
          <w:trHeight w:val="365"/>
        </w:trPr>
        <w:tc>
          <w:tcPr>
            <w:tcW w:w="9299" w:type="dxa"/>
          </w:tcPr>
          <w:p w:rsidR="00013E59" w:rsidRPr="007010EF" w:rsidRDefault="00013E59" w:rsidP="00BB713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4. Увеличение доли детей, привлекаемых к участию в творческих мероприятиях от общего числа детей, процент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tbl>
            <w:tblPr>
              <w:tblW w:w="9096" w:type="dxa"/>
              <w:tblInd w:w="3" w:type="dxa"/>
              <w:tblLayout w:type="fixed"/>
              <w:tblLook w:val="0000"/>
            </w:tblPr>
            <w:tblGrid>
              <w:gridCol w:w="504"/>
              <w:gridCol w:w="2250"/>
              <w:gridCol w:w="829"/>
              <w:gridCol w:w="812"/>
              <w:gridCol w:w="698"/>
              <w:gridCol w:w="792"/>
              <w:gridCol w:w="791"/>
              <w:gridCol w:w="792"/>
              <w:gridCol w:w="837"/>
              <w:gridCol w:w="791"/>
            </w:tblGrid>
            <w:tr w:rsidR="00013E59" w:rsidRPr="007010EF">
              <w:trPr>
                <w:trHeight w:val="540"/>
              </w:trPr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Городновский сельсовет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E59" w:rsidRPr="007010EF" w:rsidRDefault="00013E59" w:rsidP="00BB713F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10E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013E59" w:rsidRPr="007010EF" w:rsidRDefault="00013E59" w:rsidP="00BB71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E59" w:rsidRPr="007010EF" w:rsidRDefault="00013E59" w:rsidP="00117991">
      <w:pPr>
        <w:rPr>
          <w:rFonts w:ascii="Arial" w:hAnsi="Arial" w:cs="Arial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13E59" w:rsidRPr="007010EF" w:rsidRDefault="00013E59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13E59" w:rsidRPr="007010EF" w:rsidRDefault="00013E59" w:rsidP="00117991">
      <w:pPr>
        <w:spacing w:after="0" w:line="240" w:lineRule="auto"/>
        <w:ind w:right="-52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ПРИЛОЖЕНИЕ № 2</w:t>
      </w:r>
    </w:p>
    <w:p w:rsidR="00013E59" w:rsidRPr="007010EF" w:rsidRDefault="00013E59" w:rsidP="00117991">
      <w:pPr>
        <w:spacing w:after="0" w:line="240" w:lineRule="auto"/>
        <w:ind w:right="-52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постановлению Администрации Городновского</w:t>
      </w:r>
    </w:p>
    <w:p w:rsidR="00013E59" w:rsidRPr="007010EF" w:rsidRDefault="00013E59" w:rsidP="00117991">
      <w:pPr>
        <w:spacing w:after="0" w:line="240" w:lineRule="auto"/>
        <w:ind w:right="-52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013E59" w:rsidRPr="007010EF" w:rsidRDefault="00013E59" w:rsidP="00117991">
      <w:pPr>
        <w:spacing w:after="0" w:line="240" w:lineRule="auto"/>
        <w:ind w:right="-52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от 29 ноября 2022 года № 46</w:t>
      </w:r>
    </w:p>
    <w:p w:rsidR="00013E59" w:rsidRPr="007010EF" w:rsidRDefault="00013E59" w:rsidP="00117991">
      <w:pPr>
        <w:spacing w:after="0" w:line="240" w:lineRule="auto"/>
        <w:ind w:firstLine="9356"/>
        <w:jc w:val="right"/>
        <w:outlineLvl w:val="0"/>
        <w:rPr>
          <w:rFonts w:ascii="Arial" w:hAnsi="Arial" w:cs="Arial"/>
          <w:sz w:val="24"/>
          <w:szCs w:val="24"/>
        </w:rPr>
      </w:pPr>
    </w:p>
    <w:p w:rsidR="00013E59" w:rsidRPr="007010EF" w:rsidRDefault="00013E59" w:rsidP="00117991">
      <w:pPr>
        <w:spacing w:after="0" w:line="240" w:lineRule="auto"/>
        <w:ind w:left="-180"/>
        <w:jc w:val="center"/>
        <w:outlineLvl w:val="0"/>
        <w:rPr>
          <w:rFonts w:ascii="Arial" w:hAnsi="Arial" w:cs="Arial"/>
          <w:b/>
          <w:bCs/>
          <w:color w:val="000000"/>
          <w:sz w:val="30"/>
          <w:szCs w:val="30"/>
        </w:rPr>
      </w:pPr>
      <w:r w:rsidRPr="007010EF">
        <w:rPr>
          <w:rFonts w:ascii="Arial" w:hAnsi="Arial" w:cs="Arial"/>
          <w:b/>
          <w:bCs/>
          <w:color w:val="000000"/>
          <w:sz w:val="30"/>
          <w:szCs w:val="30"/>
        </w:rPr>
        <w:t>Перечень основных мероприятий муниципальной программы</w:t>
      </w:r>
    </w:p>
    <w:p w:rsidR="00013E59" w:rsidRPr="007010EF" w:rsidRDefault="00013E59" w:rsidP="00117991">
      <w:pPr>
        <w:spacing w:after="0" w:line="240" w:lineRule="auto"/>
        <w:ind w:left="-18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010EF">
        <w:rPr>
          <w:rFonts w:ascii="Arial" w:hAnsi="Arial" w:cs="Arial"/>
          <w:b/>
          <w:bCs/>
          <w:sz w:val="30"/>
          <w:szCs w:val="30"/>
        </w:rPr>
        <w:t>«Развитие культуры в Муниципальном  образовании «Городновский сельсовет» Железногорского района Курской области»</w:t>
      </w:r>
    </w:p>
    <w:p w:rsidR="00013E59" w:rsidRPr="007010EF" w:rsidRDefault="00013E59" w:rsidP="00117991">
      <w:pPr>
        <w:spacing w:after="0" w:line="240" w:lineRule="auto"/>
        <w:ind w:left="-18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1284"/>
        <w:gridCol w:w="1161"/>
        <w:gridCol w:w="680"/>
        <w:gridCol w:w="681"/>
        <w:gridCol w:w="2039"/>
        <w:gridCol w:w="1468"/>
        <w:gridCol w:w="1694"/>
      </w:tblGrid>
      <w:tr w:rsidR="00013E59" w:rsidRPr="007010EF">
        <w:trPr>
          <w:trHeight w:val="713"/>
          <w:tblHeader/>
        </w:trPr>
        <w:tc>
          <w:tcPr>
            <w:tcW w:w="477" w:type="dxa"/>
            <w:vMerge w:val="restart"/>
            <w:vAlign w:val="center"/>
          </w:tcPr>
          <w:p w:rsidR="00013E59" w:rsidRPr="007010EF" w:rsidRDefault="00013E59" w:rsidP="00BB71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84" w:type="dxa"/>
            <w:vMerge w:val="restart"/>
            <w:vAlign w:val="center"/>
          </w:tcPr>
          <w:p w:rsidR="00013E59" w:rsidRPr="007010EF" w:rsidRDefault="00013E59" w:rsidP="00BB71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161" w:type="dxa"/>
            <w:vMerge w:val="restart"/>
            <w:vAlign w:val="center"/>
          </w:tcPr>
          <w:p w:rsidR="00013E59" w:rsidRPr="007010EF" w:rsidRDefault="00013E59" w:rsidP="00BB71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61" w:type="dxa"/>
            <w:gridSpan w:val="2"/>
            <w:vAlign w:val="center"/>
          </w:tcPr>
          <w:p w:rsidR="00013E59" w:rsidRPr="007010EF" w:rsidRDefault="00013E59" w:rsidP="00BB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039" w:type="dxa"/>
            <w:vMerge w:val="restart"/>
            <w:vAlign w:val="center"/>
          </w:tcPr>
          <w:p w:rsidR="00013E59" w:rsidRPr="007010EF" w:rsidRDefault="00013E59" w:rsidP="00BB71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468" w:type="dxa"/>
            <w:vMerge w:val="restart"/>
            <w:vAlign w:val="center"/>
          </w:tcPr>
          <w:p w:rsidR="00013E59" w:rsidRPr="007010EF" w:rsidRDefault="00013E59" w:rsidP="00BB71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694" w:type="dxa"/>
            <w:vMerge w:val="restart"/>
            <w:vAlign w:val="center"/>
          </w:tcPr>
          <w:p w:rsidR="00013E59" w:rsidRPr="007010EF" w:rsidRDefault="00013E59" w:rsidP="00BB71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013E59" w:rsidRPr="007010EF">
        <w:trPr>
          <w:trHeight w:val="893"/>
          <w:tblHeader/>
        </w:trPr>
        <w:tc>
          <w:tcPr>
            <w:tcW w:w="477" w:type="dxa"/>
            <w:vMerge/>
            <w:vAlign w:val="center"/>
          </w:tcPr>
          <w:p w:rsidR="00013E59" w:rsidRPr="007010EF" w:rsidRDefault="00013E59" w:rsidP="00BB71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013E59" w:rsidRPr="007010EF" w:rsidRDefault="00013E59" w:rsidP="00BB71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013E59" w:rsidRPr="007010EF" w:rsidRDefault="00013E59" w:rsidP="00BB71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13E59" w:rsidRPr="007010EF" w:rsidRDefault="00013E59" w:rsidP="00BB713F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681" w:type="dxa"/>
            <w:vAlign w:val="center"/>
          </w:tcPr>
          <w:p w:rsidR="00013E59" w:rsidRPr="007010EF" w:rsidRDefault="00013E59" w:rsidP="00BB713F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039" w:type="dxa"/>
            <w:vMerge/>
            <w:vAlign w:val="center"/>
          </w:tcPr>
          <w:p w:rsidR="00013E59" w:rsidRPr="007010EF" w:rsidRDefault="00013E59" w:rsidP="00BB71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013E59" w:rsidRPr="007010EF" w:rsidRDefault="00013E59" w:rsidP="00BB71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013E59" w:rsidRPr="007010EF" w:rsidRDefault="00013E59" w:rsidP="00BB71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3E59" w:rsidRPr="007010EF">
        <w:trPr>
          <w:trHeight w:val="264"/>
        </w:trPr>
        <w:tc>
          <w:tcPr>
            <w:tcW w:w="9484" w:type="dxa"/>
            <w:gridSpan w:val="8"/>
          </w:tcPr>
          <w:p w:rsidR="00013E59" w:rsidRPr="007010EF" w:rsidRDefault="00013E59" w:rsidP="00BB713F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0E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«Искусство»</w:t>
            </w:r>
          </w:p>
        </w:tc>
      </w:tr>
      <w:tr w:rsidR="00013E59" w:rsidRPr="007010EF">
        <w:trPr>
          <w:trHeight w:val="1731"/>
        </w:trPr>
        <w:tc>
          <w:tcPr>
            <w:tcW w:w="477" w:type="dxa"/>
          </w:tcPr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84" w:type="dxa"/>
          </w:tcPr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сохранение и развитие самодеятельного  искусства, традиционной народной культуры 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013E59" w:rsidRPr="007010EF" w:rsidRDefault="00013E59" w:rsidP="00BB713F">
            <w:pPr>
              <w:pBdr>
                <w:bottom w:val="single" w:sz="12" w:space="1" w:color="auto"/>
              </w:pBd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013E59" w:rsidRPr="007010EF" w:rsidRDefault="00013E59" w:rsidP="00BB713F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81" w:type="dxa"/>
          </w:tcPr>
          <w:p w:rsidR="00013E59" w:rsidRPr="007010EF" w:rsidRDefault="00013E59" w:rsidP="00BB713F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39" w:type="dxa"/>
          </w:tcPr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Высокий уровень качества и доступности услуг  учреждений культурно-досугового типа;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обеспечение  поддержки молодых дарований;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увеличение муниципальной поддержки художественных коллективов и организаций культуры;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повышение заработной платы работников  учреждений культурно-досугового типа;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 учреждений культурно-досугового типа;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обобщение опыта работы учреждений культуры  по профилактике терроризма и экстремизма;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средств, направляемых на оказание  поддержки развития культуры и искусства;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новый качественный уровень развития бюджетной сети  учреждений культурно-досугового типа.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рост качества  проводимых мероприятий;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укрепление межрайонного и  межмуниципального культурного сотрудничества;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сохранение и развитие творческого потенциала муниципального образования;</w:t>
            </w:r>
          </w:p>
          <w:p w:rsidR="00013E59" w:rsidRPr="007010EF" w:rsidRDefault="00013E59" w:rsidP="00BB71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улучшение и совершенствование   деятельности учреждений культуры  Городновского сельсовета Железногорского района Курской области;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финансовое обеспечение Муниципальной программы и повышение эффективности использования средств местного бюджета.</w:t>
            </w:r>
          </w:p>
          <w:p w:rsidR="00013E59" w:rsidRPr="007010EF" w:rsidRDefault="00013E59" w:rsidP="00BB71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сокращение сети учреждений культуры; 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снижение качества оказания  муниципальных услуг  в области традиционной народной культуры;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утрата возможности реализации творческих способностей одаренных детей и молодежи;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частичная утрата уровня  мастерства в различных жанрах художественного творчества;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частичная утрата традиций исполнительской культуры в различных жанрах искусства;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снижение имиджа  муниципального образования  в районе;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снижение спектра оказываемых услуг населению  муниципального образования.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  <w:r w:rsidRPr="007010EF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среднее число зрителей на платных культурно-досуговых мероприятиях  в расчёте на 1000 человек;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удельный вес населения, участвующего в  клубных формированиях в расчете на 1000 человек населения; 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детей.</w:t>
            </w: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13E59" w:rsidRPr="007010EF" w:rsidRDefault="00013E59" w:rsidP="00BB713F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13E59" w:rsidRPr="007010EF" w:rsidRDefault="00013E59" w:rsidP="007010EF">
      <w:pPr>
        <w:tabs>
          <w:tab w:val="left" w:pos="7839"/>
        </w:tabs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ab/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Таблица_5"/>
      <w:r w:rsidRPr="007010EF">
        <w:rPr>
          <w:rFonts w:ascii="Arial" w:hAnsi="Arial" w:cs="Arial"/>
          <w:sz w:val="24"/>
          <w:szCs w:val="24"/>
        </w:rPr>
        <w:t>ПРИЛОЖЕНИЕ №  3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к постановлению Администрации Городновского 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от 29 ноября 2022г. № 46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13E59" w:rsidRPr="007010EF" w:rsidRDefault="00013E59" w:rsidP="0011799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010EF">
        <w:rPr>
          <w:rFonts w:ascii="Arial" w:hAnsi="Arial" w:cs="Arial"/>
          <w:b/>
          <w:bCs/>
          <w:sz w:val="30"/>
          <w:szCs w:val="30"/>
        </w:rPr>
        <w:t xml:space="preserve">Прогноз сводных показателей муниципальных заданий на оказание муниципальных услуг </w:t>
      </w:r>
    </w:p>
    <w:p w:rsidR="00013E59" w:rsidRPr="007010EF" w:rsidRDefault="00013E59" w:rsidP="001179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10EF">
        <w:rPr>
          <w:rFonts w:ascii="Arial" w:hAnsi="Arial" w:cs="Arial"/>
          <w:b/>
          <w:bCs/>
          <w:sz w:val="30"/>
          <w:szCs w:val="30"/>
        </w:rPr>
        <w:t xml:space="preserve"> муниципальными учреждениями по Муниципальной программе</w:t>
      </w:r>
      <w:r w:rsidRPr="007010EF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0"/>
        <w:tblW w:w="9262" w:type="dxa"/>
        <w:tblLayout w:type="fixed"/>
        <w:tblLook w:val="00A0"/>
      </w:tblPr>
      <w:tblGrid>
        <w:gridCol w:w="399"/>
        <w:gridCol w:w="588"/>
        <w:gridCol w:w="334"/>
        <w:gridCol w:w="335"/>
        <w:gridCol w:w="336"/>
        <w:gridCol w:w="337"/>
        <w:gridCol w:w="337"/>
        <w:gridCol w:w="337"/>
        <w:gridCol w:w="337"/>
        <w:gridCol w:w="342"/>
        <w:gridCol w:w="337"/>
        <w:gridCol w:w="337"/>
        <w:gridCol w:w="337"/>
        <w:gridCol w:w="337"/>
        <w:gridCol w:w="337"/>
        <w:gridCol w:w="337"/>
        <w:gridCol w:w="337"/>
        <w:gridCol w:w="342"/>
        <w:gridCol w:w="338"/>
        <w:gridCol w:w="337"/>
        <w:gridCol w:w="420"/>
        <w:gridCol w:w="337"/>
        <w:gridCol w:w="337"/>
        <w:gridCol w:w="337"/>
        <w:gridCol w:w="337"/>
        <w:gridCol w:w="421"/>
        <w:gridCol w:w="15"/>
      </w:tblGrid>
      <w:tr w:rsidR="00013E59" w:rsidRPr="007010EF">
        <w:trPr>
          <w:trHeight w:val="1289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на оказание муниципальной услуги (выполнение работы),  руб.</w:t>
            </w:r>
          </w:p>
        </w:tc>
        <w:tc>
          <w:tcPr>
            <w:tcW w:w="2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Расходы областного бюджета на оказание муниципальной услуги (выполнение работы),  руб.</w:t>
            </w:r>
          </w:p>
        </w:tc>
      </w:tr>
      <w:tr w:rsidR="00013E59" w:rsidRPr="007010EF">
        <w:trPr>
          <w:gridAfter w:val="1"/>
          <w:wAfter w:w="15" w:type="dxa"/>
          <w:trHeight w:val="369"/>
          <w:tblHeader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2024г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2024г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2024г</w:t>
            </w:r>
          </w:p>
        </w:tc>
      </w:tr>
      <w:tr w:rsidR="00013E59" w:rsidRPr="007010EF">
        <w:trPr>
          <w:gridAfter w:val="1"/>
          <w:wAfter w:w="15" w:type="dxa"/>
          <w:trHeight w:val="369"/>
          <w:tblHeader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13E59" w:rsidRPr="007010EF">
        <w:trPr>
          <w:trHeight w:val="56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работы  и ее содержание:  </w:t>
            </w:r>
          </w:p>
        </w:tc>
        <w:tc>
          <w:tcPr>
            <w:tcW w:w="82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pStyle w:val="ConsPlusNonformat"/>
              <w:ind w:left="7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организация деятельности</w:t>
            </w:r>
          </w:p>
          <w:p w:rsidR="00013E59" w:rsidRPr="007010EF" w:rsidRDefault="00013E59" w:rsidP="00BB713F">
            <w:pPr>
              <w:pStyle w:val="ConsPlusNonformat"/>
              <w:ind w:left="7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клубных формирований и формирований самодеятельного народного творчества</w:t>
            </w:r>
          </w:p>
        </w:tc>
      </w:tr>
      <w:tr w:rsidR="00013E59" w:rsidRPr="007010EF">
        <w:trPr>
          <w:trHeight w:val="531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2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Количество клубных формирований, количество участников клубных формирований</w:t>
            </w:r>
          </w:p>
        </w:tc>
      </w:tr>
      <w:tr w:rsidR="00013E59" w:rsidRPr="007010EF">
        <w:trPr>
          <w:gridAfter w:val="1"/>
          <w:wAfter w:w="14" w:type="dxa"/>
          <w:trHeight w:val="3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2024г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2024г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2017 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2018 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2019 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2024г</w:t>
            </w:r>
          </w:p>
        </w:tc>
      </w:tr>
      <w:tr w:rsidR="00013E59" w:rsidRPr="007010EF">
        <w:trPr>
          <w:gridAfter w:val="1"/>
          <w:wAfter w:w="14" w:type="dxa"/>
          <w:trHeight w:val="64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1.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Сохранение и развитие самодеятельного искусства, традиционной народной культуры населения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4/17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4/17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1 530 662,08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2382571,05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3322877,00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2968037,00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2125804,00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 xml:space="preserve">3333878,00 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3240627,00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3203188,00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239584,18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390327,95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1092003,00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869322,00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869322,00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963509,00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bookmarkEnd w:id="1"/>
    </w:tbl>
    <w:p w:rsidR="00013E59" w:rsidRPr="007010EF" w:rsidRDefault="00013E59" w:rsidP="00882A4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013E59" w:rsidRPr="007010EF" w:rsidRDefault="00013E59" w:rsidP="00882A4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ПРИЛОЖЕНИЕ №  4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к постановлению Администрации Городновского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013E59" w:rsidRPr="007010EF" w:rsidRDefault="00013E59" w:rsidP="00117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от 29 ноября 2022г. № 46</w:t>
      </w:r>
    </w:p>
    <w:p w:rsidR="00013E59" w:rsidRPr="007010EF" w:rsidRDefault="00013E59" w:rsidP="00117991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010EF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муниципальной программы «Развитие культуры в муниципальном образовании «Городновский сельсовет» Железногорского  района  Курской области» за счет средств областного и  местного бюджетов (руб.)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840"/>
        <w:gridCol w:w="840"/>
        <w:gridCol w:w="336"/>
        <w:gridCol w:w="336"/>
        <w:gridCol w:w="587"/>
        <w:gridCol w:w="337"/>
        <w:gridCol w:w="587"/>
        <w:gridCol w:w="587"/>
        <w:gridCol w:w="587"/>
        <w:gridCol w:w="587"/>
        <w:gridCol w:w="587"/>
        <w:gridCol w:w="587"/>
        <w:gridCol w:w="587"/>
        <w:gridCol w:w="671"/>
        <w:gridCol w:w="842"/>
      </w:tblGrid>
      <w:tr w:rsidR="00013E59" w:rsidRPr="007010EF">
        <w:trPr>
          <w:trHeight w:val="1154"/>
          <w:tblHeader/>
        </w:trPr>
        <w:tc>
          <w:tcPr>
            <w:tcW w:w="586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840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840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4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22" w:type="dxa"/>
            <w:gridSpan w:val="9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ind w:right="-80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 руб.), годы </w:t>
            </w:r>
          </w:p>
        </w:tc>
      </w:tr>
      <w:tr w:rsidR="00013E59" w:rsidRPr="007010EF">
        <w:trPr>
          <w:trHeight w:val="332"/>
          <w:tblHeader/>
        </w:trPr>
        <w:tc>
          <w:tcPr>
            <w:tcW w:w="586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РзПр</w:t>
            </w:r>
          </w:p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13E59" w:rsidRPr="007010EF">
        <w:trPr>
          <w:trHeight w:val="1065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культуры в муниципальном образовании «Городновский сельсовет» Железногорского района Курской области»</w:t>
            </w: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Городновского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 Железногорского района Курской области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1770246,26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2772899,00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4414880,00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3837234,00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2995126,00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4297387,00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3240627,00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3203188,00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26531581,26</w:t>
            </w:r>
          </w:p>
        </w:tc>
      </w:tr>
      <w:tr w:rsidR="00013E59" w:rsidRPr="007010EF">
        <w:trPr>
          <w:trHeight w:val="658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Искусство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1770246,26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2772899,00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4414880,00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3837234,00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2995126,00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4297387,00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3240627,00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3203188,00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26531581,26</w:t>
            </w:r>
          </w:p>
        </w:tc>
      </w:tr>
      <w:tr w:rsidR="00013E59" w:rsidRPr="007010EF">
        <w:trPr>
          <w:trHeight w:val="1545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Основ-ное мероприятие 1.</w:t>
            </w: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Сохранение и развитие самодеятельного искусства, традиционной народной культуры</w:t>
            </w: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Городновского</w:t>
            </w:r>
          </w:p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 Железногорского района Курской области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1770246,26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2772899,00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4414880,00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3837234,00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2995126,00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4297387,00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3240627,00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3203188,00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26531581,26</w:t>
            </w:r>
          </w:p>
        </w:tc>
      </w:tr>
      <w:tr w:rsidR="00013E59" w:rsidRPr="007010EF">
        <w:trPr>
          <w:trHeight w:val="289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1770246,26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2772899,00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4414880,00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3837234,00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2995126,00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4297387,00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3240627,00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3203188,00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26531581,26</w:t>
            </w:r>
          </w:p>
        </w:tc>
      </w:tr>
      <w:tr w:rsidR="00013E59" w:rsidRPr="007010EF">
        <w:trPr>
          <w:trHeight w:val="289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239584,18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390327,95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1092003,00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869322,00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869322,00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963509,00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4424068,13</w:t>
            </w:r>
          </w:p>
        </w:tc>
      </w:tr>
      <w:tr w:rsidR="00013E59" w:rsidRPr="007010EF">
        <w:trPr>
          <w:trHeight w:val="289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01101</w:t>
            </w:r>
            <w:r w:rsidRPr="007010E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010EF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777310,06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1090260,05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1092162,00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1470013,00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1695459,00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1778113,00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8291722,11</w:t>
            </w:r>
          </w:p>
        </w:tc>
      </w:tr>
      <w:tr w:rsidR="00013E59" w:rsidRPr="007010EF">
        <w:trPr>
          <w:trHeight w:val="332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36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bottom w:val="nil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2892627,00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3045188,00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5937815,00</w:t>
            </w:r>
          </w:p>
        </w:tc>
      </w:tr>
      <w:tr w:rsidR="00013E59" w:rsidRPr="007010EF">
        <w:trPr>
          <w:trHeight w:val="332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36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748454,92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1278546,00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2223665,00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1490774,00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425845,00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373500,00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343500,00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153500,00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7292144,92</w:t>
            </w:r>
          </w:p>
        </w:tc>
      </w:tr>
      <w:tr w:rsidR="00013E59" w:rsidRPr="007010EF">
        <w:trPr>
          <w:trHeight w:val="332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4897,10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13765,00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7050,00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7125,00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50837,10</w:t>
            </w:r>
          </w:p>
        </w:tc>
      </w:tr>
      <w:tr w:rsidR="00013E59" w:rsidRPr="007010EF">
        <w:trPr>
          <w:trHeight w:val="332"/>
        </w:trPr>
        <w:tc>
          <w:tcPr>
            <w:tcW w:w="58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79100С1401</w:t>
            </w:r>
          </w:p>
        </w:tc>
        <w:tc>
          <w:tcPr>
            <w:tcW w:w="33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535000,00</w:t>
            </w:r>
          </w:p>
        </w:tc>
        <w:tc>
          <w:tcPr>
            <w:tcW w:w="58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535000,00</w:t>
            </w:r>
          </w:p>
        </w:tc>
      </w:tr>
    </w:tbl>
    <w:p w:rsidR="00013E59" w:rsidRPr="007010EF" w:rsidRDefault="00013E59" w:rsidP="00117991">
      <w:pPr>
        <w:rPr>
          <w:rFonts w:ascii="Arial" w:hAnsi="Arial" w:cs="Arial"/>
          <w:color w:val="FF0000"/>
          <w:sz w:val="24"/>
          <w:szCs w:val="24"/>
        </w:rPr>
      </w:pPr>
    </w:p>
    <w:p w:rsidR="00013E59" w:rsidRPr="007010EF" w:rsidRDefault="00013E59" w:rsidP="00117991">
      <w:pPr>
        <w:spacing w:before="240" w:after="24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Приложение № 5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к постановлению Администрации Городновского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013E59" w:rsidRPr="007010EF" w:rsidRDefault="00013E59" w:rsidP="00882A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0EF">
        <w:rPr>
          <w:rFonts w:ascii="Arial" w:hAnsi="Arial" w:cs="Arial"/>
          <w:sz w:val="24"/>
          <w:szCs w:val="24"/>
        </w:rPr>
        <w:t>от 29 ноября 2022г. № 46</w:t>
      </w:r>
    </w:p>
    <w:p w:rsidR="00013E59" w:rsidRPr="007010EF" w:rsidRDefault="00013E59" w:rsidP="00117991">
      <w:pPr>
        <w:spacing w:after="0" w:line="240" w:lineRule="auto"/>
        <w:ind w:firstLine="9356"/>
        <w:jc w:val="right"/>
        <w:outlineLvl w:val="0"/>
        <w:rPr>
          <w:rFonts w:ascii="Arial" w:hAnsi="Arial" w:cs="Arial"/>
          <w:sz w:val="24"/>
          <w:szCs w:val="24"/>
        </w:rPr>
      </w:pPr>
    </w:p>
    <w:p w:rsidR="00013E59" w:rsidRPr="007010EF" w:rsidRDefault="00013E59" w:rsidP="00117991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010EF">
        <w:rPr>
          <w:rFonts w:ascii="Arial" w:hAnsi="Arial" w:cs="Arial"/>
          <w:b/>
          <w:bCs/>
          <w:color w:val="000000"/>
          <w:sz w:val="30"/>
          <w:szCs w:val="30"/>
        </w:rPr>
        <w:t xml:space="preserve">Ресурсное обеспечение и прогнозная (справочная) оценка расходов </w:t>
      </w:r>
      <w:r w:rsidRPr="007010EF">
        <w:rPr>
          <w:rFonts w:ascii="Arial" w:hAnsi="Arial" w:cs="Arial"/>
          <w:b/>
          <w:bCs/>
          <w:color w:val="000000"/>
          <w:sz w:val="30"/>
          <w:szCs w:val="30"/>
        </w:rPr>
        <w:br/>
        <w:t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 (руб.)</w:t>
      </w:r>
    </w:p>
    <w:tbl>
      <w:tblPr>
        <w:tblW w:w="94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362"/>
        <w:gridCol w:w="1277"/>
        <w:gridCol w:w="766"/>
        <w:gridCol w:w="852"/>
        <w:gridCol w:w="852"/>
        <w:gridCol w:w="852"/>
        <w:gridCol w:w="766"/>
        <w:gridCol w:w="766"/>
        <w:gridCol w:w="682"/>
        <w:gridCol w:w="624"/>
      </w:tblGrid>
      <w:tr w:rsidR="00013E59" w:rsidRPr="007010EF">
        <w:trPr>
          <w:trHeight w:val="204"/>
          <w:tblHeader/>
        </w:trPr>
        <w:tc>
          <w:tcPr>
            <w:tcW w:w="682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62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277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160" w:type="dxa"/>
            <w:gridSpan w:val="8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013E59" w:rsidRPr="007010EF">
        <w:trPr>
          <w:trHeight w:val="166"/>
          <w:tblHeader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2024г.</w:t>
            </w:r>
          </w:p>
        </w:tc>
      </w:tr>
      <w:tr w:rsidR="00013E59" w:rsidRPr="007010EF">
        <w:trPr>
          <w:trHeight w:val="204"/>
          <w:tblHeader/>
        </w:trPr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13E59" w:rsidRPr="007010EF">
        <w:trPr>
          <w:trHeight w:val="318"/>
        </w:trPr>
        <w:tc>
          <w:tcPr>
            <w:tcW w:w="682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Муниципаль-ная программа</w:t>
            </w:r>
          </w:p>
        </w:tc>
        <w:tc>
          <w:tcPr>
            <w:tcW w:w="1362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«Развитие культуры в муниципальном  образовании «Городновский сельсовет» «Железногорского района Курской области» </w:t>
            </w: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1770246,26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2772899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4414880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3837324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2995126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4297387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3240627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3203188</w:t>
            </w:r>
          </w:p>
        </w:tc>
      </w:tr>
      <w:tr w:rsidR="00013E59" w:rsidRPr="007010EF">
        <w:trPr>
          <w:trHeight w:val="404"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3E59" w:rsidRPr="007010EF">
        <w:trPr>
          <w:trHeight w:val="458"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239584,18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390327,95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1092003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869322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869322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963509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3E59" w:rsidRPr="007010EF">
        <w:trPr>
          <w:trHeight w:val="526"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1530662,08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2382571,05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3322877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2968037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2125804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3333878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3240627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3203188</w:t>
            </w:r>
          </w:p>
        </w:tc>
      </w:tr>
      <w:tr w:rsidR="00013E59" w:rsidRPr="007010EF">
        <w:trPr>
          <w:trHeight w:val="417"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3E59" w:rsidRPr="007010EF">
        <w:trPr>
          <w:trHeight w:val="204"/>
        </w:trPr>
        <w:tc>
          <w:tcPr>
            <w:tcW w:w="682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Подпрограм-ма 1</w:t>
            </w:r>
          </w:p>
        </w:tc>
        <w:tc>
          <w:tcPr>
            <w:tcW w:w="1362" w:type="dxa"/>
            <w:vMerge w:val="restart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1770246,26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2772899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4414880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3837324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2995126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4297387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3240627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0EF">
              <w:rPr>
                <w:rFonts w:ascii="Arial" w:hAnsi="Arial" w:cs="Arial"/>
                <w:b/>
                <w:bCs/>
                <w:sz w:val="24"/>
                <w:szCs w:val="24"/>
              </w:rPr>
              <w:t>3203188</w:t>
            </w:r>
          </w:p>
        </w:tc>
      </w:tr>
      <w:tr w:rsidR="00013E59" w:rsidRPr="007010EF">
        <w:trPr>
          <w:trHeight w:val="166"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3E59" w:rsidRPr="007010EF">
        <w:trPr>
          <w:trHeight w:val="166"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239584,18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390327,95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1092003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869322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869322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963509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3E59" w:rsidRPr="007010EF">
        <w:trPr>
          <w:trHeight w:val="514"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1530662,08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2382571,05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3322877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2968037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2125804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3333878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3240627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3203188</w:t>
            </w:r>
          </w:p>
        </w:tc>
      </w:tr>
      <w:tr w:rsidR="00013E59" w:rsidRPr="007010EF">
        <w:trPr>
          <w:trHeight w:val="166"/>
        </w:trPr>
        <w:tc>
          <w:tcPr>
            <w:tcW w:w="68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0E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13E59" w:rsidRPr="007010EF" w:rsidRDefault="00013E59" w:rsidP="00BB71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0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13E59" w:rsidRPr="007010EF" w:rsidRDefault="00013E59" w:rsidP="00117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13E59" w:rsidRPr="007010EF" w:rsidRDefault="00013E59" w:rsidP="001179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8"/>
          <w:szCs w:val="28"/>
        </w:rPr>
      </w:pPr>
    </w:p>
    <w:p w:rsidR="00013E59" w:rsidRPr="007010EF" w:rsidRDefault="00013E59" w:rsidP="00117991">
      <w:pPr>
        <w:rPr>
          <w:rFonts w:ascii="Arial" w:hAnsi="Arial" w:cs="Arial"/>
        </w:rPr>
      </w:pPr>
    </w:p>
    <w:p w:rsidR="00013E59" w:rsidRPr="007010EF" w:rsidRDefault="00013E59" w:rsidP="00117991">
      <w:pPr>
        <w:rPr>
          <w:rFonts w:ascii="Arial" w:hAnsi="Arial" w:cs="Arial"/>
        </w:rPr>
      </w:pPr>
    </w:p>
    <w:p w:rsidR="00013E59" w:rsidRPr="00F24641" w:rsidRDefault="00013E59" w:rsidP="00117991"/>
    <w:p w:rsidR="00013E59" w:rsidRPr="00BC5E94" w:rsidRDefault="00013E59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13E59" w:rsidRPr="00BC5E94" w:rsidSect="0011799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FED"/>
    <w:multiLevelType w:val="hybridMultilevel"/>
    <w:tmpl w:val="85B04C8E"/>
    <w:lvl w:ilvl="0" w:tplc="042699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94"/>
    <w:rsid w:val="00013E59"/>
    <w:rsid w:val="0001459A"/>
    <w:rsid w:val="00061E6E"/>
    <w:rsid w:val="00062E7F"/>
    <w:rsid w:val="00065BA7"/>
    <w:rsid w:val="00067C11"/>
    <w:rsid w:val="00082B62"/>
    <w:rsid w:val="000A3DE6"/>
    <w:rsid w:val="000C68DA"/>
    <w:rsid w:val="000F057A"/>
    <w:rsid w:val="0010081A"/>
    <w:rsid w:val="00104910"/>
    <w:rsid w:val="00105DC3"/>
    <w:rsid w:val="00112B2E"/>
    <w:rsid w:val="00117991"/>
    <w:rsid w:val="00132A39"/>
    <w:rsid w:val="001330DF"/>
    <w:rsid w:val="0013419F"/>
    <w:rsid w:val="001347C8"/>
    <w:rsid w:val="00143868"/>
    <w:rsid w:val="001601CE"/>
    <w:rsid w:val="00171B57"/>
    <w:rsid w:val="00176569"/>
    <w:rsid w:val="00184C6C"/>
    <w:rsid w:val="001914D3"/>
    <w:rsid w:val="0019410A"/>
    <w:rsid w:val="001A7BCE"/>
    <w:rsid w:val="001D35DD"/>
    <w:rsid w:val="001F2C9A"/>
    <w:rsid w:val="0023075C"/>
    <w:rsid w:val="00233554"/>
    <w:rsid w:val="002504FE"/>
    <w:rsid w:val="00257223"/>
    <w:rsid w:val="00291289"/>
    <w:rsid w:val="002A3F10"/>
    <w:rsid w:val="002B6021"/>
    <w:rsid w:val="002C36B9"/>
    <w:rsid w:val="002C7C10"/>
    <w:rsid w:val="002E19CE"/>
    <w:rsid w:val="0031330D"/>
    <w:rsid w:val="00314164"/>
    <w:rsid w:val="003409FC"/>
    <w:rsid w:val="003660FA"/>
    <w:rsid w:val="003B0F04"/>
    <w:rsid w:val="003D7671"/>
    <w:rsid w:val="003F26F0"/>
    <w:rsid w:val="00401BCF"/>
    <w:rsid w:val="00410EF7"/>
    <w:rsid w:val="004230C9"/>
    <w:rsid w:val="004307DA"/>
    <w:rsid w:val="0043482F"/>
    <w:rsid w:val="004408A5"/>
    <w:rsid w:val="0046197D"/>
    <w:rsid w:val="004931E0"/>
    <w:rsid w:val="004B39DB"/>
    <w:rsid w:val="004B56BB"/>
    <w:rsid w:val="004C40C4"/>
    <w:rsid w:val="004C66C3"/>
    <w:rsid w:val="00520771"/>
    <w:rsid w:val="00540B2D"/>
    <w:rsid w:val="00597CF4"/>
    <w:rsid w:val="00597E87"/>
    <w:rsid w:val="005B09E3"/>
    <w:rsid w:val="005C60FF"/>
    <w:rsid w:val="005F1026"/>
    <w:rsid w:val="005F1716"/>
    <w:rsid w:val="005F5FC0"/>
    <w:rsid w:val="00623A92"/>
    <w:rsid w:val="006359C6"/>
    <w:rsid w:val="00671CE4"/>
    <w:rsid w:val="00673D57"/>
    <w:rsid w:val="00687B55"/>
    <w:rsid w:val="006D0611"/>
    <w:rsid w:val="007010EF"/>
    <w:rsid w:val="00707A16"/>
    <w:rsid w:val="007258A4"/>
    <w:rsid w:val="00744467"/>
    <w:rsid w:val="0075565D"/>
    <w:rsid w:val="00770275"/>
    <w:rsid w:val="00791D6A"/>
    <w:rsid w:val="007A6157"/>
    <w:rsid w:val="007B1D9F"/>
    <w:rsid w:val="007B5CE4"/>
    <w:rsid w:val="007C28F3"/>
    <w:rsid w:val="007D4699"/>
    <w:rsid w:val="007F61C0"/>
    <w:rsid w:val="00807071"/>
    <w:rsid w:val="00832528"/>
    <w:rsid w:val="00845CDD"/>
    <w:rsid w:val="00846885"/>
    <w:rsid w:val="008567B4"/>
    <w:rsid w:val="00882A49"/>
    <w:rsid w:val="008C16F8"/>
    <w:rsid w:val="008E7052"/>
    <w:rsid w:val="008F7FF0"/>
    <w:rsid w:val="00903A81"/>
    <w:rsid w:val="00925E7C"/>
    <w:rsid w:val="00930F4E"/>
    <w:rsid w:val="00932CB6"/>
    <w:rsid w:val="009411E6"/>
    <w:rsid w:val="00946AD5"/>
    <w:rsid w:val="009623F7"/>
    <w:rsid w:val="009972B2"/>
    <w:rsid w:val="009A4306"/>
    <w:rsid w:val="009B505B"/>
    <w:rsid w:val="009D0275"/>
    <w:rsid w:val="009D2AB7"/>
    <w:rsid w:val="009D5A8A"/>
    <w:rsid w:val="009F4622"/>
    <w:rsid w:val="00A07142"/>
    <w:rsid w:val="00A256E8"/>
    <w:rsid w:val="00A30070"/>
    <w:rsid w:val="00A56F8C"/>
    <w:rsid w:val="00AA60EF"/>
    <w:rsid w:val="00AD4AAA"/>
    <w:rsid w:val="00AF53EF"/>
    <w:rsid w:val="00B01ABB"/>
    <w:rsid w:val="00B022B3"/>
    <w:rsid w:val="00B25C8D"/>
    <w:rsid w:val="00B66CCB"/>
    <w:rsid w:val="00B73F15"/>
    <w:rsid w:val="00B81C19"/>
    <w:rsid w:val="00B87F6E"/>
    <w:rsid w:val="00BB713F"/>
    <w:rsid w:val="00BC05C5"/>
    <w:rsid w:val="00BC5E94"/>
    <w:rsid w:val="00BD1288"/>
    <w:rsid w:val="00BE165B"/>
    <w:rsid w:val="00BF0E96"/>
    <w:rsid w:val="00BF3BD6"/>
    <w:rsid w:val="00BF587A"/>
    <w:rsid w:val="00C0208A"/>
    <w:rsid w:val="00C25A42"/>
    <w:rsid w:val="00C5513C"/>
    <w:rsid w:val="00C83CCD"/>
    <w:rsid w:val="00CB5518"/>
    <w:rsid w:val="00CD5F41"/>
    <w:rsid w:val="00D21559"/>
    <w:rsid w:val="00D40381"/>
    <w:rsid w:val="00D40F34"/>
    <w:rsid w:val="00D55DDA"/>
    <w:rsid w:val="00D70193"/>
    <w:rsid w:val="00D81D00"/>
    <w:rsid w:val="00D845D7"/>
    <w:rsid w:val="00DB2C78"/>
    <w:rsid w:val="00DC0330"/>
    <w:rsid w:val="00DC6BB2"/>
    <w:rsid w:val="00DE05C3"/>
    <w:rsid w:val="00DF7357"/>
    <w:rsid w:val="00E0224F"/>
    <w:rsid w:val="00E26781"/>
    <w:rsid w:val="00E2748B"/>
    <w:rsid w:val="00E50341"/>
    <w:rsid w:val="00E53B90"/>
    <w:rsid w:val="00E62388"/>
    <w:rsid w:val="00E7126E"/>
    <w:rsid w:val="00E76700"/>
    <w:rsid w:val="00E84499"/>
    <w:rsid w:val="00E9430D"/>
    <w:rsid w:val="00EA1331"/>
    <w:rsid w:val="00EC1827"/>
    <w:rsid w:val="00EE0D27"/>
    <w:rsid w:val="00EF7626"/>
    <w:rsid w:val="00F22BE8"/>
    <w:rsid w:val="00F24641"/>
    <w:rsid w:val="00F37F23"/>
    <w:rsid w:val="00F835FD"/>
    <w:rsid w:val="00F84411"/>
    <w:rsid w:val="00FA1582"/>
    <w:rsid w:val="00FE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E94"/>
    <w:pPr>
      <w:ind w:left="720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DF735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7357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1799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897</TotalTime>
  <Pages>19</Pages>
  <Words>2955</Words>
  <Characters>16849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</dc:creator>
  <cp:keywords/>
  <dc:description/>
  <cp:lastModifiedBy>1</cp:lastModifiedBy>
  <cp:revision>45</cp:revision>
  <cp:lastPrinted>2022-11-30T11:56:00Z</cp:lastPrinted>
  <dcterms:created xsi:type="dcterms:W3CDTF">2013-02-20T07:49:00Z</dcterms:created>
  <dcterms:modified xsi:type="dcterms:W3CDTF">2022-12-05T06:48:00Z</dcterms:modified>
</cp:coreProperties>
</file>