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97" w:rsidRPr="00541B24" w:rsidRDefault="00D63297" w:rsidP="00541B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1B24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63297" w:rsidRPr="00541B24" w:rsidRDefault="00D63297" w:rsidP="00541B24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541B24">
        <w:rPr>
          <w:rFonts w:ascii="Arial" w:hAnsi="Arial" w:cs="Arial"/>
          <w:b/>
          <w:bCs/>
          <w:sz w:val="32"/>
          <w:szCs w:val="32"/>
        </w:rPr>
        <w:t>АДМИНИСТРАЦИЯ ГОРОДНОВСКОГО СЕЛЬСОВЕТА</w:t>
      </w:r>
      <w:r w:rsidRPr="00541B2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br/>
      </w:r>
    </w:p>
    <w:p w:rsidR="00D63297" w:rsidRPr="00541B24" w:rsidRDefault="00D63297" w:rsidP="00541B24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41B24">
        <w:rPr>
          <w:rFonts w:ascii="Arial" w:hAnsi="Arial" w:cs="Arial"/>
          <w:b/>
          <w:bCs/>
          <w:sz w:val="32"/>
          <w:szCs w:val="32"/>
        </w:rPr>
        <w:t>Железногорского района</w:t>
      </w:r>
    </w:p>
    <w:p w:rsidR="00D63297" w:rsidRPr="00541B24" w:rsidRDefault="00D63297" w:rsidP="00541B24">
      <w:pPr>
        <w:shd w:val="clear" w:color="auto" w:fill="FFFFFF"/>
        <w:tabs>
          <w:tab w:val="left" w:pos="8222"/>
          <w:tab w:val="left" w:pos="8364"/>
        </w:tabs>
        <w:spacing w:after="105" w:line="240" w:lineRule="auto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D63297" w:rsidRPr="00541B24" w:rsidRDefault="00D63297" w:rsidP="00541B24">
      <w:pPr>
        <w:shd w:val="clear" w:color="auto" w:fill="FFFFFF"/>
        <w:spacing w:before="150" w:after="105" w:line="240" w:lineRule="auto"/>
        <w:jc w:val="center"/>
        <w:outlineLvl w:val="3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D63297" w:rsidRPr="00541B24" w:rsidRDefault="00D63297" w:rsidP="00541B2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D63297" w:rsidRPr="00541B24" w:rsidRDefault="00D63297" w:rsidP="00541B2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D63297" w:rsidRPr="00541B24" w:rsidRDefault="00D63297" w:rsidP="00541B2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от </w:t>
      </w:r>
      <w:r w:rsidRPr="00541B2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12.02</w:t>
      </w:r>
      <w:r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.</w:t>
      </w:r>
      <w:r w:rsidRPr="00541B2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2021 г. №11</w:t>
      </w:r>
    </w:p>
    <w:p w:rsidR="00D63297" w:rsidRPr="00541B24" w:rsidRDefault="00D63297" w:rsidP="00541B2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D63297" w:rsidRPr="00541B24" w:rsidRDefault="00D63297" w:rsidP="00541B24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541B24">
        <w:rPr>
          <w:rFonts w:ascii="Arial" w:hAnsi="Arial" w:cs="Arial"/>
          <w:b/>
          <w:bCs/>
          <w:sz w:val="32"/>
          <w:szCs w:val="32"/>
        </w:rPr>
        <w:t>в Городновском сельсовете Железногорского района Курской области</w:t>
      </w:r>
      <w:r w:rsidRPr="00541B24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D63297" w:rsidRPr="00541B24" w:rsidRDefault="00D63297" w:rsidP="00541B24">
      <w:pPr>
        <w:shd w:val="clear" w:color="auto" w:fill="FFFFFF"/>
        <w:spacing w:after="0" w:line="240" w:lineRule="auto"/>
        <w:ind w:firstLine="450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D63297" w:rsidRPr="00541B24" w:rsidRDefault="00D63297" w:rsidP="007D7DE1">
      <w:pPr>
        <w:shd w:val="clear" w:color="auto" w:fill="FFFFFF"/>
        <w:tabs>
          <w:tab w:val="left" w:pos="8505"/>
        </w:tabs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    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Российской Федерации"; постановлением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 до 2015 года», Уставом муниципального образования «Городновский сельсовет» Железногорского района Курской области, администрация Городновского сельсовета  Железногорского района </w:t>
      </w:r>
    </w:p>
    <w:p w:rsidR="00D63297" w:rsidRPr="00541B24" w:rsidRDefault="00D63297" w:rsidP="007D7DE1">
      <w:pPr>
        <w:shd w:val="clear" w:color="auto" w:fill="FFFFFF"/>
        <w:tabs>
          <w:tab w:val="left" w:pos="8505"/>
        </w:tabs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tabs>
          <w:tab w:val="left" w:pos="8505"/>
        </w:tabs>
        <w:spacing w:after="0" w:line="240" w:lineRule="auto"/>
        <w:ind w:firstLine="45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ПОСТАНОВЛЯЕТ:</w:t>
      </w:r>
    </w:p>
    <w:p w:rsidR="00D63297" w:rsidRPr="00541B24" w:rsidRDefault="00D63297" w:rsidP="007D7DE1">
      <w:pPr>
        <w:shd w:val="clear" w:color="auto" w:fill="FFFFFF"/>
        <w:tabs>
          <w:tab w:val="left" w:pos="8505"/>
        </w:tabs>
        <w:spacing w:after="0" w:line="240" w:lineRule="auto"/>
        <w:ind w:firstLine="45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1. Утвердить прилагаемую муниципальную программу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541B24">
        <w:rPr>
          <w:rFonts w:ascii="Arial" w:hAnsi="Arial" w:cs="Arial"/>
          <w:sz w:val="24"/>
          <w:szCs w:val="24"/>
        </w:rPr>
        <w:t>в Городновском сельсовете Железногорского района Курской области</w:t>
      </w: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».</w:t>
      </w:r>
      <w:bookmarkStart w:id="0" w:name="_GoBack"/>
      <w:bookmarkEnd w:id="0"/>
    </w:p>
    <w:p w:rsidR="00D63297" w:rsidRPr="00541B24" w:rsidRDefault="00D63297" w:rsidP="007D7DE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2. Постановление администрации Городновского сельсовета Железногорского района от </w:t>
      </w:r>
      <w:r w:rsidRPr="00541B24">
        <w:rPr>
          <w:rFonts w:ascii="Arial" w:hAnsi="Arial" w:cs="Arial"/>
          <w:sz w:val="24"/>
          <w:szCs w:val="24"/>
        </w:rPr>
        <w:t>09.11.2015 года  № 83  «Об утверждении 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  в Городновском сельсовете Железногорского района Курской области  на 2015 – 2020 годы»</w:t>
      </w:r>
      <w:r w:rsidRPr="00541B24">
        <w:rPr>
          <w:rFonts w:ascii="Arial" w:hAnsi="Arial" w:cs="Arial"/>
          <w:sz w:val="24"/>
          <w:szCs w:val="24"/>
          <w:lang w:eastAsia="ru-RU"/>
        </w:rPr>
        <w:t xml:space="preserve"> считать утратившим силу.</w:t>
      </w:r>
    </w:p>
    <w:p w:rsidR="00D63297" w:rsidRPr="00541B24" w:rsidRDefault="00D63297" w:rsidP="007D7DE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sz w:val="24"/>
          <w:szCs w:val="24"/>
        </w:rPr>
        <w:t>3.Контроль за исполнением настоящего постановления оставляю за собой.</w:t>
      </w:r>
    </w:p>
    <w:p w:rsidR="00D63297" w:rsidRPr="00541B24" w:rsidRDefault="00D63297" w:rsidP="007D7DE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sz w:val="24"/>
          <w:szCs w:val="24"/>
        </w:rPr>
        <w:t>4. Обеспечить размещение настоящего постановления на официальном сайте Администрации Городновского сельсовета  Железногорского района Курской области в сети «Интернет».</w:t>
      </w:r>
    </w:p>
    <w:p w:rsidR="00D63297" w:rsidRPr="00541B24" w:rsidRDefault="00D63297" w:rsidP="007D7DE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FF0000"/>
          <w:sz w:val="24"/>
          <w:szCs w:val="24"/>
          <w:lang w:eastAsia="ru-RU"/>
        </w:rPr>
        <w:t> </w:t>
      </w:r>
    </w:p>
    <w:p w:rsidR="00D63297" w:rsidRPr="00541B24" w:rsidRDefault="00D63297" w:rsidP="007D7DE1">
      <w:pPr>
        <w:shd w:val="clear" w:color="auto" w:fill="FFFFFF"/>
        <w:spacing w:after="0" w:line="240" w:lineRule="auto"/>
        <w:ind w:firstLine="450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Глава Городновского сельсовета</w:t>
      </w:r>
    </w:p>
    <w:p w:rsidR="00D63297" w:rsidRPr="00541B24" w:rsidRDefault="00D63297" w:rsidP="007D7DE1">
      <w:pPr>
        <w:shd w:val="clear" w:color="auto" w:fill="FFFFFF"/>
        <w:tabs>
          <w:tab w:val="left" w:pos="5885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Железногорского района                                                            </w:t>
      </w:r>
      <w:r w:rsidRPr="00541B24">
        <w:rPr>
          <w:rFonts w:ascii="Arial" w:hAnsi="Arial" w:cs="Arial"/>
          <w:sz w:val="24"/>
          <w:szCs w:val="24"/>
        </w:rPr>
        <w:t>А.Н.Троянов</w:t>
      </w:r>
    </w:p>
    <w:p w:rsidR="00D63297" w:rsidRPr="00541B24" w:rsidRDefault="00D63297" w:rsidP="007D7DE1">
      <w:pPr>
        <w:shd w:val="clear" w:color="auto" w:fill="FFFFFF"/>
        <w:tabs>
          <w:tab w:val="left" w:pos="5885"/>
        </w:tabs>
        <w:spacing w:after="0" w:line="240" w:lineRule="auto"/>
        <w:jc w:val="center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D63297" w:rsidRPr="00541B24" w:rsidRDefault="00D63297" w:rsidP="007D7DE1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Утверждена </w:t>
      </w:r>
    </w:p>
    <w:p w:rsidR="00D63297" w:rsidRPr="00541B24" w:rsidRDefault="00D63297" w:rsidP="007D7DE1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постановлением Администрации </w:t>
      </w:r>
    </w:p>
    <w:p w:rsidR="00D63297" w:rsidRPr="00541B24" w:rsidRDefault="00D63297" w:rsidP="007D7DE1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Городновского сельсовета </w:t>
      </w:r>
    </w:p>
    <w:p w:rsidR="00D63297" w:rsidRPr="00541B24" w:rsidRDefault="00D63297" w:rsidP="007D7DE1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>Железногорского района</w:t>
      </w:r>
    </w:p>
    <w:p w:rsidR="00D63297" w:rsidRPr="00541B24" w:rsidRDefault="00D63297" w:rsidP="007D7DE1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kern w:val="36"/>
          <w:sz w:val="24"/>
          <w:szCs w:val="24"/>
          <w:lang w:eastAsia="ru-RU"/>
        </w:rPr>
        <w:t xml:space="preserve"> от 12.02.2021г. №11</w:t>
      </w:r>
    </w:p>
    <w:p w:rsidR="00D63297" w:rsidRPr="00541B24" w:rsidRDefault="00D63297" w:rsidP="007D7DE1">
      <w:pPr>
        <w:shd w:val="clear" w:color="auto" w:fill="FFFFFF"/>
        <w:spacing w:after="0" w:line="240" w:lineRule="auto"/>
        <w:jc w:val="right"/>
        <w:outlineLvl w:val="0"/>
        <w:rPr>
          <w:rFonts w:ascii="Arial" w:hAnsi="Arial" w:cs="Arial"/>
          <w:color w:val="000000"/>
          <w:kern w:val="36"/>
          <w:sz w:val="24"/>
          <w:szCs w:val="24"/>
          <w:lang w:eastAsia="ru-RU"/>
        </w:rPr>
      </w:pPr>
    </w:p>
    <w:p w:rsidR="00D63297" w:rsidRPr="00541B24" w:rsidRDefault="00D63297" w:rsidP="00F54E74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541B24">
        <w:rPr>
          <w:rFonts w:ascii="Arial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</w:t>
      </w:r>
      <w:r w:rsidRPr="00541B24">
        <w:rPr>
          <w:rFonts w:ascii="Arial" w:hAnsi="Arial" w:cs="Arial"/>
          <w:b/>
          <w:bCs/>
          <w:sz w:val="30"/>
          <w:szCs w:val="30"/>
        </w:rPr>
        <w:t>в Городновском сельсовете Железногорского района Курской области</w:t>
      </w:r>
      <w:r w:rsidRPr="00541B24">
        <w:rPr>
          <w:rFonts w:ascii="Arial" w:hAnsi="Arial" w:cs="Arial"/>
          <w:b/>
          <w:bCs/>
          <w:color w:val="000000"/>
          <w:kern w:val="36"/>
          <w:sz w:val="30"/>
          <w:szCs w:val="30"/>
          <w:lang w:eastAsia="ru-RU"/>
        </w:rPr>
        <w:t>»</w:t>
      </w:r>
    </w:p>
    <w:p w:rsidR="00D63297" w:rsidRPr="00541B24" w:rsidRDefault="00D63297" w:rsidP="00F54E74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F54E74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12"/>
        <w:gridCol w:w="6366"/>
      </w:tblGrid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«Защита населения и территории от чрезвычайных ситуаций, обеспечение пожарной безопасности и программы безопасности людей на водных объектах </w:t>
            </w:r>
            <w:r w:rsidRPr="00541B24">
              <w:rPr>
                <w:rFonts w:ascii="Arial" w:hAnsi="Arial" w:cs="Arial"/>
                <w:sz w:val="24"/>
                <w:szCs w:val="24"/>
              </w:rPr>
              <w:t>в Городновском сельсовете Железногорского района Курской области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Федеральные законы: от 21.12.1994 №68-ФЗ «О защите населения и территорий от чрезвычайных ситуаций природного и техногенного характера»,от 21.12.1994 №69-ФЗ "O пожарной безопасности", от 12.02.1998 №28-ФЗ «О гражданской обороне», от 06.10.2003 №131 "Об общих принципах организации местного самоуправления в РФ"; постановление Правительства Российской Федерации от 07.07.2011 №555 «О федеральной целевой программе «Снижение рисков и смягчение последствий чрезвычайных ситуаций природного и техногенного характера в Российской Федерации»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Период реализации программы – 2021-2024 год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Структура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1 «Обеспечение пожарной безопасности» (Приложение №1,2);</w:t>
            </w:r>
          </w:p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«Снижение рисков и смягчение последствий чрезвычайных ситуаций природного и программы техногенного характера и обеспечение безопасности людей на водных объектах» (приложение №3).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- снижение риска чрезвычайных ситуаций природного и техногенного характера;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сокращение количества погибших и пострадавших в чрезвычайных ситуациях;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предотвращение экономического ущерба от чрезвычайных ситуаций;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создание необходимых условий для обеспечения пожарной безопасности на территории Городновского сельсовета.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актов и военных действий;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обеспечение и поддержание в готовности сил и средств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обеспечение эффективной деятельности и управления в системе мобилизационной подготовки, гражданской обороны, защиты населения и территории от чрезвычайных ситуаций, обеспечения пожарной безопасности и безопасности людей на водных объектах.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обучение населения в области гражданской обороны и чрезвычайных ситуаций;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совершенствование системы информирования и оповещения населения;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совершенствование системы управления в кризисных ситуациях;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развитие и совершенствование техническими средствами сил для ликвидации чрезвычайных ситуаций;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снижение количества пожаров, гибели и травматизма людей, материального ущерба от пожаров;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совершенствование системы обеспечения безопасности людей на водных объектах.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Бюджет Городновского сельсовета Железногорского района: 200,0 тыс. руб., в том числе: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2021 год – 50,0 тыс. рублей;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2022 год – 50,0 тыс. рублей;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2023 год – 50,0 тыс. рублей;.</w:t>
            </w:r>
          </w:p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2024 год – 50,0 тыс. рублей.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>- снижение рисков общего количества пожаров на территории Городновского сельсовета;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снижение количества погибших и травмированных при пожарах людей;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снижение материальных потерь от пожаров; 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повышение готовности подразделений добровольной пожарной охраны;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сокращение времени реагирования на чрезвычайные ситуации, связанные с пожарами, а также времени и затрат на их ликвидацию;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обеспечения безопасности людей на водных объектах; 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снижение рисков чрезвычайных ситуаций природного и техногенного характера;</w:t>
            </w: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br/>
              <w:t>- повышение уровня безопасности населения и защищенности населения важных объектов от угроз природного и техногенного характера.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Организация контроля выполнения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F54E7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41B24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ходом реализации Программы осуществляет </w:t>
            </w: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</w:t>
            </w:r>
          </w:p>
        </w:tc>
      </w:tr>
    </w:tbl>
    <w:p w:rsidR="00D63297" w:rsidRPr="00541B24" w:rsidRDefault="00D63297" w:rsidP="00F54E7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F54E74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ХАРАКТЕРИСТИКА ПРОБЛЕМЫ И ОБОСНОВАНИЕ НЕОБХОДИМОСТИ ЕЕ РЕШЕНИЯ ПРОГРАММНЫМИ МЕТОДАМИ</w:t>
      </w:r>
    </w:p>
    <w:p w:rsidR="00D63297" w:rsidRPr="00541B24" w:rsidRDefault="00D63297" w:rsidP="00F54E74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В последнее десятилетие количество опасных природных явлений и крупных техногенных катастроф на территории Российской Федерации ежегодно растет, при этом количество чрезвычайных ситуаций и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чрезвычайных ситуаций (далее – ЧС). Вместе с тем риски природных и техногенных ЧС, возникающие в процессе глобального изменения климата, хозяйственной деятельности или в результате крупных техногенных аварий и катастроф, несут значительную угрозу для населения и объектов экономики. Аналогичная ситуация наблюдается в отношении пожаров и происшествий на водных объектах.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На территории </w:t>
      </w:r>
      <w:r w:rsidRPr="00541B24">
        <w:rPr>
          <w:rFonts w:ascii="Arial" w:hAnsi="Arial" w:cs="Arial"/>
          <w:sz w:val="24"/>
          <w:szCs w:val="24"/>
        </w:rPr>
        <w:t>Городновского сельсовета Железногорского района</w:t>
      </w: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 сохраняется высокий уровень возникновения чрезвычайных ситуаций природного и техногенного характера. Наблюдается постоянный рост числа ЧС, прямых и косвенных экономических социальных и материальных потерь. То же относится и к ситуации с пожарами и происшествиями на водных объектах.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Суть проблемы заключается в необходимости достижения положительных результатов по снижению количества пожаров, чрезвычайных ситуаций на водных объектах и повышения уровня безопасности населения и защищенности особо важных объектов от угроз природного и техногенного характера.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Пожарная опасность в современной обстановке стала серьезной угрозой для общественной стабилизации, спокойствия и материального достатка людей.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Социальную напряженность в обществе вызывают чрезвычайные ситуации, инициируемые авариями на объектах жилищно-коммунального хозяйства, особенно в зимний период.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Для повышения у населения уровня подготовленности, сознательности и убежденности в необходимости и важности правильных действий по обеспечению пожарной безопасности, безопасности на водных объектах, предупреждению и ликвидации чрезвычайных ситуаций,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возникающих опасностях необходимо активно использовать современные информационные и телекоммуникационные технологии.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Важную роль в прогнозировании опасных ситуаций и своевременности реагирования играют также современные средства профилактики чрезвычайных ситуаций в местах массового пребывания людей.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Решение задачи по ускорению оперативного реагирования на чрезвычайные ситуации возможно при последовательном развитии и совершенствовании технической оснащенности, сил и средств для ликвидации угроз возникновения чрезвычайных ситуаций.</w:t>
      </w:r>
    </w:p>
    <w:p w:rsidR="00D63297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Возникающие ситуации при использовании водных акваторий требуют разработки и применения адекватных мер по совершенствованию комплексной системы обеспечения безопасности людей на водных объектах: осуществление технического надзора за местами массового отдыха на водоемах – и обеспечения охраны жизни людей на водных объектах.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ЦЕЛИ И ЗАДАЧИ ПРОГРАММЫ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Основной целью Программы являются совершенствование системы подготовки всех категорий населения в области ГО ЧС, создание необходимых условий для обеспечения пожарной безопасности в сельском поселении, сокращение людских и материальных потерь от огня, безопасности на водных объектах, повышение безопасности населения и защищенности особо важных объектов от угроз природного и техногенного характера, а также обеспечение необходимых условий для безопасности жизнедеятельности и устойчивого социально-экономического развития поселения.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Для достижения этой цели необходимо решить ряд основных задач: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развитие и совершенствование технической оснащенности, сил и средств ГО и ЧС;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совершенствование системы оповещения населения;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дальнейшее развитие и совершенствование добровольной пожарной охраны, путем обеспечения материально-техническими средствами добровольных противопожарных формирований поселения;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приведение населённых пунктов поселения в пожаробезопасное состояние путем оснащения сельских территорий противопожарным оборудованием и приведением источников наружного водоснабжения в соответствии с установленными требованиями;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совершенствование профилактической работы;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совершенствование системы обеспечения безопасности людей на водных объектах.</w:t>
      </w:r>
    </w:p>
    <w:p w:rsidR="00D63297" w:rsidRPr="00541B24" w:rsidRDefault="00D63297" w:rsidP="00EA6D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МЕХАНИЗМ РЕАЛИЗАЦИИ И УПРАВЛЕНИЯ ПРОГРАММОЙ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D63297" w:rsidRPr="00541B24" w:rsidRDefault="00D63297" w:rsidP="00EA6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Заказчиком Программы является </w:t>
      </w:r>
      <w:r w:rsidRPr="00541B24">
        <w:rPr>
          <w:rFonts w:ascii="Arial" w:hAnsi="Arial" w:cs="Arial"/>
          <w:sz w:val="24"/>
          <w:szCs w:val="24"/>
        </w:rPr>
        <w:t>Администрация Городновского сельсовета Железногорского района</w:t>
      </w:r>
      <w:r w:rsidRPr="00541B24">
        <w:rPr>
          <w:rFonts w:ascii="Arial" w:hAnsi="Arial" w:cs="Arial"/>
          <w:sz w:val="24"/>
          <w:szCs w:val="24"/>
          <w:lang w:eastAsia="ru-RU"/>
        </w:rPr>
        <w:t>.</w:t>
      </w:r>
    </w:p>
    <w:p w:rsidR="00D63297" w:rsidRPr="00541B24" w:rsidRDefault="00D63297" w:rsidP="00EA6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Исполнителями Программы является </w:t>
      </w:r>
      <w:r w:rsidRPr="00541B24">
        <w:rPr>
          <w:rFonts w:ascii="Arial" w:hAnsi="Arial" w:cs="Arial"/>
          <w:sz w:val="24"/>
          <w:szCs w:val="24"/>
        </w:rPr>
        <w:t>Администрация Городновского сельсовета Железногорского района</w:t>
      </w:r>
      <w:r w:rsidRPr="00541B24">
        <w:rPr>
          <w:rFonts w:ascii="Arial" w:hAnsi="Arial" w:cs="Arial"/>
          <w:sz w:val="24"/>
          <w:szCs w:val="24"/>
          <w:lang w:eastAsia="ru-RU"/>
        </w:rPr>
        <w:t>.</w:t>
      </w:r>
    </w:p>
    <w:p w:rsidR="00D63297" w:rsidRPr="00541B24" w:rsidRDefault="00D63297" w:rsidP="00EA6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1B24">
        <w:rPr>
          <w:rFonts w:ascii="Arial" w:hAnsi="Arial" w:cs="Arial"/>
          <w:sz w:val="24"/>
          <w:szCs w:val="24"/>
        </w:rPr>
        <w:t>Администрация Городновского сельсовета Железногорского района</w:t>
      </w: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: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обеспечивает координацию деятельности основных исполнителей мероприятий и их взаимодействие;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осуществляет текущее управление, контроль за реализацией программных мероприятий;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ежегодно уточняет целевые показатели на программные мероприятия, а также определяет первоочередные мероприятия;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D63297" w:rsidRPr="00541B24" w:rsidRDefault="00D63297" w:rsidP="00EA6D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ОЦЕНКА ЭФФЕКТИВНОСТИ ПРОГРАММЫ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Реализация намеченных программных мероприятий при своевременном и достаточном финансировании позволит за этот период достигнуть следующих положительных результатов: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снижение общего количества пожаров на территории сельского поселения;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снижение количества погибших и травмированных при пожарах людей.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снижение материальных потерь от пожаров.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повышение готовности подразделений добровольной пожарной охраны.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сокращение времени реагирования на чрезвычайные ситуации, связанные с пожарами, а также времени и затрат на их ликвидацию.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обеспечения безопасности людей на водных объектах.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- повысить уровень защищенности населения и территории от опасностей и угроз мирного и военного времени.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РЕСУРСНОЕ ОБЕСПЕЧЕНИЕ</w:t>
      </w:r>
    </w:p>
    <w:p w:rsidR="00D63297" w:rsidRPr="00541B24" w:rsidRDefault="00D63297" w:rsidP="00EA6D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Основным источником финансирования мероприятий Программы являются средства бюджета </w:t>
      </w:r>
      <w:r w:rsidRPr="00541B24">
        <w:rPr>
          <w:rFonts w:ascii="Arial" w:hAnsi="Arial" w:cs="Arial"/>
          <w:sz w:val="24"/>
          <w:szCs w:val="24"/>
        </w:rPr>
        <w:t>Городновского сельсовета Железногорского района</w:t>
      </w: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63297" w:rsidRPr="00541B24" w:rsidRDefault="00D63297" w:rsidP="00EA6D0A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 xml:space="preserve">Всего на реализацию комплекса программных мероприятий предусмотрено выделение средств </w:t>
      </w:r>
      <w:r w:rsidRPr="00541B24">
        <w:rPr>
          <w:rFonts w:ascii="Arial" w:hAnsi="Arial" w:cs="Arial"/>
          <w:sz w:val="24"/>
          <w:szCs w:val="24"/>
        </w:rPr>
        <w:t>Администрацией Городновского сельсовета Железногорского района</w:t>
      </w:r>
      <w:r w:rsidRPr="00541B2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в объеме 200,0 тысяч рублей.</w:t>
      </w:r>
    </w:p>
    <w:p w:rsidR="00D63297" w:rsidRPr="00541B24" w:rsidRDefault="00D63297" w:rsidP="00EA6D0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300"/>
        <w:jc w:val="center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541B24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ХАРАКТЕРИСТИКА РЕАЛИЗУЕМЫХ В СОСТАВЕ МУНИЦИПАЛЬНОЙ ПРОГРАММЫ ПОДПРОГРАММ И ОТДЕЛЬНЫХ МЕРОПРИЯТИЙ</w:t>
      </w:r>
    </w:p>
    <w:p w:rsidR="00D63297" w:rsidRPr="00541B24" w:rsidRDefault="00D63297" w:rsidP="00EA6D0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Каждая подпрограмма направлена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Конкретное описание мероприятий подпрограмм раскрыто в соответствующей подпрограмме.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В рамках муниципальной программы реализуются подпрограммы: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1. Подпрограмма 1 «Обеспечение пожарной безопасности» (приложения №1, 2)</w:t>
      </w:r>
    </w:p>
    <w:p w:rsidR="00D63297" w:rsidRPr="00541B24" w:rsidRDefault="00D63297" w:rsidP="00EA6D0A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B24">
        <w:rPr>
          <w:rFonts w:ascii="Arial" w:hAnsi="Arial" w:cs="Arial"/>
          <w:color w:val="000000"/>
          <w:sz w:val="24"/>
          <w:szCs w:val="24"/>
          <w:lang w:eastAsia="ru-RU"/>
        </w:rPr>
        <w:t>2.Подпрограмма 2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 (приложение №3).</w:t>
      </w:r>
    </w:p>
    <w:p w:rsidR="00D63297" w:rsidRPr="00541B24" w:rsidRDefault="00D63297" w:rsidP="00EA6D0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3297" w:rsidRPr="00541B24" w:rsidRDefault="00D63297" w:rsidP="00EA6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EA6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EA6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EA6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EA6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EA6D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jc w:val="right"/>
        <w:rPr>
          <w:rFonts w:ascii="Arial" w:hAnsi="Arial" w:cs="Arial"/>
          <w:sz w:val="24"/>
          <w:szCs w:val="24"/>
        </w:rPr>
      </w:pPr>
      <w:bookmarkStart w:id="1" w:name="_Hlk57153322"/>
      <w:r w:rsidRPr="00541B24">
        <w:rPr>
          <w:rFonts w:ascii="Arial" w:hAnsi="Arial" w:cs="Arial"/>
          <w:sz w:val="24"/>
          <w:szCs w:val="24"/>
        </w:rPr>
        <w:t>Приложение №1</w:t>
      </w:r>
      <w:r w:rsidRPr="00541B24">
        <w:rPr>
          <w:rFonts w:ascii="Arial" w:hAnsi="Arial" w:cs="Arial"/>
          <w:sz w:val="24"/>
          <w:szCs w:val="24"/>
        </w:rPr>
        <w:br/>
        <w:t>к муниципальной программе</w:t>
      </w:r>
      <w:r w:rsidRPr="00541B24">
        <w:rPr>
          <w:rFonts w:ascii="Arial" w:hAnsi="Arial" w:cs="Arial"/>
          <w:sz w:val="24"/>
          <w:szCs w:val="24"/>
        </w:rPr>
        <w:br/>
        <w:t>«Защита населения и территории от</w:t>
      </w:r>
      <w:r w:rsidRPr="00541B24">
        <w:rPr>
          <w:rFonts w:ascii="Arial" w:hAnsi="Arial" w:cs="Arial"/>
          <w:sz w:val="24"/>
          <w:szCs w:val="24"/>
        </w:rPr>
        <w:br/>
        <w:t>чрезвычайных ситуаций, обеспечение пожарной</w:t>
      </w:r>
      <w:r w:rsidRPr="00541B24">
        <w:rPr>
          <w:rFonts w:ascii="Arial" w:hAnsi="Arial" w:cs="Arial"/>
          <w:sz w:val="24"/>
          <w:szCs w:val="24"/>
        </w:rPr>
        <w:br/>
        <w:t>безопасности и безопасности людей на водных объектах</w:t>
      </w:r>
      <w:r w:rsidRPr="00541B24">
        <w:rPr>
          <w:rFonts w:ascii="Arial" w:hAnsi="Arial" w:cs="Arial"/>
          <w:sz w:val="24"/>
          <w:szCs w:val="24"/>
        </w:rPr>
        <w:br/>
        <w:t>в  Городновском сельсовете Железногорского района»</w:t>
      </w:r>
    </w:p>
    <w:bookmarkEnd w:id="1"/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1B24">
        <w:rPr>
          <w:rFonts w:ascii="Arial" w:hAnsi="Arial" w:cs="Arial"/>
          <w:b/>
          <w:bCs/>
          <w:sz w:val="28"/>
          <w:szCs w:val="28"/>
        </w:rPr>
        <w:t>Подпрограмма 1 «Обеспечение пожарной безопасности на территории Городновского сельсовета Железногорского района»</w:t>
      </w:r>
    </w:p>
    <w:p w:rsidR="00D63297" w:rsidRPr="00541B24" w:rsidRDefault="00D63297" w:rsidP="00F54E74">
      <w:pPr>
        <w:jc w:val="center"/>
        <w:rPr>
          <w:rFonts w:ascii="Arial" w:hAnsi="Arial" w:cs="Arial"/>
          <w:sz w:val="28"/>
          <w:szCs w:val="28"/>
        </w:rPr>
      </w:pPr>
      <w:r w:rsidRPr="00541B24">
        <w:rPr>
          <w:rFonts w:ascii="Arial" w:hAnsi="Arial" w:cs="Arial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2900"/>
        <w:gridCol w:w="6378"/>
      </w:tblGrid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«Обеспечение пожарной безопасности на территории Городновского сельсовета Железногорского района» (далее – подпрограмма)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Период реализации подпрограммы 2021-2024 год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сокращение оперативного времени реагирования до социально приемлемого уровня для снижения риска пожаров, включая: не допускать случаев гибели при пожарах;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снижение количества людей, получивших травму при пожарах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развитие системы добровольной пожарной охраны;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Городновского сельсовета Железногорского района 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обеспечение своевременного оповещения населения об угрозе возникновения пожаров или чрезвычайных ситуаций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Бюджет Городновского сельсовета Железногорского района: 192,0 тыс. рублей, в том числе: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2021 год – 48,0 тыс. рублей;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2022 год – 48,0 тыс. рублей;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2023 год – 48,0 тыс. рублей;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2024 год – 48,0 тыс. рублей.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реализация подпрограммы позволит к концу срока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достичь социально приемлемого уровня пожарной безопасности, создать эффективную и скоординированную систему противодействия угрозам пожарной опасности, укрепить материально-техническую базу и обеспечить благоприятные условия для функционирования добровольного пожарного общества в Городновском сельсовете Железногорского района;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не допускать случаев гибели при пожарах;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снизить количество людей, получивших травму при пожаре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района.</w:t>
            </w:r>
          </w:p>
        </w:tc>
      </w:tr>
    </w:tbl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 </w:t>
      </w:r>
    </w:p>
    <w:p w:rsidR="00D63297" w:rsidRPr="00541B24" w:rsidRDefault="00D63297" w:rsidP="00F54E74">
      <w:pPr>
        <w:jc w:val="center"/>
        <w:rPr>
          <w:rFonts w:ascii="Arial" w:hAnsi="Arial" w:cs="Arial"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ЦЕЛИ И ЗАДАЧИ В СФЕРЕ ОБЕСПЕЧЕНИЯ ПОЖАРНОЙ БЕЗОПАСНОСТИ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Администрации Городновского сельсовета Железногорского района.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Основными направлениями являются: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развитие системы добровольной пожарной охраны;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совершенствование системы мониторинга обеспечения пожарной безопасности образовательных учреждений, учреждений здравоохранения, расположенных на территории Администрация Городновского сельсовета Железногорского района;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обеспечение своевременного оповещения населения об угрозе возникновения пожаров или чрезвычайных ситуаций.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ОПИСАНИЕ МЕРОПРИЯТИЙ ПОДПРОГРАММЫ</w:t>
      </w:r>
    </w:p>
    <w:p w:rsidR="00D63297" w:rsidRPr="00541B24" w:rsidRDefault="00D63297" w:rsidP="00F54E7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Мероприятия подпрограммы, предусматривают приобретение учебно-методической литературы, плакатов, листовок в области пожарной безопасности, размещение полотен на щитах социальной рекламы в области пожарной безопасности (в том числе по вопросам добровольной пожарной охраны). Развитие добровольной пожарной охраны, материально техническое и иное обеспечение функционирования добровольных пожарных подразделений (Приложение № 2).</w:t>
      </w:r>
    </w:p>
    <w:p w:rsidR="00D63297" w:rsidRPr="00541B24" w:rsidRDefault="00D63297" w:rsidP="00F54E7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РЕСУРСНОЕ ОБЕСПЕЧЕНИЕ РЕАЛИЗАЦИИ ПОДПРОГРАММЫ</w:t>
      </w:r>
    </w:p>
    <w:p w:rsidR="00D63297" w:rsidRPr="00541B24" w:rsidRDefault="00D63297" w:rsidP="00F54E7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Основным источником финансирования мероприятий Программы являются средства бюджета Городновского сельсовета Железногорского района. Всего на реализацию комплекса программных мероприятий предусмотрено выделение средств бюджета Городновского сельсовета Железногорского района сельского поселения в объеме 192,0 тысяч рублей.</w:t>
      </w:r>
    </w:p>
    <w:p w:rsidR="00D63297" w:rsidRPr="00541B24" w:rsidRDefault="00D63297" w:rsidP="00F54E7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МЕХАНИЗМ РЕАЛИЗАЦИИ ПОДПРОГРАММЫ</w:t>
      </w:r>
    </w:p>
    <w:p w:rsidR="00D63297" w:rsidRPr="00541B24" w:rsidRDefault="00D63297" w:rsidP="00F54E7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D63297" w:rsidRPr="00541B24" w:rsidRDefault="00D63297" w:rsidP="00F54E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 xml:space="preserve">           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D63297" w:rsidRPr="00541B24" w:rsidRDefault="00D63297" w:rsidP="00F54E74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3297" w:rsidRPr="00541B24" w:rsidRDefault="00D63297" w:rsidP="00F54E74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 xml:space="preserve">СРОКИ И ЭТАПЫ РЕАЛИЗАЦИИ ПОДПРОГРАММЫ </w:t>
      </w:r>
    </w:p>
    <w:p w:rsidR="00D63297" w:rsidRPr="00541B24" w:rsidRDefault="00D63297" w:rsidP="00F54E7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  <w:sectPr w:rsidR="00D63297" w:rsidRPr="00541B24" w:rsidSect="00541B24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  <w:r w:rsidRPr="00541B24">
        <w:rPr>
          <w:rFonts w:ascii="Arial" w:hAnsi="Arial" w:cs="Arial"/>
          <w:sz w:val="24"/>
          <w:szCs w:val="24"/>
        </w:rPr>
        <w:t>Подпрограмма реализуется период 2021 – 2024 годов в один этап.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корректировке.</w:t>
      </w:r>
    </w:p>
    <w:p w:rsidR="00D63297" w:rsidRPr="00541B24" w:rsidRDefault="00D63297" w:rsidP="00F54E74">
      <w:pPr>
        <w:jc w:val="right"/>
        <w:rPr>
          <w:rFonts w:ascii="Arial" w:hAnsi="Arial" w:cs="Arial"/>
          <w:sz w:val="20"/>
          <w:szCs w:val="20"/>
        </w:rPr>
      </w:pPr>
      <w:r w:rsidRPr="00541B24">
        <w:rPr>
          <w:rFonts w:ascii="Arial" w:hAnsi="Arial" w:cs="Arial"/>
          <w:sz w:val="20"/>
          <w:szCs w:val="20"/>
        </w:rPr>
        <w:t>Приложение №2</w:t>
      </w:r>
      <w:r w:rsidRPr="00541B24">
        <w:rPr>
          <w:rFonts w:ascii="Arial" w:hAnsi="Arial" w:cs="Arial"/>
          <w:sz w:val="20"/>
          <w:szCs w:val="20"/>
        </w:rPr>
        <w:br/>
        <w:t>к муниципальной программе</w:t>
      </w:r>
      <w:r w:rsidRPr="00541B24">
        <w:rPr>
          <w:rFonts w:ascii="Arial" w:hAnsi="Arial" w:cs="Arial"/>
          <w:sz w:val="20"/>
          <w:szCs w:val="20"/>
        </w:rPr>
        <w:br/>
        <w:t>«Защита населения и территории от</w:t>
      </w:r>
      <w:r w:rsidRPr="00541B24">
        <w:rPr>
          <w:rFonts w:ascii="Arial" w:hAnsi="Arial" w:cs="Arial"/>
          <w:sz w:val="20"/>
          <w:szCs w:val="20"/>
        </w:rPr>
        <w:br/>
        <w:t>чрезвычайных ситуаций, обеспечение пожарной</w:t>
      </w:r>
      <w:r w:rsidRPr="00541B24">
        <w:rPr>
          <w:rFonts w:ascii="Arial" w:hAnsi="Arial" w:cs="Arial"/>
          <w:sz w:val="20"/>
          <w:szCs w:val="20"/>
        </w:rPr>
        <w:br/>
        <w:t>безопасности и безопасности людей на водных объектах</w:t>
      </w:r>
      <w:r w:rsidRPr="00541B24">
        <w:rPr>
          <w:rFonts w:ascii="Arial" w:hAnsi="Arial" w:cs="Arial"/>
          <w:sz w:val="20"/>
          <w:szCs w:val="20"/>
        </w:rPr>
        <w:br/>
        <w:t>в Городновском сельсовете Железногорского района Курской области»</w:t>
      </w:r>
    </w:p>
    <w:p w:rsidR="00D63297" w:rsidRPr="00541B24" w:rsidRDefault="00D63297" w:rsidP="00F54E7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63297" w:rsidRPr="00541B24" w:rsidRDefault="00D63297" w:rsidP="00F54E7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1B24">
        <w:rPr>
          <w:rFonts w:ascii="Arial" w:hAnsi="Arial" w:cs="Arial"/>
          <w:b/>
          <w:bCs/>
          <w:sz w:val="24"/>
          <w:szCs w:val="24"/>
        </w:rPr>
        <w:t>ПЕРЕЧЕНЬ</w:t>
      </w:r>
    </w:p>
    <w:p w:rsidR="00D63297" w:rsidRPr="00541B24" w:rsidRDefault="00D63297" w:rsidP="00F54E74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Pr="00541B24">
        <w:rPr>
          <w:rFonts w:ascii="Arial" w:hAnsi="Arial" w:cs="Arial"/>
          <w:b/>
          <w:bCs/>
          <w:sz w:val="24"/>
          <w:szCs w:val="24"/>
        </w:rPr>
        <w:t>ероприятий подпрограммы 1 «Обеспечение пожарной безопасности на территории Городновского сельсовета Железногорского района»</w:t>
      </w:r>
    </w:p>
    <w:tbl>
      <w:tblPr>
        <w:tblW w:w="93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"/>
        <w:gridCol w:w="1362"/>
        <w:gridCol w:w="693"/>
        <w:gridCol w:w="606"/>
        <w:gridCol w:w="692"/>
        <w:gridCol w:w="518"/>
        <w:gridCol w:w="562"/>
        <w:gridCol w:w="562"/>
        <w:gridCol w:w="562"/>
        <w:gridCol w:w="564"/>
        <w:gridCol w:w="1708"/>
        <w:gridCol w:w="1106"/>
      </w:tblGrid>
      <w:tr w:rsidR="00D63297" w:rsidRPr="00541B24" w:rsidTr="00541B24">
        <w:trPr>
          <w:trHeight w:val="73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Мероприятия по реализации подпрограммы</w:t>
            </w:r>
          </w:p>
        </w:tc>
        <w:tc>
          <w:tcPr>
            <w:tcW w:w="693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69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Объем финансирования в 2020 году (тыс. руб.)</w:t>
            </w:r>
          </w:p>
        </w:tc>
        <w:tc>
          <w:tcPr>
            <w:tcW w:w="51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Всего (тыс. руб.)</w:t>
            </w:r>
          </w:p>
        </w:tc>
        <w:tc>
          <w:tcPr>
            <w:tcW w:w="2250" w:type="dxa"/>
            <w:gridSpan w:val="4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Объем финансирования по годам, (тыс. руб.)</w:t>
            </w: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Результаты выполнения подпрограммы</w:t>
            </w:r>
          </w:p>
        </w:tc>
      </w:tr>
      <w:tr w:rsidR="00D63297" w:rsidRPr="00541B24">
        <w:trPr>
          <w:trHeight w:val="73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Основное мероприятие 01.Повышение степени пожарной безопасности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D63297" w:rsidRPr="00541B24">
        <w:trPr>
          <w:trHeight w:val="73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853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73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29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Содержание пожарных гидрантов, обеспечение их исправного состояния и готовности к забору воды в любое время года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D63297" w:rsidRPr="00541B24">
        <w:trPr>
          <w:trHeight w:val="73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23,0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Содержание пожарных водоемов и создание условий для забора воды из них в любое время года(обустройство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Установка и содержание автономных дымовых пожарных извещателей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57152273"/>
            <w:r w:rsidRPr="00541B24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Дополнительные мероприятия в условиях особого противопожарного режима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21.75pt">
                  <v:imagedata r:id="rId7" o:title=""/>
                </v:shape>
              </w:pic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3" w:name="_Hlk57151907"/>
            <w:bookmarkStart w:id="4" w:name="_Hlk57152187"/>
            <w:r w:rsidRPr="00541B24"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Приобретение пожарно-технического имущества. Выполнение работ по уходу за противопожарными полосами (опашка) в населенных пунктах, прилегающих к лесным массивам, на территории муниципального образования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bookmarkEnd w:id="3"/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Выпуск и распространение листовок, памяток, брошюр по пожарной безопасности. Изготовление, установка и актуализация информационных стендов и информационных табличек по мерам пожарной безопасности в муниципальных учреждениях и местах массового пребывания людей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 Курской области</w:t>
            </w: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мероприятий в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планируемых  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 xml:space="preserve">объемах      </w:t>
            </w:r>
          </w:p>
        </w:tc>
      </w:tr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Разработка (приобретение) и распространение учебных видеофильмов, специальных видеороликов о соблюдении правил пожарной безопасности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2021-2024</w:t>
            </w: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362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Обеспечение связи и оповещения населения о пожаре</w:t>
            </w: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3297" w:rsidRPr="00541B24">
        <w:trPr>
          <w:trHeight w:val="405"/>
        </w:trPr>
        <w:tc>
          <w:tcPr>
            <w:tcW w:w="43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606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51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192,0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562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48,0</w:t>
            </w:r>
          </w:p>
        </w:tc>
        <w:tc>
          <w:tcPr>
            <w:tcW w:w="1708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</w:tcPr>
          <w:p w:rsidR="00D63297" w:rsidRPr="00541B24" w:rsidRDefault="00D63297" w:rsidP="00D079E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3297" w:rsidRPr="00541B24" w:rsidRDefault="00D63297" w:rsidP="00F54E74">
      <w:pPr>
        <w:jc w:val="both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  <w:sectPr w:rsidR="00D63297" w:rsidRPr="00541B24" w:rsidSect="00541B24">
          <w:pgSz w:w="11906" w:h="16838"/>
          <w:pgMar w:top="1134" w:right="1247" w:bottom="1134" w:left="1531" w:header="708" w:footer="708" w:gutter="0"/>
          <w:cols w:space="708"/>
          <w:docGrid w:linePitch="360"/>
        </w:sectPr>
      </w:pP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Приложение №3</w:t>
      </w: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к муниципальной программе</w:t>
      </w: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«Защита населения и территории от</w:t>
      </w: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чрезвычайных ситуаций, обеспечение пожарной</w:t>
      </w:r>
    </w:p>
    <w:p w:rsidR="00D63297" w:rsidRPr="00541B24" w:rsidRDefault="00D63297" w:rsidP="00F54E74">
      <w:pPr>
        <w:spacing w:after="0"/>
        <w:jc w:val="right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безопасности и безопасности людей на водных объектах</w:t>
      </w:r>
    </w:p>
    <w:p w:rsidR="00D63297" w:rsidRPr="00541B24" w:rsidRDefault="00D63297" w:rsidP="00F54E7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541B24">
        <w:rPr>
          <w:rFonts w:ascii="Arial" w:hAnsi="Arial" w:cs="Arial"/>
          <w:sz w:val="24"/>
          <w:szCs w:val="24"/>
        </w:rPr>
        <w:t>в Городновском сельсовете  Железногорского района</w:t>
      </w:r>
      <w:r w:rsidRPr="00541B24">
        <w:rPr>
          <w:rFonts w:ascii="Arial" w:hAnsi="Arial" w:cs="Arial"/>
          <w:b/>
          <w:bCs/>
          <w:sz w:val="24"/>
          <w:szCs w:val="24"/>
        </w:rPr>
        <w:t>»</w:t>
      </w:r>
    </w:p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</w:r>
      <w:r w:rsidRPr="00541B24"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1" o:spid="_x0000_s1026" alt="Версия для печати" href="http://novonezhino-sp.ru/print/book/export/html/6" title="&quot;Показать страницу для печати для этой страницы.&quot;" style="width:12pt;height:12pt;visibility:visible;mso-position-horizontal-relative:char;mso-position-vertical-relative:line" o:button="t" filled="f" stroked="f">
            <v:fill o:detectmouseclick="t"/>
            <o:lock v:ext="edit" aspectratio="t"/>
            <w10:anchorlock/>
          </v:rect>
        </w:pict>
      </w:r>
    </w:p>
    <w:p w:rsidR="00D63297" w:rsidRPr="00541B24" w:rsidRDefault="00D63297" w:rsidP="00F54E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41B24">
        <w:rPr>
          <w:rFonts w:ascii="Arial" w:hAnsi="Arial" w:cs="Arial"/>
          <w:b/>
          <w:bCs/>
          <w:sz w:val="28"/>
          <w:szCs w:val="28"/>
        </w:rPr>
        <w:t>Подпрограмма 2 «Снижение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объектах»</w:t>
      </w:r>
    </w:p>
    <w:p w:rsidR="00D63297" w:rsidRPr="00541B24" w:rsidRDefault="00D63297" w:rsidP="00F54E74">
      <w:pPr>
        <w:jc w:val="center"/>
        <w:rPr>
          <w:rFonts w:ascii="Arial" w:hAnsi="Arial" w:cs="Arial"/>
          <w:sz w:val="28"/>
          <w:szCs w:val="28"/>
        </w:rPr>
      </w:pPr>
      <w:r w:rsidRPr="00541B24">
        <w:rPr>
          <w:rFonts w:ascii="Arial" w:hAnsi="Arial" w:cs="Arial"/>
          <w:b/>
          <w:bCs/>
          <w:sz w:val="28"/>
          <w:szCs w:val="28"/>
        </w:rPr>
        <w:t>ПАСПОРТ ПОДПРОГРАММЫ</w:t>
      </w:r>
    </w:p>
    <w:tbl>
      <w:tblPr>
        <w:tblW w:w="0" w:type="auto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3116"/>
        <w:gridCol w:w="6162"/>
      </w:tblGrid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«</w:t>
            </w: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и обеспечение безопасности людей на водных объектах</w:t>
            </w:r>
            <w:r w:rsidRPr="00541B24">
              <w:rPr>
                <w:rFonts w:ascii="Arial" w:hAnsi="Arial" w:cs="Arial"/>
                <w:sz w:val="24"/>
                <w:szCs w:val="24"/>
              </w:rPr>
              <w:t>» (далее – подпрограмма)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Период реализации подпрограммы – 2021-2024 год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-снижение риска чрезвычайных ситуаций природного и техногенного характера;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-сокращение количества погибших и пострадавших в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чрезвычайных ситуациях;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-увеличение предотвращенного экономического ущерба от чрезвычайных ситуаций</w:t>
            </w:r>
          </w:p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-Развития системы обеспечения безопасности людей на водных объектах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Основные задачи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-совершенствование системы управления при осуществлении мероприятий гражданской обороны и мобилизационной подготовки;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-совершенствование системы предупреждения и оповещения населения об опасностях на территории Городновского сельсовета Железногорского района;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-совершенствование системы обеспечения вызова экстренных оперативных служб Городновского  Железногорского района 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-оснащение запасов в целях гражданской обороны средств индивидуальной защиты</w:t>
            </w:r>
          </w:p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-совершенствование системы подготовки населения в области обеспечения безопасности людей на водных объектах;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информирование населения по вопросам обеспечения безопасности людей на водных объектах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Бюджет Администрации Городновского сельсовета Железногорского района.: 8,0 тыс. руб., в том числе: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2021 год – 2,0 тыс. рублей;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2022 год – 2,0 тыс. рублей;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2023 год – 2,0 тыс. рублей;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2024 год – 2,0 тыс. рублей;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Охват системы гарантированного информирования и оповещения населения;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обеспеченность сил и средств гражданской обороны запасами материальных средств;</w:t>
            </w:r>
            <w:r w:rsidRPr="00541B24">
              <w:rPr>
                <w:rFonts w:ascii="Arial" w:hAnsi="Arial" w:cs="Arial"/>
                <w:sz w:val="24"/>
                <w:szCs w:val="24"/>
              </w:rPr>
              <w:br/>
              <w:t>снижение рисков чрезвычайных ситуаций природного и техногенного характера до приемлемого уровня.</w:t>
            </w:r>
          </w:p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Снижение гибели и травматизма людей в местах массового отдыха на водных объектах путем проведения разъяснительной работы среди населения в части обеспечения безопасности при нахождении на водных объектах</w:t>
            </w:r>
          </w:p>
        </w:tc>
      </w:tr>
      <w:tr w:rsidR="00D63297" w:rsidRPr="00541B24"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3297" w:rsidRPr="00541B24" w:rsidRDefault="00D63297" w:rsidP="00D079E1">
            <w:pPr>
              <w:rPr>
                <w:rFonts w:ascii="Arial" w:hAnsi="Arial" w:cs="Arial"/>
                <w:sz w:val="24"/>
                <w:szCs w:val="24"/>
              </w:rPr>
            </w:pPr>
            <w:r w:rsidRPr="00541B24">
              <w:rPr>
                <w:rFonts w:ascii="Arial" w:hAnsi="Arial" w:cs="Arial"/>
                <w:sz w:val="24"/>
                <w:szCs w:val="24"/>
              </w:rPr>
              <w:t>Администрация Городновского сельсовета Железногорского района</w:t>
            </w:r>
          </w:p>
        </w:tc>
      </w:tr>
    </w:tbl>
    <w:p w:rsidR="00D63297" w:rsidRPr="00541B24" w:rsidRDefault="00D63297" w:rsidP="00F54E74">
      <w:pPr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 </w:t>
      </w:r>
    </w:p>
    <w:p w:rsidR="00D63297" w:rsidRPr="00541B24" w:rsidRDefault="00D63297" w:rsidP="00F54E74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ОПИСАНИЕ МЕРОПРИЯТИЙ ПОДПРОГРАММЫ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Мероприятия подпрограммы, предусматривают: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совершенствование системы управления при осуществлении мероприятий гражданской обороны и мобилизационной подготовки;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совершенствование системы предупреждения и оповещения населения об опасностях на территории Городновского сельсовета Железногорского района;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совершенствование системы обеспечения вызова экстренных оперативных служб Городновского сельсовета Железногорского района;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оснащение запасов в целях гражданской обороны средств индивидуальной защиты.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- приобретение учебно-методической литературы, плакатов, листовок в области предупреждения гибели людей на водоемах.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Особую роль в предупреждении ЧС играет профилактика, проведение разъяснительной информационной работы, направленной на повышение уровня знаний населения Городновского сельсовета Железногорского района по гражданской обороне, предупреждению и ликвидации ЧС, предотвращению гибели и травмирования людей с привлечением средств массовой информации, применением различных форм наглядной агитации, учебной литературы в области гражданской обороны, предупреждения и ликвидации ЧС и безопасности людей на водных объектах, а также приобретение плакатов и листовок, что позволит снизить риск возникновения ЧС и ущерба от них, гибель и травмирование людей.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Для организации работы по пропаганде среди населения в области гражданской обороны, предупреждения и ликвидации чрезвычайных ситуаций подпрограммой предусматривается выполнение мероприятий на общую сумму 8,0 тыс. рублей. Перечень мероприятий по реализации подпрограммы с указанием ответственного исполнителя, сроков реализации, объем финансирования всего, в том числе по годам реализации приводится в приложении №3 к муниципальной программе.</w:t>
      </w:r>
    </w:p>
    <w:p w:rsidR="00D63297" w:rsidRPr="00541B24" w:rsidRDefault="00D63297" w:rsidP="00F54E7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ЦЕЛИ И ЗАДАЧИ В СФЕРЕ ОБЕСПЕЧЕНИЯ БЕЗОПАСНОСТИ ЛЮДЕЙ НА ВОДНЫХ ОБЪЕКТАХ</w:t>
      </w: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Предотвращение гибелью людей в необорудованных местах массового отдыха на водных объектах.</w:t>
      </w:r>
    </w:p>
    <w:p w:rsidR="00D63297" w:rsidRPr="00541B24" w:rsidRDefault="00D63297" w:rsidP="00F54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РЕСУРСНОЕ ОБЕСПЕЧЕНИЕ РЕАЛИЗАЦИИ ПОДПРОГРАММЫ</w:t>
      </w: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297" w:rsidRDefault="00D63297" w:rsidP="00F54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Основным источником финансирования мероприятий Программы являются средства бюджета Городновского сельсовета Железногорского района. Всего на реализацию комплекса программных мероприятий предусмотрено выделение средств местного бюджета Городновского сельсовета Железногорского района  в объеме 8,0 тысяч рублей.</w:t>
      </w:r>
    </w:p>
    <w:p w:rsidR="00D63297" w:rsidRPr="00541B24" w:rsidRDefault="00D63297" w:rsidP="00F54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МЕХАНИЗМ РЕАЛИЗАЦИИ ПОДПРОГРАММЫ</w:t>
      </w: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Механизм реализации Подпрограммы основан на обеспечении достижения запланированных результатов и показателей эффективности реализации Подпрограммы.</w:t>
      </w:r>
    </w:p>
    <w:p w:rsidR="00D63297" w:rsidRPr="00541B24" w:rsidRDefault="00D63297" w:rsidP="00F54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государственных нужд в порядке, предусмотренном действующим законодательством.</w:t>
      </w:r>
    </w:p>
    <w:p w:rsidR="00D63297" w:rsidRPr="00541B24" w:rsidRDefault="00D63297" w:rsidP="00F54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541B24">
        <w:rPr>
          <w:rFonts w:ascii="Arial" w:hAnsi="Arial" w:cs="Arial"/>
          <w:b/>
          <w:bCs/>
          <w:sz w:val="26"/>
          <w:szCs w:val="26"/>
        </w:rPr>
        <w:t>СРОКИ И ЭТАПЫ РЕАЛИЗАЦИИ ПОДПРОГРАММЫ</w:t>
      </w:r>
    </w:p>
    <w:p w:rsidR="00D63297" w:rsidRPr="00541B24" w:rsidRDefault="00D63297" w:rsidP="00F54E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63297" w:rsidRPr="00541B24" w:rsidRDefault="00D63297" w:rsidP="00F54E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41B24">
        <w:rPr>
          <w:rFonts w:ascii="Arial" w:hAnsi="Arial" w:cs="Arial"/>
          <w:sz w:val="24"/>
          <w:szCs w:val="24"/>
        </w:rPr>
        <w:t>Подпрограмма реализуется в период 2021 – 2024 годов.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корректировки.</w:t>
      </w:r>
    </w:p>
    <w:p w:rsidR="00D63297" w:rsidRPr="006C6EF9" w:rsidRDefault="00D63297" w:rsidP="00F54E74">
      <w:pPr>
        <w:shd w:val="clear" w:color="auto" w:fill="FFFFFF"/>
        <w:spacing w:after="0" w:line="240" w:lineRule="auto"/>
        <w:jc w:val="center"/>
        <w:outlineLvl w:val="0"/>
      </w:pPr>
    </w:p>
    <w:sectPr w:rsidR="00D63297" w:rsidRPr="006C6EF9" w:rsidSect="00541B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97" w:rsidRDefault="00D63297" w:rsidP="00E051DC">
      <w:pPr>
        <w:spacing w:after="0" w:line="240" w:lineRule="auto"/>
      </w:pPr>
      <w:r>
        <w:separator/>
      </w:r>
    </w:p>
  </w:endnote>
  <w:endnote w:type="continuationSeparator" w:id="1">
    <w:p w:rsidR="00D63297" w:rsidRDefault="00D63297" w:rsidP="00E0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97" w:rsidRDefault="00D63297" w:rsidP="00E051DC">
      <w:pPr>
        <w:spacing w:after="0" w:line="240" w:lineRule="auto"/>
      </w:pPr>
      <w:r>
        <w:separator/>
      </w:r>
    </w:p>
  </w:footnote>
  <w:footnote w:type="continuationSeparator" w:id="1">
    <w:p w:rsidR="00D63297" w:rsidRDefault="00D63297" w:rsidP="00E05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54F0"/>
    <w:multiLevelType w:val="multilevel"/>
    <w:tmpl w:val="827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B04"/>
    <w:rsid w:val="00017B62"/>
    <w:rsid w:val="000A794E"/>
    <w:rsid w:val="000F0EFD"/>
    <w:rsid w:val="000F6A9C"/>
    <w:rsid w:val="00167046"/>
    <w:rsid w:val="001D6BB4"/>
    <w:rsid w:val="001E134C"/>
    <w:rsid w:val="001F7C9E"/>
    <w:rsid w:val="0022161E"/>
    <w:rsid w:val="002331E7"/>
    <w:rsid w:val="0024605A"/>
    <w:rsid w:val="00246697"/>
    <w:rsid w:val="00255132"/>
    <w:rsid w:val="002A583F"/>
    <w:rsid w:val="00312275"/>
    <w:rsid w:val="003255A1"/>
    <w:rsid w:val="003C6D34"/>
    <w:rsid w:val="003E79F2"/>
    <w:rsid w:val="0043276E"/>
    <w:rsid w:val="00442959"/>
    <w:rsid w:val="00465687"/>
    <w:rsid w:val="00495F4F"/>
    <w:rsid w:val="0052712F"/>
    <w:rsid w:val="00541B24"/>
    <w:rsid w:val="00541D3F"/>
    <w:rsid w:val="00555777"/>
    <w:rsid w:val="005D64FB"/>
    <w:rsid w:val="00606AC8"/>
    <w:rsid w:val="00644DE8"/>
    <w:rsid w:val="006A138A"/>
    <w:rsid w:val="006C6EF9"/>
    <w:rsid w:val="00735511"/>
    <w:rsid w:val="007508E4"/>
    <w:rsid w:val="00775CD7"/>
    <w:rsid w:val="00786AA6"/>
    <w:rsid w:val="007A5948"/>
    <w:rsid w:val="007D136E"/>
    <w:rsid w:val="007D7DE1"/>
    <w:rsid w:val="007E2847"/>
    <w:rsid w:val="008213AD"/>
    <w:rsid w:val="00826E7E"/>
    <w:rsid w:val="008353C3"/>
    <w:rsid w:val="008657E1"/>
    <w:rsid w:val="008B53F9"/>
    <w:rsid w:val="008B6750"/>
    <w:rsid w:val="008D1174"/>
    <w:rsid w:val="008D3892"/>
    <w:rsid w:val="00942CF2"/>
    <w:rsid w:val="00952B48"/>
    <w:rsid w:val="009A76E9"/>
    <w:rsid w:val="009C35B0"/>
    <w:rsid w:val="009C7D40"/>
    <w:rsid w:val="00A05F4D"/>
    <w:rsid w:val="00A3074B"/>
    <w:rsid w:val="00A36D79"/>
    <w:rsid w:val="00A44332"/>
    <w:rsid w:val="00AA5410"/>
    <w:rsid w:val="00AA76C1"/>
    <w:rsid w:val="00AD19AB"/>
    <w:rsid w:val="00AF5385"/>
    <w:rsid w:val="00B405B8"/>
    <w:rsid w:val="00B50CFC"/>
    <w:rsid w:val="00B50E8E"/>
    <w:rsid w:val="00BD06DA"/>
    <w:rsid w:val="00C03BD4"/>
    <w:rsid w:val="00C15F13"/>
    <w:rsid w:val="00C6049C"/>
    <w:rsid w:val="00C800CA"/>
    <w:rsid w:val="00CE422A"/>
    <w:rsid w:val="00CF3D2B"/>
    <w:rsid w:val="00D079E1"/>
    <w:rsid w:val="00D1494D"/>
    <w:rsid w:val="00D2327C"/>
    <w:rsid w:val="00D2756B"/>
    <w:rsid w:val="00D561AE"/>
    <w:rsid w:val="00D63297"/>
    <w:rsid w:val="00D64BA1"/>
    <w:rsid w:val="00D759E3"/>
    <w:rsid w:val="00D976C9"/>
    <w:rsid w:val="00DC344C"/>
    <w:rsid w:val="00DE4B47"/>
    <w:rsid w:val="00E01EB0"/>
    <w:rsid w:val="00E051DC"/>
    <w:rsid w:val="00E11FA7"/>
    <w:rsid w:val="00E2438C"/>
    <w:rsid w:val="00E3619D"/>
    <w:rsid w:val="00E36F81"/>
    <w:rsid w:val="00E8426F"/>
    <w:rsid w:val="00E92B67"/>
    <w:rsid w:val="00EA6D0A"/>
    <w:rsid w:val="00EC08B9"/>
    <w:rsid w:val="00F45AE3"/>
    <w:rsid w:val="00F54E74"/>
    <w:rsid w:val="00F72B04"/>
    <w:rsid w:val="00F73E17"/>
    <w:rsid w:val="00FE77A1"/>
    <w:rsid w:val="00FF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1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51DC"/>
  </w:style>
  <w:style w:type="paragraph" w:styleId="Footer">
    <w:name w:val="footer"/>
    <w:basedOn w:val="Normal"/>
    <w:link w:val="FooterChar"/>
    <w:uiPriority w:val="99"/>
    <w:rsid w:val="00E05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51DC"/>
  </w:style>
  <w:style w:type="paragraph" w:styleId="BalloonText">
    <w:name w:val="Balloon Text"/>
    <w:basedOn w:val="Normal"/>
    <w:link w:val="BalloonTextChar"/>
    <w:uiPriority w:val="99"/>
    <w:semiHidden/>
    <w:rsid w:val="00E05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51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55577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722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725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727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374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372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0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18</Pages>
  <Words>4096</Words>
  <Characters>23349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</cp:lastModifiedBy>
  <cp:revision>30</cp:revision>
  <cp:lastPrinted>2021-02-25T11:32:00Z</cp:lastPrinted>
  <dcterms:created xsi:type="dcterms:W3CDTF">2018-11-11T08:22:00Z</dcterms:created>
  <dcterms:modified xsi:type="dcterms:W3CDTF">2021-03-03T08:55:00Z</dcterms:modified>
</cp:coreProperties>
</file>