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76" w:rsidRDefault="00236476" w:rsidP="00C308ED">
      <w:pPr>
        <w:jc w:val="center"/>
        <w:rPr>
          <w:b/>
          <w:bCs/>
          <w:sz w:val="28"/>
          <w:szCs w:val="28"/>
        </w:rPr>
      </w:pPr>
    </w:p>
    <w:p w:rsidR="00236476" w:rsidRDefault="00236476" w:rsidP="00C308ED">
      <w:pPr>
        <w:jc w:val="center"/>
        <w:rPr>
          <w:b/>
          <w:bCs/>
          <w:sz w:val="28"/>
          <w:szCs w:val="28"/>
        </w:rPr>
      </w:pPr>
    </w:p>
    <w:p w:rsidR="00236476" w:rsidRPr="00056517" w:rsidRDefault="00236476" w:rsidP="00C308ED">
      <w:pPr>
        <w:jc w:val="center"/>
        <w:rPr>
          <w:rFonts w:ascii="Arial" w:hAnsi="Arial" w:cs="Arial"/>
          <w:b/>
          <w:bCs/>
          <w:sz w:val="32"/>
          <w:szCs w:val="32"/>
        </w:rPr>
      </w:pPr>
      <w:r w:rsidRPr="00056517">
        <w:rPr>
          <w:rFonts w:ascii="Arial" w:hAnsi="Arial" w:cs="Arial"/>
          <w:b/>
          <w:bCs/>
          <w:sz w:val="32"/>
          <w:szCs w:val="32"/>
        </w:rPr>
        <w:t xml:space="preserve">СОБРАНИЕ ДЕПУТАТОВ </w:t>
      </w:r>
    </w:p>
    <w:p w:rsidR="00236476" w:rsidRPr="00056517" w:rsidRDefault="00236476" w:rsidP="00C308ED">
      <w:pPr>
        <w:jc w:val="center"/>
        <w:rPr>
          <w:rFonts w:ascii="Arial" w:hAnsi="Arial" w:cs="Arial"/>
          <w:b/>
          <w:bCs/>
          <w:color w:val="000000"/>
          <w:sz w:val="32"/>
          <w:szCs w:val="32"/>
        </w:rPr>
      </w:pPr>
      <w:r w:rsidRPr="00056517">
        <w:rPr>
          <w:rFonts w:ascii="Arial" w:hAnsi="Arial" w:cs="Arial"/>
          <w:b/>
          <w:bCs/>
          <w:sz w:val="32"/>
          <w:szCs w:val="32"/>
        </w:rPr>
        <w:t>ГО</w:t>
      </w:r>
      <w:r w:rsidRPr="00056517">
        <w:rPr>
          <w:rFonts w:ascii="Arial" w:hAnsi="Arial" w:cs="Arial"/>
          <w:b/>
          <w:bCs/>
          <w:color w:val="000000"/>
          <w:sz w:val="32"/>
          <w:szCs w:val="32"/>
        </w:rPr>
        <w:t>РОДНОВСКОГО СЕЛЬСОВЕТА</w:t>
      </w:r>
    </w:p>
    <w:p w:rsidR="00236476" w:rsidRPr="00056517" w:rsidRDefault="00236476" w:rsidP="00C308ED">
      <w:pPr>
        <w:jc w:val="center"/>
        <w:rPr>
          <w:rFonts w:ascii="Arial" w:hAnsi="Arial" w:cs="Arial"/>
          <w:b/>
          <w:bCs/>
          <w:color w:val="000000"/>
          <w:sz w:val="32"/>
          <w:szCs w:val="32"/>
        </w:rPr>
      </w:pPr>
      <w:r w:rsidRPr="00056517">
        <w:rPr>
          <w:rFonts w:ascii="Arial" w:hAnsi="Arial" w:cs="Arial"/>
          <w:b/>
          <w:bCs/>
          <w:color w:val="000000"/>
          <w:sz w:val="32"/>
          <w:szCs w:val="32"/>
        </w:rPr>
        <w:t>ЖЕЛЕЗНОГОРСКОГО РАЙОНА</w:t>
      </w:r>
    </w:p>
    <w:p w:rsidR="00236476" w:rsidRPr="00056517" w:rsidRDefault="00236476" w:rsidP="00C308ED">
      <w:pPr>
        <w:jc w:val="center"/>
        <w:rPr>
          <w:rFonts w:ascii="Arial" w:hAnsi="Arial" w:cs="Arial"/>
          <w:b/>
          <w:bCs/>
          <w:color w:val="000000"/>
          <w:sz w:val="32"/>
          <w:szCs w:val="32"/>
        </w:rPr>
      </w:pPr>
    </w:p>
    <w:p w:rsidR="00236476" w:rsidRPr="00056517" w:rsidRDefault="00236476" w:rsidP="00C308ED">
      <w:pPr>
        <w:jc w:val="center"/>
        <w:rPr>
          <w:rFonts w:ascii="Arial" w:hAnsi="Arial" w:cs="Arial"/>
          <w:b/>
          <w:bCs/>
          <w:color w:val="000000"/>
          <w:sz w:val="32"/>
          <w:szCs w:val="32"/>
        </w:rPr>
      </w:pPr>
      <w:r w:rsidRPr="00056517">
        <w:rPr>
          <w:rFonts w:ascii="Arial" w:hAnsi="Arial" w:cs="Arial"/>
          <w:b/>
          <w:bCs/>
          <w:color w:val="000000"/>
          <w:sz w:val="32"/>
          <w:szCs w:val="32"/>
        </w:rPr>
        <w:t>РЕШЕНИЕ</w:t>
      </w:r>
    </w:p>
    <w:p w:rsidR="00236476" w:rsidRPr="00056517" w:rsidRDefault="00236476" w:rsidP="00C308ED">
      <w:pPr>
        <w:pStyle w:val="NormalWeb"/>
        <w:rPr>
          <w:rFonts w:ascii="Arial" w:hAnsi="Arial" w:cs="Arial"/>
          <w:color w:val="000000"/>
          <w:sz w:val="32"/>
          <w:szCs w:val="32"/>
        </w:rPr>
      </w:pPr>
    </w:p>
    <w:p w:rsidR="00236476" w:rsidRPr="00056517" w:rsidRDefault="00236476" w:rsidP="00C308ED">
      <w:pPr>
        <w:jc w:val="center"/>
        <w:rPr>
          <w:rFonts w:ascii="Arial" w:hAnsi="Arial" w:cs="Arial"/>
          <w:b/>
          <w:bCs/>
          <w:color w:val="000000"/>
          <w:sz w:val="32"/>
          <w:szCs w:val="32"/>
        </w:rPr>
      </w:pPr>
      <w:r w:rsidRPr="00056517">
        <w:rPr>
          <w:rFonts w:ascii="Arial" w:hAnsi="Arial" w:cs="Arial"/>
          <w:b/>
          <w:bCs/>
          <w:color w:val="000000"/>
          <w:sz w:val="32"/>
          <w:szCs w:val="32"/>
        </w:rPr>
        <w:t>от 21 декабря 2020 г. №142</w:t>
      </w:r>
    </w:p>
    <w:p w:rsidR="00236476" w:rsidRPr="00056517" w:rsidRDefault="00236476" w:rsidP="00C308ED">
      <w:pPr>
        <w:rPr>
          <w:rFonts w:ascii="Arial" w:hAnsi="Arial" w:cs="Arial"/>
          <w:b/>
          <w:bCs/>
          <w:color w:val="000000"/>
          <w:spacing w:val="20"/>
          <w:sz w:val="32"/>
          <w:szCs w:val="32"/>
        </w:rPr>
      </w:pPr>
    </w:p>
    <w:p w:rsidR="00236476" w:rsidRPr="00056517" w:rsidRDefault="00236476" w:rsidP="00C308ED">
      <w:pPr>
        <w:rPr>
          <w:rFonts w:ascii="Arial" w:hAnsi="Arial" w:cs="Arial"/>
          <w:b/>
          <w:bCs/>
          <w:color w:val="000000"/>
          <w:spacing w:val="20"/>
          <w:sz w:val="32"/>
          <w:szCs w:val="32"/>
        </w:rPr>
      </w:pPr>
    </w:p>
    <w:p w:rsidR="00236476" w:rsidRPr="00056517" w:rsidRDefault="00236476" w:rsidP="00B74C5E">
      <w:pPr>
        <w:pStyle w:val="PlainText"/>
        <w:outlineLvl w:val="0"/>
        <w:rPr>
          <w:rFonts w:ascii="Arial" w:hAnsi="Arial" w:cs="Arial"/>
          <w:b/>
          <w:bCs/>
          <w:color w:val="000000"/>
          <w:sz w:val="32"/>
          <w:szCs w:val="32"/>
        </w:rPr>
      </w:pPr>
    </w:p>
    <w:p w:rsidR="00236476" w:rsidRPr="00056517" w:rsidRDefault="00236476" w:rsidP="00056517">
      <w:pPr>
        <w:pStyle w:val="PlainText"/>
        <w:jc w:val="center"/>
        <w:outlineLvl w:val="0"/>
        <w:rPr>
          <w:rFonts w:ascii="Arial" w:hAnsi="Arial" w:cs="Arial"/>
          <w:b/>
          <w:bCs/>
          <w:color w:val="000000"/>
          <w:sz w:val="32"/>
          <w:szCs w:val="32"/>
        </w:rPr>
      </w:pPr>
      <w:r w:rsidRPr="00056517">
        <w:rPr>
          <w:rFonts w:ascii="Arial" w:hAnsi="Arial" w:cs="Arial"/>
          <w:b/>
          <w:bCs/>
          <w:color w:val="000000"/>
          <w:sz w:val="32"/>
          <w:szCs w:val="32"/>
        </w:rPr>
        <w:t>О введении новой системы оплаты труда работников Муниципального казенного учреждения «Городновский центральный Дом культуры»</w:t>
      </w:r>
    </w:p>
    <w:p w:rsidR="00236476" w:rsidRPr="00056517" w:rsidRDefault="00236476" w:rsidP="00B74C5E">
      <w:pPr>
        <w:pStyle w:val="PlainText"/>
        <w:jc w:val="center"/>
        <w:outlineLvl w:val="0"/>
        <w:rPr>
          <w:rFonts w:ascii="Arial" w:hAnsi="Arial" w:cs="Arial"/>
          <w:b/>
          <w:bCs/>
          <w:color w:val="000000"/>
          <w:sz w:val="32"/>
          <w:szCs w:val="32"/>
        </w:rPr>
      </w:pPr>
      <w:r w:rsidRPr="00056517">
        <w:rPr>
          <w:rFonts w:ascii="Arial" w:hAnsi="Arial" w:cs="Arial"/>
          <w:b/>
          <w:bCs/>
          <w:color w:val="000000"/>
          <w:sz w:val="32"/>
          <w:szCs w:val="32"/>
        </w:rPr>
        <w:t>Железногорского района Курской области и обособленных подразделений</w:t>
      </w:r>
    </w:p>
    <w:p w:rsidR="00236476" w:rsidRPr="00056517" w:rsidRDefault="00236476" w:rsidP="00B74C5E">
      <w:pPr>
        <w:pStyle w:val="PlainText"/>
        <w:jc w:val="both"/>
        <w:outlineLvl w:val="0"/>
        <w:rPr>
          <w:rFonts w:ascii="Arial" w:hAnsi="Arial" w:cs="Arial"/>
          <w:color w:val="000000"/>
          <w:sz w:val="24"/>
          <w:szCs w:val="24"/>
        </w:rPr>
      </w:pPr>
    </w:p>
    <w:p w:rsidR="00236476" w:rsidRPr="00056517" w:rsidRDefault="00236476" w:rsidP="00B74C5E">
      <w:pPr>
        <w:pStyle w:val="PlainText"/>
        <w:jc w:val="both"/>
        <w:outlineLvl w:val="0"/>
        <w:rPr>
          <w:rFonts w:ascii="Arial" w:hAnsi="Arial" w:cs="Arial"/>
          <w:color w:val="000000"/>
          <w:sz w:val="24"/>
          <w:szCs w:val="24"/>
        </w:rPr>
      </w:pPr>
    </w:p>
    <w:p w:rsidR="00236476" w:rsidRPr="00056517" w:rsidRDefault="00236476" w:rsidP="00B74C5E">
      <w:pPr>
        <w:pStyle w:val="PlainText"/>
        <w:jc w:val="both"/>
        <w:outlineLvl w:val="0"/>
        <w:rPr>
          <w:rFonts w:ascii="Arial" w:hAnsi="Arial" w:cs="Arial"/>
          <w:color w:val="000000"/>
          <w:sz w:val="24"/>
          <w:szCs w:val="24"/>
        </w:rPr>
      </w:pPr>
    </w:p>
    <w:p w:rsidR="00236476" w:rsidRPr="00056517" w:rsidRDefault="00236476" w:rsidP="00B74C5E">
      <w:pPr>
        <w:pStyle w:val="PlainText"/>
        <w:jc w:val="both"/>
        <w:outlineLvl w:val="0"/>
        <w:rPr>
          <w:rFonts w:ascii="Arial" w:hAnsi="Arial" w:cs="Arial"/>
          <w:color w:val="000000"/>
          <w:sz w:val="24"/>
          <w:szCs w:val="24"/>
        </w:rPr>
      </w:pPr>
    </w:p>
    <w:p w:rsidR="00236476" w:rsidRPr="00056517" w:rsidRDefault="00236476" w:rsidP="00C308ED">
      <w:pPr>
        <w:pStyle w:val="PlainText"/>
        <w:ind w:firstLine="709"/>
        <w:jc w:val="both"/>
        <w:outlineLvl w:val="0"/>
        <w:rPr>
          <w:rFonts w:ascii="Arial" w:hAnsi="Arial" w:cs="Arial"/>
          <w:color w:val="000000"/>
          <w:sz w:val="24"/>
          <w:szCs w:val="24"/>
        </w:rPr>
      </w:pPr>
      <w:r w:rsidRPr="00056517">
        <w:rPr>
          <w:rFonts w:ascii="Arial" w:hAnsi="Arial" w:cs="Arial"/>
          <w:color w:val="000000"/>
          <w:sz w:val="24"/>
          <w:szCs w:val="24"/>
          <w:shd w:val="clear" w:color="auto" w:fill="FFFFFF"/>
        </w:rPr>
        <w:t>В соответствии с</w:t>
      </w:r>
      <w:r w:rsidRPr="00056517">
        <w:rPr>
          <w:rFonts w:ascii="Arial" w:hAnsi="Arial" w:cs="Arial"/>
          <w:color w:val="000000"/>
          <w:shd w:val="clear" w:color="auto" w:fill="FFFFFF"/>
        </w:rPr>
        <w:t> </w:t>
      </w:r>
      <w:r w:rsidRPr="00056517">
        <w:rPr>
          <w:rFonts w:ascii="Arial" w:hAnsi="Arial" w:cs="Arial"/>
          <w:color w:val="000000"/>
          <w:sz w:val="24"/>
          <w:szCs w:val="24"/>
          <w:shd w:val="clear" w:color="auto" w:fill="FFFFFF"/>
        </w:rPr>
        <w:t>Трудовым кодексом Российской Федерации, Федеральным законом Российской Федерации от 6 октября 2003 г. № 131-ФЗ «Об общих принципах организации местного самоуправления в Российской Федерации», Законом Курской области от 19.02.2004 г. №09-ЗКО "О культуре", приказами от 29 мая 2008г. №247н "Об утверждении профессиональных квалификационных групп общеотраслевых должностей руководителей, специалистов и служащих", от 29 мая 2008г. №248н "Об утверждении профессиональных квалификационных групп общеотраслевых профессий рабочих" от 31 августа 2008 г. №570 "Об утверждении профессиональных квалификационных групп должностей работников культуры, искусства и кинематографии", постановлением  Губернатора Курской области от 29.12.2007 года №596 «О введении новых систем оплаты труда работников областных бюджетных, автономных и казенных учреждений, органов исполнительной власти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056517">
        <w:rPr>
          <w:rFonts w:ascii="Arial" w:hAnsi="Arial" w:cs="Arial"/>
          <w:color w:val="000000"/>
          <w:sz w:val="24"/>
          <w:szCs w:val="24"/>
        </w:rPr>
        <w:t xml:space="preserve">, Постановлением Администрации Курской области от 29.06.2017 года №523-па «Об оплате труда работников областных бюджетных учреждений, находящихся в ведении Комитета по культуре Курской области», Собрание депутатов Городновского сельсовета Железногорского района </w:t>
      </w:r>
    </w:p>
    <w:p w:rsidR="00236476" w:rsidRPr="00056517" w:rsidRDefault="00236476" w:rsidP="00B74C5E">
      <w:pPr>
        <w:pStyle w:val="PlainText"/>
        <w:ind w:firstLine="720"/>
        <w:jc w:val="both"/>
        <w:rPr>
          <w:rFonts w:ascii="Arial" w:hAnsi="Arial" w:cs="Arial"/>
          <w:color w:val="000000"/>
          <w:sz w:val="24"/>
          <w:szCs w:val="24"/>
        </w:rPr>
      </w:pPr>
    </w:p>
    <w:p w:rsidR="00236476" w:rsidRPr="00056517" w:rsidRDefault="00236476" w:rsidP="00B74C5E">
      <w:pPr>
        <w:pStyle w:val="PlainText"/>
        <w:ind w:left="-284" w:firstLine="284"/>
        <w:jc w:val="center"/>
        <w:outlineLvl w:val="0"/>
        <w:rPr>
          <w:rFonts w:ascii="Arial" w:hAnsi="Arial" w:cs="Arial"/>
          <w:b/>
          <w:bCs/>
          <w:color w:val="000000"/>
          <w:sz w:val="24"/>
          <w:szCs w:val="24"/>
        </w:rPr>
      </w:pPr>
      <w:r w:rsidRPr="00056517">
        <w:rPr>
          <w:rFonts w:ascii="Arial" w:hAnsi="Arial" w:cs="Arial"/>
          <w:b/>
          <w:bCs/>
          <w:color w:val="000000"/>
          <w:sz w:val="24"/>
          <w:szCs w:val="24"/>
        </w:rPr>
        <w:t>РЕШИЛО:</w:t>
      </w:r>
    </w:p>
    <w:p w:rsidR="00236476" w:rsidRPr="00056517" w:rsidRDefault="00236476" w:rsidP="00B74C5E">
      <w:pPr>
        <w:pStyle w:val="PlainText"/>
        <w:ind w:left="-284" w:firstLine="284"/>
        <w:jc w:val="center"/>
        <w:outlineLvl w:val="0"/>
        <w:rPr>
          <w:rFonts w:ascii="Arial" w:hAnsi="Arial" w:cs="Arial"/>
          <w:b/>
          <w:bCs/>
          <w:color w:val="000000"/>
          <w:sz w:val="24"/>
          <w:szCs w:val="24"/>
        </w:rPr>
      </w:pPr>
    </w:p>
    <w:p w:rsidR="00236476" w:rsidRPr="00056517" w:rsidRDefault="00236476" w:rsidP="00C308ED">
      <w:pPr>
        <w:pStyle w:val="PlainText"/>
        <w:ind w:firstLine="709"/>
        <w:jc w:val="both"/>
        <w:outlineLvl w:val="0"/>
        <w:rPr>
          <w:rFonts w:ascii="Arial" w:hAnsi="Arial" w:cs="Arial"/>
          <w:color w:val="000000"/>
          <w:sz w:val="24"/>
          <w:szCs w:val="24"/>
        </w:rPr>
      </w:pPr>
      <w:r w:rsidRPr="00056517">
        <w:rPr>
          <w:rFonts w:ascii="Arial" w:hAnsi="Arial" w:cs="Arial"/>
          <w:color w:val="000000"/>
          <w:sz w:val="24"/>
          <w:szCs w:val="24"/>
        </w:rPr>
        <w:t>1.  Ввести с 01.01.2021г. новую систему оплаты труда работников Муниципального казенного учреждения «Городновский центральный Дом культуры» Железногорского района Курской области и обособленных подразделений.</w:t>
      </w:r>
    </w:p>
    <w:p w:rsidR="00236476" w:rsidRPr="00056517" w:rsidRDefault="00236476" w:rsidP="00B74C5E">
      <w:pPr>
        <w:pStyle w:val="PlainText"/>
        <w:jc w:val="both"/>
        <w:outlineLvl w:val="0"/>
        <w:rPr>
          <w:rFonts w:ascii="Arial" w:hAnsi="Arial" w:cs="Arial"/>
          <w:color w:val="000000"/>
          <w:sz w:val="24"/>
          <w:szCs w:val="24"/>
        </w:rPr>
      </w:pPr>
      <w:r w:rsidRPr="00056517">
        <w:rPr>
          <w:rFonts w:ascii="Arial" w:hAnsi="Arial" w:cs="Arial"/>
          <w:color w:val="000000"/>
          <w:sz w:val="24"/>
          <w:szCs w:val="24"/>
        </w:rPr>
        <w:t xml:space="preserve">           2. Утвердить прилагаемое Положение об оплате труда работников Муниципального казенного учреждения ««Городновский центральный Дом культуры» Железногорского района Курской области и обособленных подразделений.</w:t>
      </w:r>
    </w:p>
    <w:p w:rsidR="00236476" w:rsidRPr="00056517" w:rsidRDefault="00236476" w:rsidP="00B74C5E">
      <w:pPr>
        <w:ind w:firstLine="540"/>
        <w:rPr>
          <w:rFonts w:ascii="Arial" w:hAnsi="Arial" w:cs="Arial"/>
          <w:color w:val="000000"/>
        </w:rPr>
      </w:pPr>
      <w:r w:rsidRPr="00056517">
        <w:rPr>
          <w:rFonts w:ascii="Arial" w:hAnsi="Arial" w:cs="Arial"/>
          <w:color w:val="000000"/>
        </w:rPr>
        <w:t xml:space="preserve">  3. Признать утратившим силу Решение Собрания депутатов Городновского сельсовета Железногорского района  от 23.11.2017 № 182 «О введении новой системы оплаты труда работников Муниципального казенного учреждения «Городновский центральный Дом культуры» Железногорского района Курской области.</w:t>
      </w:r>
    </w:p>
    <w:p w:rsidR="00236476" w:rsidRPr="00056517" w:rsidRDefault="00236476" w:rsidP="00B74C5E">
      <w:pPr>
        <w:ind w:firstLine="708"/>
        <w:rPr>
          <w:rFonts w:ascii="Arial" w:hAnsi="Arial" w:cs="Arial"/>
          <w:color w:val="000000"/>
        </w:rPr>
      </w:pPr>
      <w:r w:rsidRPr="00056517">
        <w:rPr>
          <w:rFonts w:ascii="Arial" w:hAnsi="Arial" w:cs="Arial"/>
          <w:color w:val="000000"/>
        </w:rPr>
        <w:t>4. Обеспечить размещение настоящего решения на официальном сайте Администрации Городновского сельсовета Железногорского района Курской области в сети «Интернет».</w:t>
      </w:r>
    </w:p>
    <w:p w:rsidR="00236476" w:rsidRPr="00056517" w:rsidRDefault="00236476" w:rsidP="00B74C5E">
      <w:pPr>
        <w:pStyle w:val="PlainText"/>
        <w:ind w:firstLine="720"/>
        <w:jc w:val="both"/>
        <w:rPr>
          <w:rFonts w:ascii="Arial" w:hAnsi="Arial" w:cs="Arial"/>
          <w:color w:val="000000"/>
          <w:sz w:val="24"/>
          <w:szCs w:val="24"/>
        </w:rPr>
      </w:pPr>
      <w:r w:rsidRPr="00056517">
        <w:rPr>
          <w:rFonts w:ascii="Arial" w:hAnsi="Arial" w:cs="Arial"/>
          <w:color w:val="000000"/>
          <w:sz w:val="24"/>
          <w:szCs w:val="24"/>
        </w:rPr>
        <w:t>5.  Настоящее решение вступает в силу с 01.01.2021 года.</w:t>
      </w: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ind w:right="-80" w:firstLine="0"/>
        <w:rPr>
          <w:rFonts w:ascii="Arial" w:hAnsi="Arial" w:cs="Arial"/>
          <w:color w:val="000000"/>
        </w:rPr>
      </w:pPr>
    </w:p>
    <w:p w:rsidR="00236476" w:rsidRPr="00056517" w:rsidRDefault="00236476" w:rsidP="00B74C5E">
      <w:pPr>
        <w:rPr>
          <w:rFonts w:ascii="Arial" w:hAnsi="Arial" w:cs="Arial"/>
          <w:color w:val="000000"/>
        </w:rPr>
      </w:pPr>
      <w:r w:rsidRPr="00056517">
        <w:rPr>
          <w:rFonts w:ascii="Arial" w:hAnsi="Arial" w:cs="Arial"/>
          <w:color w:val="000000"/>
        </w:rPr>
        <w:t xml:space="preserve">Председатель Собрания депутатов </w:t>
      </w:r>
    </w:p>
    <w:p w:rsidR="00236476" w:rsidRPr="00056517" w:rsidRDefault="00236476" w:rsidP="00B74C5E">
      <w:pPr>
        <w:rPr>
          <w:rFonts w:ascii="Arial" w:hAnsi="Arial" w:cs="Arial"/>
          <w:color w:val="000000"/>
        </w:rPr>
      </w:pPr>
      <w:r w:rsidRPr="00056517">
        <w:rPr>
          <w:rFonts w:ascii="Arial" w:hAnsi="Arial" w:cs="Arial"/>
          <w:color w:val="000000"/>
        </w:rPr>
        <w:t xml:space="preserve">Городновского сельсовета </w:t>
      </w:r>
    </w:p>
    <w:p w:rsidR="00236476" w:rsidRPr="00056517" w:rsidRDefault="00236476" w:rsidP="00200FDE">
      <w:pPr>
        <w:jc w:val="center"/>
        <w:rPr>
          <w:rFonts w:ascii="Arial" w:hAnsi="Arial" w:cs="Arial"/>
          <w:color w:val="000000"/>
        </w:rPr>
      </w:pPr>
      <w:r w:rsidRPr="00056517">
        <w:rPr>
          <w:rFonts w:ascii="Arial" w:hAnsi="Arial" w:cs="Arial"/>
          <w:color w:val="000000"/>
        </w:rPr>
        <w:t>Железногорского района                                              Т.И.Куликова</w:t>
      </w:r>
    </w:p>
    <w:p w:rsidR="00236476" w:rsidRPr="00056517" w:rsidRDefault="00236476" w:rsidP="00B74C5E">
      <w:pPr>
        <w:ind w:right="-80" w:firstLine="0"/>
        <w:rPr>
          <w:rFonts w:ascii="Arial" w:hAnsi="Arial" w:cs="Arial"/>
          <w:color w:val="000000"/>
        </w:rPr>
      </w:pPr>
    </w:p>
    <w:p w:rsidR="00236476" w:rsidRPr="00056517" w:rsidRDefault="00236476" w:rsidP="00B74C5E">
      <w:pPr>
        <w:ind w:right="-80"/>
        <w:rPr>
          <w:rFonts w:ascii="Arial" w:hAnsi="Arial" w:cs="Arial"/>
          <w:color w:val="000000"/>
        </w:rPr>
      </w:pPr>
    </w:p>
    <w:p w:rsidR="00236476" w:rsidRPr="00056517" w:rsidRDefault="00236476" w:rsidP="00B74C5E">
      <w:pPr>
        <w:rPr>
          <w:rFonts w:ascii="Arial" w:hAnsi="Arial" w:cs="Arial"/>
          <w:color w:val="000000"/>
        </w:rPr>
      </w:pPr>
      <w:r w:rsidRPr="00056517">
        <w:rPr>
          <w:rFonts w:ascii="Arial" w:hAnsi="Arial" w:cs="Arial"/>
          <w:color w:val="000000"/>
        </w:rPr>
        <w:t>Глава Городновского сельсовета</w:t>
      </w:r>
    </w:p>
    <w:p w:rsidR="00236476" w:rsidRPr="00056517" w:rsidRDefault="00236476" w:rsidP="00200FDE">
      <w:pPr>
        <w:jc w:val="center"/>
        <w:rPr>
          <w:rFonts w:ascii="Arial" w:hAnsi="Arial" w:cs="Arial"/>
          <w:color w:val="000000"/>
        </w:rPr>
      </w:pPr>
      <w:r w:rsidRPr="00056517">
        <w:rPr>
          <w:rFonts w:ascii="Arial" w:hAnsi="Arial" w:cs="Arial"/>
          <w:color w:val="000000"/>
        </w:rPr>
        <w:t>Железногорского района                                               А.Н.Троянов</w:t>
      </w: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200FDE">
      <w:pPr>
        <w:jc w:val="center"/>
        <w:rPr>
          <w:rFonts w:ascii="Arial" w:hAnsi="Arial" w:cs="Arial"/>
          <w:color w:val="000000"/>
        </w:rPr>
      </w:pPr>
    </w:p>
    <w:p w:rsidR="00236476" w:rsidRPr="00056517" w:rsidRDefault="00236476" w:rsidP="00B74C5E">
      <w:pPr>
        <w:ind w:left="4248" w:firstLine="708"/>
        <w:jc w:val="right"/>
        <w:outlineLvl w:val="0"/>
        <w:rPr>
          <w:rFonts w:ascii="Arial" w:hAnsi="Arial" w:cs="Arial"/>
          <w:color w:val="000000"/>
        </w:rPr>
      </w:pPr>
      <w:r w:rsidRPr="00056517">
        <w:rPr>
          <w:rFonts w:ascii="Arial" w:hAnsi="Arial" w:cs="Arial"/>
          <w:color w:val="000000"/>
        </w:rPr>
        <w:t>Приложение №1</w:t>
      </w:r>
    </w:p>
    <w:p w:rsidR="00236476" w:rsidRPr="00056517" w:rsidRDefault="00236476" w:rsidP="00B74C5E">
      <w:pPr>
        <w:ind w:left="4248" w:firstLine="5"/>
        <w:jc w:val="right"/>
        <w:rPr>
          <w:rFonts w:ascii="Arial" w:hAnsi="Arial" w:cs="Arial"/>
          <w:color w:val="000000"/>
        </w:rPr>
      </w:pPr>
      <w:r w:rsidRPr="00056517">
        <w:rPr>
          <w:rFonts w:ascii="Arial" w:hAnsi="Arial" w:cs="Arial"/>
          <w:color w:val="000000"/>
        </w:rPr>
        <w:t xml:space="preserve">                   к решению Собрания депутатов</w:t>
      </w:r>
    </w:p>
    <w:p w:rsidR="00236476" w:rsidRPr="00056517" w:rsidRDefault="00236476" w:rsidP="00B74C5E">
      <w:pPr>
        <w:ind w:left="4248" w:firstLine="5"/>
        <w:jc w:val="right"/>
        <w:rPr>
          <w:rFonts w:ascii="Arial" w:hAnsi="Arial" w:cs="Arial"/>
          <w:color w:val="000000"/>
        </w:rPr>
      </w:pPr>
      <w:r w:rsidRPr="00056517">
        <w:rPr>
          <w:rFonts w:ascii="Arial" w:hAnsi="Arial" w:cs="Arial"/>
          <w:color w:val="000000"/>
        </w:rPr>
        <w:t>Городновского сельсовета</w:t>
      </w:r>
    </w:p>
    <w:p w:rsidR="00236476" w:rsidRPr="00056517" w:rsidRDefault="00236476" w:rsidP="00B74C5E">
      <w:pPr>
        <w:ind w:left="4248" w:firstLine="5"/>
        <w:jc w:val="right"/>
        <w:rPr>
          <w:rFonts w:ascii="Arial" w:hAnsi="Arial" w:cs="Arial"/>
          <w:color w:val="000000"/>
        </w:rPr>
      </w:pPr>
      <w:r w:rsidRPr="00056517">
        <w:rPr>
          <w:rFonts w:ascii="Arial" w:hAnsi="Arial" w:cs="Arial"/>
          <w:color w:val="000000"/>
        </w:rPr>
        <w:t xml:space="preserve">                              Железногорского района</w:t>
      </w:r>
    </w:p>
    <w:p w:rsidR="00236476" w:rsidRPr="00056517" w:rsidRDefault="00236476" w:rsidP="00B74C5E">
      <w:pPr>
        <w:ind w:left="4248" w:firstLine="5"/>
        <w:jc w:val="right"/>
        <w:rPr>
          <w:rFonts w:ascii="Arial" w:hAnsi="Arial" w:cs="Arial"/>
          <w:color w:val="000000"/>
        </w:rPr>
      </w:pPr>
      <w:r w:rsidRPr="00056517">
        <w:rPr>
          <w:rFonts w:ascii="Arial" w:hAnsi="Arial" w:cs="Arial"/>
          <w:color w:val="000000"/>
        </w:rPr>
        <w:t xml:space="preserve">                              Курской области                                                 </w:t>
      </w:r>
    </w:p>
    <w:p w:rsidR="00236476" w:rsidRPr="00056517" w:rsidRDefault="00236476" w:rsidP="00B74C5E">
      <w:pPr>
        <w:ind w:left="4248" w:firstLine="5"/>
        <w:jc w:val="right"/>
        <w:rPr>
          <w:rFonts w:ascii="Arial" w:hAnsi="Arial" w:cs="Arial"/>
          <w:color w:val="000000"/>
        </w:rPr>
      </w:pPr>
      <w:r w:rsidRPr="00056517">
        <w:rPr>
          <w:rFonts w:ascii="Arial" w:hAnsi="Arial" w:cs="Arial"/>
          <w:color w:val="000000"/>
        </w:rPr>
        <w:t>от 21 декабря 2020 г. №142</w:t>
      </w:r>
    </w:p>
    <w:p w:rsidR="00236476" w:rsidRPr="00056517" w:rsidRDefault="00236476" w:rsidP="00B74C5E">
      <w:pPr>
        <w:ind w:left="4248" w:firstLine="5"/>
        <w:jc w:val="right"/>
        <w:rPr>
          <w:rFonts w:ascii="Arial" w:hAnsi="Arial" w:cs="Arial"/>
          <w:color w:val="000000"/>
        </w:rPr>
      </w:pPr>
    </w:p>
    <w:p w:rsidR="00236476" w:rsidRPr="00056517" w:rsidRDefault="00236476" w:rsidP="00B74C5E">
      <w:pPr>
        <w:pStyle w:val="PlainText"/>
        <w:jc w:val="center"/>
        <w:outlineLvl w:val="0"/>
        <w:rPr>
          <w:rFonts w:ascii="Arial" w:hAnsi="Arial" w:cs="Arial"/>
          <w:b/>
          <w:bCs/>
          <w:color w:val="000000"/>
          <w:sz w:val="28"/>
          <w:szCs w:val="28"/>
        </w:rPr>
      </w:pPr>
      <w:r w:rsidRPr="00056517">
        <w:rPr>
          <w:rFonts w:ascii="Arial" w:hAnsi="Arial" w:cs="Arial"/>
          <w:b/>
          <w:bCs/>
          <w:color w:val="000000"/>
          <w:sz w:val="28"/>
          <w:szCs w:val="28"/>
        </w:rPr>
        <w:t xml:space="preserve">Положение об оплате труда работников Муниципального </w:t>
      </w:r>
    </w:p>
    <w:p w:rsidR="00236476" w:rsidRPr="00056517" w:rsidRDefault="00236476" w:rsidP="00056517">
      <w:pPr>
        <w:pStyle w:val="PlainText"/>
        <w:jc w:val="center"/>
        <w:outlineLvl w:val="0"/>
        <w:rPr>
          <w:rFonts w:ascii="Arial" w:hAnsi="Arial" w:cs="Arial"/>
          <w:b/>
          <w:bCs/>
          <w:color w:val="000000"/>
          <w:sz w:val="28"/>
          <w:szCs w:val="28"/>
        </w:rPr>
      </w:pPr>
      <w:r w:rsidRPr="00056517">
        <w:rPr>
          <w:rFonts w:ascii="Arial" w:hAnsi="Arial" w:cs="Arial"/>
          <w:b/>
          <w:bCs/>
          <w:color w:val="000000"/>
          <w:sz w:val="28"/>
          <w:szCs w:val="28"/>
        </w:rPr>
        <w:t>казенного учреждения «Городновский центральный Дом культуры»</w:t>
      </w:r>
      <w:r>
        <w:rPr>
          <w:rFonts w:ascii="Arial" w:hAnsi="Arial" w:cs="Arial"/>
          <w:b/>
          <w:bCs/>
          <w:color w:val="000000"/>
          <w:sz w:val="28"/>
          <w:szCs w:val="28"/>
        </w:rPr>
        <w:t xml:space="preserve"> </w:t>
      </w:r>
      <w:r w:rsidRPr="00056517">
        <w:rPr>
          <w:rFonts w:ascii="Arial" w:hAnsi="Arial" w:cs="Arial"/>
          <w:b/>
          <w:bCs/>
          <w:color w:val="000000"/>
          <w:sz w:val="28"/>
          <w:szCs w:val="28"/>
        </w:rPr>
        <w:t>Железногорского района Курской области и обособленных подразделений</w:t>
      </w:r>
    </w:p>
    <w:p w:rsidR="00236476" w:rsidRPr="00056517" w:rsidRDefault="00236476" w:rsidP="00B74C5E">
      <w:pPr>
        <w:ind w:firstLine="5"/>
        <w:jc w:val="cente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r w:rsidRPr="00056517">
        <w:rPr>
          <w:rFonts w:ascii="Arial" w:hAnsi="Arial" w:cs="Arial"/>
          <w:b w:val="0"/>
          <w:bCs w:val="0"/>
          <w:color w:val="000000"/>
          <w:sz w:val="28"/>
          <w:szCs w:val="28"/>
        </w:rPr>
        <w:t>I. Общие положения</w:t>
      </w:r>
    </w:p>
    <w:p w:rsidR="00236476" w:rsidRPr="00056517" w:rsidRDefault="00236476" w:rsidP="00B74C5E">
      <w:pPr>
        <w:rPr>
          <w:rFonts w:ascii="Arial" w:hAnsi="Arial" w:cs="Arial"/>
          <w:color w:val="000000"/>
        </w:rPr>
      </w:pPr>
    </w:p>
    <w:p w:rsidR="00236476" w:rsidRPr="00056517" w:rsidRDefault="00236476" w:rsidP="00B74C5E">
      <w:pPr>
        <w:pStyle w:val="ConsPlusNormal"/>
        <w:widowControl/>
        <w:jc w:val="both"/>
        <w:rPr>
          <w:rFonts w:ascii="Arial" w:hAnsi="Arial" w:cs="Arial"/>
          <w:color w:val="000000"/>
          <w:sz w:val="24"/>
          <w:szCs w:val="24"/>
        </w:rPr>
      </w:pPr>
      <w:bookmarkStart w:id="0" w:name="sub_1101"/>
      <w:r w:rsidRPr="00056517">
        <w:rPr>
          <w:rFonts w:ascii="Arial" w:hAnsi="Arial" w:cs="Arial"/>
          <w:color w:val="000000"/>
          <w:sz w:val="24"/>
          <w:szCs w:val="24"/>
        </w:rPr>
        <w:t xml:space="preserve">1. Настоящее положение (далее - Положение) разработано в соответствии с </w:t>
      </w:r>
      <w:hyperlink r:id="rId4" w:anchor="/document/21312643/entry/0" w:history="1">
        <w:r w:rsidRPr="00056517">
          <w:rPr>
            <w:rStyle w:val="Hyperlink"/>
            <w:rFonts w:ascii="Arial" w:hAnsi="Arial" w:cs="Arial"/>
            <w:color w:val="000000"/>
            <w:sz w:val="24"/>
            <w:szCs w:val="24"/>
            <w:shd w:val="clear" w:color="auto" w:fill="FFFFFF"/>
          </w:rPr>
          <w:t>постановлением</w:t>
        </w:r>
      </w:hyperlink>
      <w:r w:rsidRPr="00056517">
        <w:rPr>
          <w:rFonts w:ascii="Arial" w:hAnsi="Arial" w:cs="Arial"/>
          <w:color w:val="000000"/>
          <w:sz w:val="24"/>
          <w:szCs w:val="24"/>
          <w:shd w:val="clear" w:color="auto" w:fill="FFFFFF"/>
        </w:rPr>
        <w:t> Губернатора Курской области от 29.12.2007 г. № 596 «О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r w:rsidRPr="00056517">
        <w:rPr>
          <w:rFonts w:ascii="Arial" w:hAnsi="Arial" w:cs="Arial"/>
          <w:color w:val="000000"/>
          <w:sz w:val="24"/>
          <w:szCs w:val="24"/>
        </w:rPr>
        <w:t>и включает в себя:</w:t>
      </w:r>
    </w:p>
    <w:bookmarkEnd w:id="0"/>
    <w:p w:rsidR="00236476" w:rsidRPr="00056517" w:rsidRDefault="00236476" w:rsidP="00B74C5E">
      <w:pPr>
        <w:rPr>
          <w:rFonts w:ascii="Arial" w:hAnsi="Arial" w:cs="Arial"/>
          <w:color w:val="000000"/>
        </w:rPr>
      </w:pPr>
      <w:r w:rsidRPr="00056517">
        <w:rPr>
          <w:rFonts w:ascii="Arial" w:hAnsi="Arial" w:cs="Arial"/>
          <w:color w:val="000000"/>
        </w:rPr>
        <w:t>минимальные размеры окладов (должностных окладов) по профессиональным квалификационным группам и квалификационным уровням;</w:t>
      </w:r>
    </w:p>
    <w:p w:rsidR="00236476" w:rsidRPr="00056517" w:rsidRDefault="00236476" w:rsidP="00B74C5E">
      <w:pPr>
        <w:ind w:firstLine="709"/>
        <w:rPr>
          <w:rFonts w:ascii="Arial" w:hAnsi="Arial" w:cs="Arial"/>
          <w:color w:val="000000"/>
        </w:rPr>
      </w:pPr>
      <w:r w:rsidRPr="00056517">
        <w:rPr>
          <w:rFonts w:ascii="Arial" w:hAnsi="Arial" w:cs="Arial"/>
          <w:color w:val="000000"/>
        </w:rPr>
        <w:t xml:space="preserve">условия осуществления и размеры выплат компенсационного характера в соответствии с </w:t>
      </w:r>
      <w:hyperlink r:id="rId5" w:history="1">
        <w:r w:rsidRPr="00056517">
          <w:rPr>
            <w:rStyle w:val="a0"/>
            <w:rFonts w:ascii="Arial" w:hAnsi="Arial" w:cs="Arial"/>
            <w:b w:val="0"/>
            <w:bCs w:val="0"/>
            <w:color w:val="000000"/>
          </w:rPr>
          <w:t>перечнем</w:t>
        </w:r>
      </w:hyperlink>
      <w:r w:rsidRPr="00056517">
        <w:rPr>
          <w:rFonts w:ascii="Arial" w:hAnsi="Arial" w:cs="Arial"/>
          <w:color w:val="000000"/>
        </w:rPr>
        <w:t xml:space="preserve"> видов выплат компенсационного характера, утвержденным решением Собрания депутатов Городновского сельсовета Железногорского района Курской области от 19.10.2010 г. №140 «Об утверждении перечня видов выплат компенсационного характера в муниципальных учреждениях Городновского сельсовета Железногорского района Курской области и разъяснения о  порядке установления выплат компенсационного характера в муниципальных учреждениях Городновского сельсовета Железногорского района Курской области»;</w:t>
      </w:r>
    </w:p>
    <w:p w:rsidR="00236476" w:rsidRPr="00056517" w:rsidRDefault="00236476" w:rsidP="00B74C5E">
      <w:pPr>
        <w:ind w:firstLine="709"/>
        <w:rPr>
          <w:rFonts w:ascii="Arial" w:hAnsi="Arial" w:cs="Arial"/>
          <w:color w:val="000000"/>
        </w:rPr>
      </w:pPr>
      <w:r w:rsidRPr="00056517">
        <w:rPr>
          <w:rFonts w:ascii="Arial" w:hAnsi="Arial" w:cs="Arial"/>
          <w:color w:val="000000"/>
        </w:rPr>
        <w:t xml:space="preserve">размеры повышающих коэффициентов к окладам, наименование и условия осуществления выплат стимулирующего характера в соответствии с </w:t>
      </w:r>
      <w:hyperlink r:id="rId6" w:history="1">
        <w:r w:rsidRPr="00056517">
          <w:rPr>
            <w:rStyle w:val="a0"/>
            <w:rFonts w:ascii="Arial" w:hAnsi="Arial" w:cs="Arial"/>
            <w:b w:val="0"/>
            <w:bCs w:val="0"/>
            <w:color w:val="000000"/>
          </w:rPr>
          <w:t>перечнем</w:t>
        </w:r>
      </w:hyperlink>
      <w:r w:rsidRPr="00056517">
        <w:rPr>
          <w:rFonts w:ascii="Arial" w:hAnsi="Arial" w:cs="Arial"/>
          <w:color w:val="000000"/>
        </w:rPr>
        <w:t xml:space="preserve"> видов выплат стимулирующего характера, утвержденных решением Собрания депутатов Городновского сельсовета Железногорского района Курской области от 19.10.2010 г. №139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Городновского сельсовета Железногорского района Курской области»;</w:t>
      </w:r>
    </w:p>
    <w:p w:rsidR="00236476" w:rsidRPr="00056517" w:rsidRDefault="00236476" w:rsidP="00B74C5E">
      <w:pPr>
        <w:rPr>
          <w:rFonts w:ascii="Arial" w:hAnsi="Arial" w:cs="Arial"/>
          <w:color w:val="000000"/>
        </w:rPr>
      </w:pPr>
      <w:r w:rsidRPr="00056517">
        <w:rPr>
          <w:rFonts w:ascii="Arial" w:hAnsi="Arial" w:cs="Arial"/>
          <w:color w:val="000000"/>
        </w:rPr>
        <w:t xml:space="preserve"> условия оплаты труда руководителя учреждения, его заместителей, главного бухгалтера.</w:t>
      </w:r>
    </w:p>
    <w:p w:rsidR="00236476" w:rsidRPr="00056517" w:rsidRDefault="00236476" w:rsidP="00B74C5E">
      <w:pPr>
        <w:rPr>
          <w:rFonts w:ascii="Arial" w:hAnsi="Arial" w:cs="Arial"/>
          <w:color w:val="000000"/>
        </w:rPr>
      </w:pPr>
      <w:bookmarkStart w:id="1" w:name="sub_1102"/>
      <w:r w:rsidRPr="00056517">
        <w:rPr>
          <w:rFonts w:ascii="Arial" w:hAnsi="Arial" w:cs="Arial"/>
          <w:color w:val="000000"/>
        </w:rPr>
        <w:t>2. Системы оплаты труда работников муниципальных учреждений, (далее - учреждение),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Курской области, содержащими нормы трудового законодательства, а также настоящим Положением.</w:t>
      </w:r>
    </w:p>
    <w:p w:rsidR="00236476" w:rsidRPr="00056517" w:rsidRDefault="00236476" w:rsidP="00B74C5E">
      <w:pPr>
        <w:rPr>
          <w:rFonts w:ascii="Arial" w:hAnsi="Arial" w:cs="Arial"/>
          <w:color w:val="000000"/>
        </w:rPr>
      </w:pPr>
      <w:bookmarkStart w:id="2" w:name="sub_1103"/>
      <w:bookmarkEnd w:id="1"/>
      <w:r w:rsidRPr="00056517">
        <w:rPr>
          <w:rFonts w:ascii="Arial" w:hAnsi="Arial" w:cs="Arial"/>
          <w:color w:val="000000"/>
        </w:rPr>
        <w:t>3. Системы оплаты труда работников учреждения устанавливаются с учетом:</w:t>
      </w:r>
    </w:p>
    <w:p w:rsidR="00236476" w:rsidRPr="00056517" w:rsidRDefault="00236476" w:rsidP="00B74C5E">
      <w:pPr>
        <w:rPr>
          <w:rFonts w:ascii="Arial" w:hAnsi="Arial" w:cs="Arial"/>
          <w:color w:val="000000"/>
        </w:rPr>
      </w:pPr>
      <w:bookmarkStart w:id="3" w:name="sub_11031"/>
      <w:bookmarkEnd w:id="2"/>
      <w:r w:rsidRPr="00056517">
        <w:rPr>
          <w:rFonts w:ascii="Arial" w:hAnsi="Arial" w:cs="Arial"/>
          <w:color w:val="000000"/>
        </w:rPr>
        <w:t xml:space="preserve">а) </w:t>
      </w:r>
      <w:hyperlink r:id="rId7" w:history="1">
        <w:r w:rsidRPr="00056517">
          <w:rPr>
            <w:rStyle w:val="a0"/>
            <w:rFonts w:ascii="Arial" w:hAnsi="Arial" w:cs="Arial"/>
            <w:b w:val="0"/>
            <w:bCs w:val="0"/>
            <w:color w:val="000000"/>
          </w:rPr>
          <w:t>единого тарифно-квалификационного справочника</w:t>
        </w:r>
      </w:hyperlink>
      <w:r w:rsidRPr="00056517">
        <w:rPr>
          <w:rFonts w:ascii="Arial" w:hAnsi="Arial" w:cs="Arial"/>
          <w:color w:val="000000"/>
        </w:rPr>
        <w:t xml:space="preserve"> работ и профессий рабочих, </w:t>
      </w:r>
      <w:hyperlink r:id="rId8" w:history="1">
        <w:r w:rsidRPr="00056517">
          <w:rPr>
            <w:rStyle w:val="a0"/>
            <w:rFonts w:ascii="Arial" w:hAnsi="Arial" w:cs="Arial"/>
            <w:b w:val="0"/>
            <w:bCs w:val="0"/>
            <w:color w:val="000000"/>
          </w:rPr>
          <w:t>единого квалификационного справочника</w:t>
        </w:r>
      </w:hyperlink>
      <w:r w:rsidRPr="00056517">
        <w:rPr>
          <w:rFonts w:ascii="Arial" w:hAnsi="Arial" w:cs="Arial"/>
          <w:color w:val="000000"/>
        </w:rPr>
        <w:t xml:space="preserve"> должностей руководителей, специалистов и служащих или профессиональных стандартов;</w:t>
      </w:r>
    </w:p>
    <w:p w:rsidR="00236476" w:rsidRPr="00056517" w:rsidRDefault="00236476" w:rsidP="00B74C5E">
      <w:pPr>
        <w:rPr>
          <w:rFonts w:ascii="Arial" w:hAnsi="Arial" w:cs="Arial"/>
          <w:color w:val="000000"/>
        </w:rPr>
      </w:pPr>
      <w:bookmarkStart w:id="4" w:name="sub_11032"/>
      <w:bookmarkEnd w:id="3"/>
      <w:r w:rsidRPr="00056517">
        <w:rPr>
          <w:rFonts w:ascii="Arial" w:hAnsi="Arial" w:cs="Arial"/>
          <w:color w:val="000000"/>
        </w:rPr>
        <w:t>б) государственных гарантий по оплате труда;</w:t>
      </w:r>
    </w:p>
    <w:p w:rsidR="00236476" w:rsidRPr="00056517" w:rsidRDefault="00236476" w:rsidP="00B74C5E">
      <w:pPr>
        <w:rPr>
          <w:rFonts w:ascii="Arial" w:hAnsi="Arial" w:cs="Arial"/>
          <w:color w:val="000000"/>
        </w:rPr>
      </w:pPr>
      <w:bookmarkStart w:id="5" w:name="sub_11033"/>
      <w:bookmarkEnd w:id="4"/>
      <w:r w:rsidRPr="00056517">
        <w:rPr>
          <w:rFonts w:ascii="Arial" w:hAnsi="Arial" w:cs="Arial"/>
          <w:color w:val="000000"/>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муниципальных учреждениях Городновского сельсовета Железногорского района Курской области;</w:t>
      </w:r>
    </w:p>
    <w:p w:rsidR="00236476" w:rsidRPr="00056517" w:rsidRDefault="00236476" w:rsidP="00B74C5E">
      <w:pPr>
        <w:rPr>
          <w:rFonts w:ascii="Arial" w:hAnsi="Arial" w:cs="Arial"/>
          <w:color w:val="000000"/>
        </w:rPr>
      </w:pPr>
      <w:bookmarkStart w:id="6" w:name="sub_11034"/>
      <w:bookmarkEnd w:id="5"/>
      <w:r w:rsidRPr="00056517">
        <w:rPr>
          <w:rFonts w:ascii="Arial" w:hAnsi="Arial" w:cs="Arial"/>
          <w:color w:val="000000"/>
        </w:rPr>
        <w:t>г) наименований, условий осуществления и размера выплат стимулирующего характера в соответствии с перечнем видов выплат стимулирующего характера в муниципальных учреждениях Городновского сельсовета Железногорского района Курской области;</w:t>
      </w:r>
    </w:p>
    <w:p w:rsidR="00236476" w:rsidRPr="00056517" w:rsidRDefault="00236476" w:rsidP="00B74C5E">
      <w:pPr>
        <w:rPr>
          <w:rFonts w:ascii="Arial" w:hAnsi="Arial" w:cs="Arial"/>
          <w:color w:val="000000"/>
        </w:rPr>
      </w:pPr>
      <w:bookmarkStart w:id="7" w:name="sub_11035"/>
      <w:bookmarkEnd w:id="6"/>
      <w:r w:rsidRPr="00056517">
        <w:rPr>
          <w:rFonts w:ascii="Arial" w:hAnsi="Arial" w:cs="Arial"/>
          <w:color w:val="000000"/>
        </w:rPr>
        <w:t>д) примерных положений по оплате труда работников по видам экономической деятельности, утвержденных Собранием депутатов Городновского сельсовета Железногорского района Курской области;</w:t>
      </w:r>
    </w:p>
    <w:p w:rsidR="00236476" w:rsidRPr="00056517" w:rsidRDefault="00236476" w:rsidP="00B74C5E">
      <w:pPr>
        <w:rPr>
          <w:rFonts w:ascii="Arial" w:hAnsi="Arial" w:cs="Arial"/>
          <w:color w:val="000000"/>
        </w:rPr>
      </w:pPr>
      <w:bookmarkStart w:id="8" w:name="sub_11036"/>
      <w:bookmarkEnd w:id="7"/>
      <w:r w:rsidRPr="00056517">
        <w:rPr>
          <w:rFonts w:ascii="Arial" w:hAnsi="Arial" w:cs="Arial"/>
          <w:color w:val="000000"/>
        </w:rPr>
        <w:t>е) рекомендаций Российской трехсторонней комиссии по регулированию социально-трудовых отношений;</w:t>
      </w:r>
    </w:p>
    <w:p w:rsidR="00236476" w:rsidRPr="00056517" w:rsidRDefault="00236476" w:rsidP="00B74C5E">
      <w:pPr>
        <w:rPr>
          <w:rFonts w:ascii="Arial" w:hAnsi="Arial" w:cs="Arial"/>
          <w:color w:val="000000"/>
        </w:rPr>
      </w:pPr>
      <w:bookmarkStart w:id="9" w:name="sub_11037"/>
      <w:bookmarkEnd w:id="8"/>
      <w:r w:rsidRPr="00056517">
        <w:rPr>
          <w:rFonts w:ascii="Arial" w:hAnsi="Arial" w:cs="Arial"/>
          <w:color w:val="000000"/>
        </w:rPr>
        <w:t>ж) мнения представительного органа работников;</w:t>
      </w:r>
    </w:p>
    <w:p w:rsidR="00236476" w:rsidRPr="00056517" w:rsidRDefault="00236476" w:rsidP="00B74C5E">
      <w:pPr>
        <w:rPr>
          <w:rFonts w:ascii="Arial" w:hAnsi="Arial" w:cs="Arial"/>
          <w:color w:val="000000"/>
        </w:rPr>
      </w:pPr>
      <w:bookmarkStart w:id="10" w:name="sub_11038"/>
      <w:bookmarkEnd w:id="9"/>
      <w:r w:rsidRPr="00056517">
        <w:rPr>
          <w:rFonts w:ascii="Arial" w:hAnsi="Arial" w:cs="Arial"/>
          <w:color w:val="000000"/>
        </w:rPr>
        <w:t>з)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236476" w:rsidRPr="00056517" w:rsidRDefault="00236476" w:rsidP="00B74C5E">
      <w:pPr>
        <w:rPr>
          <w:rFonts w:ascii="Arial" w:hAnsi="Arial" w:cs="Arial"/>
          <w:color w:val="000000"/>
        </w:rPr>
      </w:pPr>
      <w:bookmarkStart w:id="11" w:name="sub_1104"/>
      <w:bookmarkEnd w:id="10"/>
      <w:r w:rsidRPr="00056517">
        <w:rPr>
          <w:rFonts w:ascii="Arial" w:hAnsi="Arial" w:cs="Arial"/>
          <w:color w:val="000000"/>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236476" w:rsidRPr="00056517" w:rsidRDefault="00236476" w:rsidP="00B74C5E">
      <w:pPr>
        <w:rPr>
          <w:rFonts w:ascii="Arial" w:hAnsi="Arial" w:cs="Arial"/>
          <w:color w:val="000000"/>
        </w:rPr>
      </w:pPr>
      <w:bookmarkStart w:id="12" w:name="sub_1106"/>
      <w:bookmarkEnd w:id="11"/>
      <w:r w:rsidRPr="00056517">
        <w:rPr>
          <w:rFonts w:ascii="Arial" w:hAnsi="Arial" w:cs="Arial"/>
          <w:color w:val="000000"/>
        </w:rPr>
        <w:t xml:space="preserve">5.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9" w:history="1">
        <w:r w:rsidRPr="00056517">
          <w:rPr>
            <w:rStyle w:val="a0"/>
            <w:rFonts w:ascii="Arial" w:hAnsi="Arial" w:cs="Arial"/>
            <w:b w:val="0"/>
            <w:bCs w:val="0"/>
            <w:color w:val="000000"/>
          </w:rPr>
          <w:t>Трудовым кодексом</w:t>
        </w:r>
      </w:hyperlink>
      <w:r w:rsidRPr="00056517">
        <w:rPr>
          <w:rFonts w:ascii="Arial" w:hAnsi="Arial" w:cs="Arial"/>
          <w:color w:val="000000"/>
        </w:rPr>
        <w:t xml:space="preserve"> Российской Федерации (</w:t>
      </w:r>
      <w:hyperlink r:id="rId10" w:history="1">
        <w:r w:rsidRPr="00056517">
          <w:rPr>
            <w:rStyle w:val="a0"/>
            <w:rFonts w:ascii="Arial" w:hAnsi="Arial" w:cs="Arial"/>
            <w:b w:val="0"/>
            <w:bCs w:val="0"/>
            <w:color w:val="000000"/>
          </w:rPr>
          <w:t>статья 132</w:t>
        </w:r>
      </w:hyperlink>
      <w:r w:rsidRPr="00056517">
        <w:rPr>
          <w:rFonts w:ascii="Arial" w:hAnsi="Arial" w:cs="Arial"/>
          <w:color w:val="000000"/>
        </w:rPr>
        <w:t xml:space="preserve"> Трудового кодекса Российской Федерации).</w:t>
      </w:r>
    </w:p>
    <w:bookmarkEnd w:id="12"/>
    <w:p w:rsidR="00236476" w:rsidRPr="00056517" w:rsidRDefault="00236476" w:rsidP="00B74C5E">
      <w:pPr>
        <w:rPr>
          <w:rFonts w:ascii="Arial" w:hAnsi="Arial" w:cs="Arial"/>
          <w:color w:val="000000"/>
        </w:rPr>
      </w:pPr>
      <w:r w:rsidRPr="00056517">
        <w:rPr>
          <w:rFonts w:ascii="Arial" w:hAnsi="Arial" w:cs="Arial"/>
          <w:color w:val="000000"/>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36476" w:rsidRPr="00056517" w:rsidRDefault="00236476" w:rsidP="00B74C5E">
      <w:pPr>
        <w:rPr>
          <w:rFonts w:ascii="Arial" w:hAnsi="Arial" w:cs="Arial"/>
          <w:color w:val="000000"/>
        </w:rPr>
      </w:pPr>
      <w:bookmarkStart w:id="13" w:name="sub_1107"/>
      <w:r w:rsidRPr="00056517">
        <w:rPr>
          <w:rFonts w:ascii="Arial" w:hAnsi="Arial" w:cs="Arial"/>
          <w:color w:val="000000"/>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36476" w:rsidRPr="00056517" w:rsidRDefault="00236476" w:rsidP="00B74C5E">
      <w:pPr>
        <w:rPr>
          <w:rFonts w:ascii="Arial" w:hAnsi="Arial" w:cs="Arial"/>
          <w:color w:val="000000"/>
        </w:rPr>
      </w:pPr>
      <w:bookmarkStart w:id="14" w:name="sub_1108"/>
      <w:bookmarkEnd w:id="13"/>
      <w:r w:rsidRPr="00056517">
        <w:rPr>
          <w:rFonts w:ascii="Arial" w:hAnsi="Arial" w:cs="Arial"/>
          <w:color w:val="000000"/>
        </w:rPr>
        <w:t xml:space="preserve">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1" w:history="1">
        <w:r w:rsidRPr="00056517">
          <w:rPr>
            <w:rStyle w:val="a0"/>
            <w:rFonts w:ascii="Arial" w:hAnsi="Arial" w:cs="Arial"/>
            <w:b w:val="0"/>
            <w:bCs w:val="0"/>
            <w:color w:val="000000"/>
          </w:rPr>
          <w:t>минимального размера оплаты труда</w:t>
        </w:r>
      </w:hyperlink>
      <w:r w:rsidRPr="00056517">
        <w:rPr>
          <w:rFonts w:ascii="Arial" w:hAnsi="Arial" w:cs="Arial"/>
          <w:color w:val="000000"/>
        </w:rPr>
        <w:t>, установленного в соответствии с законодательством Российской Федерации.</w:t>
      </w:r>
    </w:p>
    <w:p w:rsidR="00236476" w:rsidRPr="00056517" w:rsidRDefault="00236476" w:rsidP="00B74C5E">
      <w:pPr>
        <w:rPr>
          <w:rFonts w:ascii="Arial" w:hAnsi="Arial" w:cs="Arial"/>
          <w:color w:val="000000"/>
        </w:rPr>
      </w:pPr>
      <w:bookmarkStart w:id="15" w:name="sub_1109"/>
      <w:bookmarkEnd w:id="14"/>
      <w:r w:rsidRPr="00056517">
        <w:rPr>
          <w:rFonts w:ascii="Arial" w:hAnsi="Arial" w:cs="Arial"/>
          <w:color w:val="000000"/>
        </w:rPr>
        <w:t>8. Штатное расписание учреждения утверждается руководителем этого учреждения по согласованию с главой администрации  Городновского сельсовета Железногорского района Курской области, в ведении которого находится учреждение, и включает в себя все должности служащих, профессий рабочих данного учреждения.</w:t>
      </w:r>
    </w:p>
    <w:bookmarkEnd w:id="15"/>
    <w:p w:rsidR="00236476" w:rsidRPr="00056517" w:rsidRDefault="00236476" w:rsidP="00B74C5E">
      <w:pPr>
        <w:rPr>
          <w:rFonts w:ascii="Arial" w:hAnsi="Arial" w:cs="Arial"/>
          <w:color w:val="000000"/>
        </w:rPr>
      </w:pPr>
      <w:r w:rsidRPr="00056517">
        <w:rPr>
          <w:rFonts w:ascii="Arial" w:hAnsi="Arial" w:cs="Arial"/>
          <w:color w:val="000000"/>
        </w:rPr>
        <w:t>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государственного задания на оказание услуг (выполнение работ), относящихся к основным видам деятельности, предусмотренных Уставом.</w:t>
      </w:r>
    </w:p>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16" w:name="sub_120"/>
      <w:r w:rsidRPr="00056517">
        <w:rPr>
          <w:rFonts w:ascii="Arial" w:hAnsi="Arial" w:cs="Arial"/>
          <w:b w:val="0"/>
          <w:bCs w:val="0"/>
          <w:color w:val="000000"/>
          <w:sz w:val="28"/>
          <w:szCs w:val="28"/>
        </w:rPr>
        <w:t>II. Порядок и условия оплаты труда работников, занимающих должности служащих</w:t>
      </w:r>
    </w:p>
    <w:bookmarkEnd w:id="16"/>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17" w:name="sub_1210"/>
      <w:r w:rsidRPr="00056517">
        <w:rPr>
          <w:rFonts w:ascii="Arial" w:hAnsi="Arial" w:cs="Arial"/>
          <w:color w:val="000000"/>
        </w:rPr>
        <w:t>9.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w:t>
      </w:r>
    </w:p>
    <w:bookmarkEnd w:id="17"/>
    <w:p w:rsidR="00236476" w:rsidRPr="00056517" w:rsidRDefault="00236476" w:rsidP="00B74C5E">
      <w:pPr>
        <w:rPr>
          <w:rFonts w:ascii="Arial" w:hAnsi="Arial" w:cs="Arial"/>
          <w:color w:val="000000"/>
        </w:rPr>
      </w:pPr>
      <w:r w:rsidRPr="00056517">
        <w:rPr>
          <w:rFonts w:ascii="Arial" w:hAnsi="Arial" w:cs="Arial"/>
          <w:color w:val="000000"/>
        </w:rPr>
        <w:t>По должностям служащих устанавливаются размеры окладов (должностных окладов) на основе отнесения занимаемых ими должностей к следующим профессиональным квалификационным группам (далее - ПКГ):</w:t>
      </w:r>
    </w:p>
    <w:p w:rsidR="00236476" w:rsidRPr="00056517" w:rsidRDefault="00236476" w:rsidP="00B74C5E">
      <w:pPr>
        <w:rPr>
          <w:rFonts w:ascii="Arial" w:hAnsi="Arial" w:cs="Arial"/>
          <w:color w:val="000000"/>
        </w:rPr>
      </w:pPr>
      <w:r w:rsidRPr="00056517">
        <w:rPr>
          <w:rFonts w:ascii="Arial" w:hAnsi="Arial" w:cs="Arial"/>
          <w:color w:val="000000"/>
        </w:rPr>
        <w:t xml:space="preserve">ПКГ работников культуры и искусства, утвержденная </w:t>
      </w:r>
      <w:hyperlink r:id="rId12" w:history="1">
        <w:r w:rsidRPr="00056517">
          <w:rPr>
            <w:rStyle w:val="a0"/>
            <w:rFonts w:ascii="Arial" w:hAnsi="Arial" w:cs="Arial"/>
            <w:b w:val="0"/>
            <w:bCs w:val="0"/>
            <w:color w:val="000000"/>
          </w:rPr>
          <w:t>приказом</w:t>
        </w:r>
      </w:hyperlink>
      <w:r w:rsidRPr="00056517">
        <w:rPr>
          <w:rFonts w:ascii="Arial" w:hAnsi="Arial" w:cs="Arial"/>
          <w:color w:val="000000"/>
        </w:rPr>
        <w:t xml:space="preserve">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236476" w:rsidRPr="00056517" w:rsidRDefault="00236476" w:rsidP="00B74C5E">
      <w:pPr>
        <w:rPr>
          <w:rFonts w:ascii="Arial" w:hAnsi="Arial" w:cs="Arial"/>
          <w:color w:val="000000"/>
        </w:rPr>
      </w:pPr>
      <w:r w:rsidRPr="00056517">
        <w:rPr>
          <w:rFonts w:ascii="Arial" w:hAnsi="Arial" w:cs="Arial"/>
          <w:color w:val="000000"/>
        </w:rPr>
        <w:t xml:space="preserve">ПКГ руководителей, специалистов и служащих общеотраслевых должностей, утвержденная </w:t>
      </w:r>
      <w:hyperlink r:id="rId13" w:history="1">
        <w:r w:rsidRPr="00056517">
          <w:rPr>
            <w:rStyle w:val="a0"/>
            <w:rFonts w:ascii="Arial" w:hAnsi="Arial" w:cs="Arial"/>
            <w:b w:val="0"/>
            <w:bCs w:val="0"/>
            <w:color w:val="000000"/>
          </w:rPr>
          <w:t>приказом</w:t>
        </w:r>
      </w:hyperlink>
      <w:r w:rsidRPr="00056517">
        <w:rPr>
          <w:rFonts w:ascii="Arial" w:hAnsi="Arial" w:cs="Arial"/>
          <w:color w:val="000000"/>
        </w:rPr>
        <w:t xml:space="preserve"> Министерства здравоохранения и социального развития Российской Федерации от 29 мая 2008 г. № 247н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 к основному персоналу, и по общеотраслевым должностям.</w:t>
      </w:r>
    </w:p>
    <w:p w:rsidR="00236476" w:rsidRPr="00056517" w:rsidRDefault="00236476" w:rsidP="00B74C5E">
      <w:pPr>
        <w:rPr>
          <w:rFonts w:ascii="Arial" w:hAnsi="Arial" w:cs="Arial"/>
          <w:color w:val="000000"/>
        </w:rPr>
      </w:pPr>
      <w:r w:rsidRPr="00056517">
        <w:rPr>
          <w:rFonts w:ascii="Arial" w:hAnsi="Arial" w:cs="Arial"/>
          <w:color w:val="000000"/>
        </w:rPr>
        <w:t xml:space="preserve">Минимальные размеры окладов работников учреждений культуры, искусства и кинематографии приведены в </w:t>
      </w:r>
      <w:hyperlink w:anchor="sub_11000" w:history="1">
        <w:r w:rsidRPr="00056517">
          <w:rPr>
            <w:rStyle w:val="a0"/>
            <w:rFonts w:ascii="Arial" w:hAnsi="Arial" w:cs="Arial"/>
            <w:b w:val="0"/>
            <w:bCs w:val="0"/>
            <w:color w:val="000000"/>
          </w:rPr>
          <w:t>приложении № 1</w:t>
        </w:r>
      </w:hyperlink>
      <w:r w:rsidRPr="00056517">
        <w:rPr>
          <w:rFonts w:ascii="Arial" w:hAnsi="Arial" w:cs="Arial"/>
          <w:color w:val="000000"/>
        </w:rPr>
        <w:t xml:space="preserve"> к настоящему Положению.</w:t>
      </w:r>
    </w:p>
    <w:p w:rsidR="00236476" w:rsidRPr="00056517" w:rsidRDefault="00236476" w:rsidP="00B74C5E">
      <w:pPr>
        <w:rPr>
          <w:rFonts w:ascii="Arial" w:hAnsi="Arial" w:cs="Arial"/>
          <w:color w:val="000000"/>
        </w:rPr>
      </w:pPr>
      <w:bookmarkStart w:id="18" w:name="sub_1212"/>
      <w:r w:rsidRPr="00056517">
        <w:rPr>
          <w:rFonts w:ascii="Arial" w:hAnsi="Arial" w:cs="Arial"/>
          <w:color w:val="000000"/>
        </w:rPr>
        <w:t>10. Должностные оклады заместителей руководителей (начальников, заведующих) структурных подразделений учреждения, за исключением должностного оклада заместителя главного бухгалтера, устанавливаются на 5 - 10% ниже окладов (должностных окладов) руководителей (начальников, заведующих) соответствующих структурных подразделений.</w:t>
      </w:r>
    </w:p>
    <w:p w:rsidR="00236476" w:rsidRPr="00056517" w:rsidRDefault="00236476" w:rsidP="00B74C5E">
      <w:pPr>
        <w:rPr>
          <w:rFonts w:ascii="Arial" w:hAnsi="Arial" w:cs="Arial"/>
          <w:color w:val="000000"/>
        </w:rPr>
      </w:pPr>
      <w:bookmarkStart w:id="19" w:name="sub_1213"/>
      <w:bookmarkEnd w:id="18"/>
      <w:r w:rsidRPr="00056517">
        <w:rPr>
          <w:rFonts w:ascii="Arial" w:hAnsi="Arial" w:cs="Arial"/>
          <w:color w:val="000000"/>
        </w:rPr>
        <w:t>11. 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w:t>
      </w:r>
    </w:p>
    <w:bookmarkEnd w:id="19"/>
    <w:p w:rsidR="00236476" w:rsidRPr="00056517" w:rsidRDefault="00236476" w:rsidP="00B74C5E">
      <w:pPr>
        <w:rPr>
          <w:rFonts w:ascii="Arial" w:hAnsi="Arial" w:cs="Arial"/>
          <w:color w:val="000000"/>
        </w:rPr>
      </w:pPr>
      <w:r w:rsidRPr="00056517">
        <w:rPr>
          <w:rFonts w:ascii="Arial" w:hAnsi="Arial" w:cs="Arial"/>
          <w:color w:val="000000"/>
        </w:rPr>
        <w:t>персональный повышающий коэффициент к окладу;</w:t>
      </w:r>
    </w:p>
    <w:p w:rsidR="00236476" w:rsidRPr="00056517" w:rsidRDefault="00236476" w:rsidP="00B74C5E">
      <w:pPr>
        <w:rPr>
          <w:rFonts w:ascii="Arial" w:hAnsi="Arial" w:cs="Arial"/>
          <w:color w:val="000000"/>
        </w:rPr>
      </w:pPr>
      <w:r w:rsidRPr="00056517">
        <w:rPr>
          <w:rFonts w:ascii="Arial" w:hAnsi="Arial" w:cs="Arial"/>
          <w:color w:val="000000"/>
        </w:rPr>
        <w:t>повышающий коэффициент к окладу по учреждению (структурному подразделению);</w:t>
      </w:r>
    </w:p>
    <w:p w:rsidR="00236476" w:rsidRPr="00056517" w:rsidRDefault="00236476" w:rsidP="00B74C5E">
      <w:pPr>
        <w:rPr>
          <w:rFonts w:ascii="Arial" w:hAnsi="Arial" w:cs="Arial"/>
          <w:color w:val="000000"/>
        </w:rPr>
      </w:pPr>
      <w:r w:rsidRPr="00056517">
        <w:rPr>
          <w:rFonts w:ascii="Arial" w:hAnsi="Arial" w:cs="Arial"/>
          <w:color w:val="000000"/>
        </w:rPr>
        <w:t>повышающий коэффициент к окладу за профессиональное мастерство;</w:t>
      </w:r>
    </w:p>
    <w:p w:rsidR="00236476" w:rsidRPr="00056517" w:rsidRDefault="00236476" w:rsidP="00B74C5E">
      <w:pPr>
        <w:rPr>
          <w:rFonts w:ascii="Arial" w:hAnsi="Arial" w:cs="Arial"/>
          <w:color w:val="000000"/>
        </w:rPr>
      </w:pPr>
      <w:r w:rsidRPr="00056517">
        <w:rPr>
          <w:rFonts w:ascii="Arial" w:hAnsi="Arial" w:cs="Arial"/>
          <w:color w:val="000000"/>
        </w:rPr>
        <w:t>повышающий коэффициент к окладу по занимаемой должности.</w:t>
      </w:r>
    </w:p>
    <w:p w:rsidR="00236476" w:rsidRPr="00056517" w:rsidRDefault="00236476" w:rsidP="00B74C5E">
      <w:pPr>
        <w:rPr>
          <w:rFonts w:ascii="Arial" w:hAnsi="Arial" w:cs="Arial"/>
          <w:color w:val="000000"/>
        </w:rPr>
      </w:pPr>
      <w:r w:rsidRPr="00056517">
        <w:rPr>
          <w:rFonts w:ascii="Arial" w:hAnsi="Arial" w:cs="Arial"/>
          <w:color w:val="000000"/>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36476" w:rsidRPr="00056517" w:rsidRDefault="00236476" w:rsidP="00B74C5E">
      <w:pPr>
        <w:rPr>
          <w:rFonts w:ascii="Arial" w:hAnsi="Arial" w:cs="Arial"/>
          <w:color w:val="000000"/>
        </w:rPr>
      </w:pPr>
      <w:r w:rsidRPr="00056517">
        <w:rPr>
          <w:rFonts w:ascii="Arial" w:hAnsi="Arial" w:cs="Arial"/>
          <w:color w:val="000000"/>
        </w:rPr>
        <w:t>Повышающие коэффициенты к окладам устанавливаются на определенный период времени в течение соответствующего календарного года.</w:t>
      </w:r>
    </w:p>
    <w:p w:rsidR="00236476" w:rsidRPr="00056517" w:rsidRDefault="00236476" w:rsidP="00B74C5E">
      <w:pPr>
        <w:rPr>
          <w:rFonts w:ascii="Arial" w:hAnsi="Arial" w:cs="Arial"/>
          <w:color w:val="000000"/>
        </w:rPr>
      </w:pPr>
      <w:r w:rsidRPr="00056517">
        <w:rPr>
          <w:rFonts w:ascii="Arial" w:hAnsi="Arial" w:cs="Arial"/>
          <w:color w:val="000000"/>
        </w:rPr>
        <w:t xml:space="preserve">Рекомендуемые размеры и иные условия применения повышающих коэффициентов к окладам приведены в </w:t>
      </w:r>
      <w:hyperlink w:anchor="sub_1214" w:history="1">
        <w:r w:rsidRPr="00056517">
          <w:rPr>
            <w:rStyle w:val="a0"/>
            <w:rFonts w:ascii="Arial" w:hAnsi="Arial" w:cs="Arial"/>
            <w:b w:val="0"/>
            <w:bCs w:val="0"/>
            <w:color w:val="000000"/>
          </w:rPr>
          <w:t>пунктах 12 - 1</w:t>
        </w:r>
      </w:hyperlink>
      <w:r w:rsidRPr="00056517">
        <w:rPr>
          <w:rFonts w:ascii="Arial" w:hAnsi="Arial" w:cs="Arial"/>
          <w:color w:val="000000"/>
        </w:rPr>
        <w:t>5 настоящего Положения.</w:t>
      </w:r>
    </w:p>
    <w:p w:rsidR="00236476" w:rsidRPr="00056517" w:rsidRDefault="00236476" w:rsidP="00B74C5E">
      <w:pPr>
        <w:rPr>
          <w:rFonts w:ascii="Arial" w:hAnsi="Arial" w:cs="Arial"/>
          <w:color w:val="000000"/>
        </w:rPr>
      </w:pPr>
      <w:bookmarkStart w:id="20" w:name="sub_1214"/>
      <w:r w:rsidRPr="00056517">
        <w:rPr>
          <w:rFonts w:ascii="Arial" w:hAnsi="Arial" w:cs="Arial"/>
          <w:color w:val="000000"/>
        </w:rPr>
        <w:t>12.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20"/>
    <w:p w:rsidR="00236476" w:rsidRPr="00056517" w:rsidRDefault="00236476" w:rsidP="00B74C5E">
      <w:pPr>
        <w:rPr>
          <w:rFonts w:ascii="Arial" w:hAnsi="Arial" w:cs="Arial"/>
          <w:color w:val="000000"/>
        </w:rPr>
      </w:pPr>
      <w:r w:rsidRPr="00056517">
        <w:rPr>
          <w:rFonts w:ascii="Arial" w:hAnsi="Arial" w:cs="Arial"/>
          <w:color w:val="000000"/>
        </w:rPr>
        <w:t>Выпускникам образовательных организаций в сфере культуры, окончившим их с отличием, поступившим на работу в учреждения культуры, подведомственные администрации Городновского сельсовета Железногорского района Курской области,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236476" w:rsidRPr="00056517" w:rsidRDefault="00236476" w:rsidP="00B74C5E">
      <w:pPr>
        <w:rPr>
          <w:rFonts w:ascii="Arial" w:hAnsi="Arial" w:cs="Arial"/>
          <w:color w:val="000000"/>
        </w:rPr>
      </w:pPr>
      <w:r w:rsidRPr="00056517">
        <w:rPr>
          <w:rFonts w:ascii="Arial" w:hAnsi="Arial" w:cs="Arial"/>
          <w:color w:val="000000"/>
        </w:rPr>
        <w:t>с высшим образованием - 0,25;</w:t>
      </w:r>
    </w:p>
    <w:p w:rsidR="00236476" w:rsidRPr="00056517" w:rsidRDefault="00236476" w:rsidP="00B74C5E">
      <w:pPr>
        <w:rPr>
          <w:rFonts w:ascii="Arial" w:hAnsi="Arial" w:cs="Arial"/>
          <w:color w:val="000000"/>
        </w:rPr>
      </w:pPr>
      <w:r w:rsidRPr="00056517">
        <w:rPr>
          <w:rFonts w:ascii="Arial" w:hAnsi="Arial" w:cs="Arial"/>
          <w:color w:val="000000"/>
        </w:rPr>
        <w:t>со средним профессиональным образованием - 0,2.</w:t>
      </w:r>
    </w:p>
    <w:p w:rsidR="00236476" w:rsidRPr="00056517" w:rsidRDefault="00236476" w:rsidP="00B74C5E">
      <w:pPr>
        <w:rPr>
          <w:rFonts w:ascii="Arial" w:hAnsi="Arial" w:cs="Arial"/>
          <w:color w:val="000000"/>
        </w:rPr>
      </w:pPr>
      <w:bookmarkStart w:id="21" w:name="sub_1215"/>
      <w:r w:rsidRPr="00056517">
        <w:rPr>
          <w:rFonts w:ascii="Arial" w:hAnsi="Arial" w:cs="Arial"/>
          <w:color w:val="000000"/>
        </w:rPr>
        <w:t xml:space="preserve">13.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Рекомендуемые размеры приведены в </w:t>
      </w:r>
      <w:hyperlink w:anchor="sub_12000" w:history="1">
        <w:r w:rsidRPr="00056517">
          <w:rPr>
            <w:rStyle w:val="a0"/>
            <w:rFonts w:ascii="Arial" w:hAnsi="Arial" w:cs="Arial"/>
            <w:b w:val="0"/>
            <w:bCs w:val="0"/>
            <w:color w:val="000000"/>
          </w:rPr>
          <w:t>приложении № 2</w:t>
        </w:r>
      </w:hyperlink>
      <w:r w:rsidRPr="00056517">
        <w:rPr>
          <w:rFonts w:ascii="Arial" w:hAnsi="Arial" w:cs="Arial"/>
          <w:color w:val="000000"/>
        </w:rPr>
        <w:t xml:space="preserve"> к настоящему Положению.</w:t>
      </w:r>
    </w:p>
    <w:bookmarkEnd w:id="21"/>
    <w:p w:rsidR="00236476" w:rsidRPr="00056517" w:rsidRDefault="00236476" w:rsidP="00B74C5E">
      <w:pPr>
        <w:rPr>
          <w:rFonts w:ascii="Arial" w:hAnsi="Arial" w:cs="Arial"/>
          <w:color w:val="000000"/>
        </w:rPr>
      </w:pPr>
      <w:r w:rsidRPr="00056517">
        <w:rPr>
          <w:rFonts w:ascii="Arial" w:hAnsi="Arial" w:cs="Arial"/>
          <w:color w:val="000000"/>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не образует новый оклад.</w:t>
      </w:r>
    </w:p>
    <w:p w:rsidR="00236476" w:rsidRPr="00056517" w:rsidRDefault="00236476" w:rsidP="00B74C5E">
      <w:pPr>
        <w:rPr>
          <w:rFonts w:ascii="Arial" w:hAnsi="Arial" w:cs="Arial"/>
          <w:color w:val="000000"/>
        </w:rPr>
      </w:pPr>
      <w:r w:rsidRPr="00056517">
        <w:rPr>
          <w:rFonts w:ascii="Arial" w:hAnsi="Arial" w:cs="Arial"/>
          <w:color w:val="000000"/>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236476" w:rsidRPr="00056517" w:rsidRDefault="00236476" w:rsidP="00B74C5E">
      <w:pPr>
        <w:rPr>
          <w:rFonts w:ascii="Arial" w:hAnsi="Arial" w:cs="Arial"/>
          <w:color w:val="000000"/>
        </w:rPr>
      </w:pPr>
      <w:bookmarkStart w:id="22" w:name="sub_1216"/>
      <w:r w:rsidRPr="00056517">
        <w:rPr>
          <w:rFonts w:ascii="Arial" w:hAnsi="Arial" w:cs="Arial"/>
          <w:color w:val="000000"/>
        </w:rPr>
        <w:t>14. Повышающий коэффициент к окладу за профессиональное мастерство устанавливается с целью стимулирования работников, в том числе артистического и художественного персонала,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bookmarkEnd w:id="22"/>
    <w:p w:rsidR="00236476" w:rsidRPr="00056517" w:rsidRDefault="00236476" w:rsidP="00B74C5E">
      <w:pPr>
        <w:rPr>
          <w:rFonts w:ascii="Arial" w:hAnsi="Arial" w:cs="Arial"/>
          <w:color w:val="000000"/>
        </w:rPr>
      </w:pPr>
      <w:r w:rsidRPr="00056517">
        <w:rPr>
          <w:rFonts w:ascii="Arial" w:hAnsi="Arial" w:cs="Arial"/>
          <w:color w:val="000000"/>
        </w:rPr>
        <w:t>ведущий - 0,20;</w:t>
      </w:r>
    </w:p>
    <w:p w:rsidR="00236476" w:rsidRPr="00056517" w:rsidRDefault="00236476" w:rsidP="00B74C5E">
      <w:pPr>
        <w:rPr>
          <w:rFonts w:ascii="Arial" w:hAnsi="Arial" w:cs="Arial"/>
          <w:color w:val="000000"/>
        </w:rPr>
      </w:pPr>
      <w:r w:rsidRPr="00056517">
        <w:rPr>
          <w:rFonts w:ascii="Arial" w:hAnsi="Arial" w:cs="Arial"/>
          <w:color w:val="000000"/>
        </w:rPr>
        <w:t>высшей категории - 0,15;</w:t>
      </w:r>
    </w:p>
    <w:p w:rsidR="00236476" w:rsidRPr="00056517" w:rsidRDefault="00236476" w:rsidP="00B74C5E">
      <w:pPr>
        <w:rPr>
          <w:rFonts w:ascii="Arial" w:hAnsi="Arial" w:cs="Arial"/>
          <w:color w:val="000000"/>
        </w:rPr>
      </w:pPr>
      <w:r w:rsidRPr="00056517">
        <w:rPr>
          <w:rFonts w:ascii="Arial" w:hAnsi="Arial" w:cs="Arial"/>
          <w:color w:val="000000"/>
        </w:rPr>
        <w:t>первой категории - 0,10;</w:t>
      </w:r>
    </w:p>
    <w:p w:rsidR="00236476" w:rsidRPr="00056517" w:rsidRDefault="00236476" w:rsidP="00B74C5E">
      <w:pPr>
        <w:rPr>
          <w:rFonts w:ascii="Arial" w:hAnsi="Arial" w:cs="Arial"/>
          <w:color w:val="000000"/>
        </w:rPr>
      </w:pPr>
      <w:r w:rsidRPr="00056517">
        <w:rPr>
          <w:rFonts w:ascii="Arial" w:hAnsi="Arial" w:cs="Arial"/>
          <w:color w:val="000000"/>
        </w:rPr>
        <w:t>второй категории - 0,05.</w:t>
      </w:r>
    </w:p>
    <w:p w:rsidR="00236476" w:rsidRPr="00056517" w:rsidRDefault="00236476" w:rsidP="00B74C5E">
      <w:pPr>
        <w:rPr>
          <w:rFonts w:ascii="Arial" w:hAnsi="Arial" w:cs="Arial"/>
          <w:color w:val="000000"/>
        </w:rPr>
      </w:pPr>
      <w:r w:rsidRPr="00056517">
        <w:rPr>
          <w:rFonts w:ascii="Arial" w:hAnsi="Arial" w:cs="Arial"/>
          <w:color w:val="000000"/>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36476" w:rsidRPr="00056517" w:rsidRDefault="00236476" w:rsidP="00B74C5E">
      <w:pPr>
        <w:rPr>
          <w:rFonts w:ascii="Arial" w:hAnsi="Arial" w:cs="Arial"/>
          <w:color w:val="000000"/>
        </w:rPr>
      </w:pPr>
      <w:bookmarkStart w:id="23" w:name="sub_1217"/>
      <w:r w:rsidRPr="00056517">
        <w:rPr>
          <w:rFonts w:ascii="Arial" w:hAnsi="Arial" w:cs="Arial"/>
          <w:color w:val="000000"/>
        </w:rPr>
        <w:t>15.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bookmarkEnd w:id="23"/>
    <w:p w:rsidR="00236476" w:rsidRPr="00056517" w:rsidRDefault="00236476" w:rsidP="00B74C5E">
      <w:pPr>
        <w:rPr>
          <w:rFonts w:ascii="Arial" w:hAnsi="Arial" w:cs="Arial"/>
          <w:color w:val="000000"/>
        </w:rPr>
      </w:pPr>
      <w:r w:rsidRPr="00056517">
        <w:rPr>
          <w:rFonts w:ascii="Arial" w:hAnsi="Arial" w:cs="Arial"/>
          <w:color w:val="000000"/>
        </w:rPr>
        <w:t>главный - 0,25;</w:t>
      </w:r>
    </w:p>
    <w:p w:rsidR="00236476" w:rsidRPr="00056517" w:rsidRDefault="00236476" w:rsidP="00B74C5E">
      <w:pPr>
        <w:rPr>
          <w:rFonts w:ascii="Arial" w:hAnsi="Arial" w:cs="Arial"/>
          <w:color w:val="000000"/>
        </w:rPr>
      </w:pPr>
      <w:r w:rsidRPr="00056517">
        <w:rPr>
          <w:rFonts w:ascii="Arial" w:hAnsi="Arial" w:cs="Arial"/>
          <w:color w:val="000000"/>
        </w:rPr>
        <w:t>ведущий - 0,2;</w:t>
      </w:r>
    </w:p>
    <w:p w:rsidR="00236476" w:rsidRPr="00056517" w:rsidRDefault="00236476" w:rsidP="00B74C5E">
      <w:pPr>
        <w:rPr>
          <w:rFonts w:ascii="Arial" w:hAnsi="Arial" w:cs="Arial"/>
          <w:color w:val="000000"/>
        </w:rPr>
      </w:pPr>
      <w:r w:rsidRPr="00056517">
        <w:rPr>
          <w:rFonts w:ascii="Arial" w:hAnsi="Arial" w:cs="Arial"/>
          <w:color w:val="000000"/>
        </w:rPr>
        <w:t>высшей категории - 0,15;</w:t>
      </w:r>
    </w:p>
    <w:p w:rsidR="00236476" w:rsidRPr="00056517" w:rsidRDefault="00236476" w:rsidP="00B74C5E">
      <w:pPr>
        <w:rPr>
          <w:rFonts w:ascii="Arial" w:hAnsi="Arial" w:cs="Arial"/>
          <w:color w:val="000000"/>
        </w:rPr>
      </w:pPr>
      <w:r w:rsidRPr="00056517">
        <w:rPr>
          <w:rFonts w:ascii="Arial" w:hAnsi="Arial" w:cs="Arial"/>
          <w:color w:val="000000"/>
        </w:rPr>
        <w:t>первой категории - 0,1;</w:t>
      </w:r>
    </w:p>
    <w:p w:rsidR="00236476" w:rsidRPr="00056517" w:rsidRDefault="00236476" w:rsidP="00B74C5E">
      <w:pPr>
        <w:rPr>
          <w:rFonts w:ascii="Arial" w:hAnsi="Arial" w:cs="Arial"/>
          <w:color w:val="000000"/>
        </w:rPr>
      </w:pPr>
      <w:r w:rsidRPr="00056517">
        <w:rPr>
          <w:rFonts w:ascii="Arial" w:hAnsi="Arial" w:cs="Arial"/>
          <w:color w:val="000000"/>
        </w:rPr>
        <w:t>второй категории - 0,05;</w:t>
      </w:r>
    </w:p>
    <w:p w:rsidR="00236476" w:rsidRPr="00056517" w:rsidRDefault="00236476" w:rsidP="00B74C5E">
      <w:pPr>
        <w:rPr>
          <w:rFonts w:ascii="Arial" w:hAnsi="Arial" w:cs="Arial"/>
          <w:color w:val="000000"/>
        </w:rPr>
      </w:pPr>
      <w:r w:rsidRPr="00056517">
        <w:rPr>
          <w:rFonts w:ascii="Arial" w:hAnsi="Arial" w:cs="Arial"/>
          <w:color w:val="000000"/>
        </w:rPr>
        <w:t>третьей категории - 0,03.</w:t>
      </w:r>
    </w:p>
    <w:p w:rsidR="00236476" w:rsidRPr="00056517" w:rsidRDefault="00236476" w:rsidP="00B74C5E">
      <w:pPr>
        <w:rPr>
          <w:rFonts w:ascii="Arial" w:hAnsi="Arial" w:cs="Arial"/>
          <w:color w:val="000000"/>
        </w:rPr>
      </w:pPr>
      <w:r w:rsidRPr="00056517">
        <w:rPr>
          <w:rFonts w:ascii="Arial" w:hAnsi="Arial" w:cs="Arial"/>
          <w:color w:val="000000"/>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36476" w:rsidRPr="00056517" w:rsidRDefault="00236476" w:rsidP="00B74C5E">
      <w:pPr>
        <w:rPr>
          <w:rFonts w:ascii="Arial" w:hAnsi="Arial" w:cs="Arial"/>
          <w:color w:val="000000"/>
        </w:rPr>
      </w:pPr>
      <w:bookmarkStart w:id="24" w:name="sub_1218"/>
      <w:r w:rsidRPr="00056517">
        <w:rPr>
          <w:rFonts w:ascii="Arial" w:hAnsi="Arial" w:cs="Arial"/>
          <w:color w:val="000000"/>
        </w:rPr>
        <w:t>16.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24"/>
    <w:p w:rsidR="00236476" w:rsidRPr="00056517" w:rsidRDefault="00236476" w:rsidP="00B74C5E">
      <w:pPr>
        <w:rPr>
          <w:rFonts w:ascii="Arial" w:hAnsi="Arial" w:cs="Arial"/>
          <w:color w:val="000000"/>
        </w:rPr>
      </w:pPr>
      <w:r w:rsidRPr="00056517">
        <w:rPr>
          <w:rFonts w:ascii="Arial" w:hAnsi="Arial" w:cs="Arial"/>
          <w:color w:val="000000"/>
        </w:rPr>
        <w:t>стимулирующая надбавка за интенсивность и высокие результаты работы;</w:t>
      </w:r>
    </w:p>
    <w:p w:rsidR="00236476" w:rsidRPr="00056517" w:rsidRDefault="00236476" w:rsidP="00B74C5E">
      <w:pPr>
        <w:rPr>
          <w:rFonts w:ascii="Arial" w:hAnsi="Arial" w:cs="Arial"/>
          <w:color w:val="000000"/>
        </w:rPr>
      </w:pPr>
      <w:r w:rsidRPr="00056517">
        <w:rPr>
          <w:rFonts w:ascii="Arial" w:hAnsi="Arial" w:cs="Arial"/>
          <w:color w:val="000000"/>
        </w:rPr>
        <w:t>стимулирующая надбавка за стаж работы в отрасли культуры;</w:t>
      </w:r>
    </w:p>
    <w:p w:rsidR="00236476" w:rsidRPr="00056517" w:rsidRDefault="00236476" w:rsidP="00B74C5E">
      <w:pPr>
        <w:rPr>
          <w:rFonts w:ascii="Arial" w:hAnsi="Arial" w:cs="Arial"/>
          <w:color w:val="000000"/>
        </w:rPr>
      </w:pPr>
      <w:r w:rsidRPr="00056517">
        <w:rPr>
          <w:rFonts w:ascii="Arial" w:hAnsi="Arial" w:cs="Arial"/>
          <w:color w:val="000000"/>
        </w:rPr>
        <w:t>стимулирующая надбавка за качество выполняемых работ.</w:t>
      </w:r>
    </w:p>
    <w:p w:rsidR="00236476" w:rsidRPr="00056517" w:rsidRDefault="00236476" w:rsidP="00B74C5E">
      <w:pPr>
        <w:rPr>
          <w:rFonts w:ascii="Arial" w:hAnsi="Arial" w:cs="Arial"/>
          <w:color w:val="000000"/>
        </w:rPr>
      </w:pPr>
      <w:r w:rsidRPr="00056517">
        <w:rPr>
          <w:rFonts w:ascii="Arial" w:hAnsi="Arial" w:cs="Arial"/>
          <w:color w:val="000000"/>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236476" w:rsidRPr="00056517" w:rsidRDefault="00236476" w:rsidP="00B74C5E">
      <w:pPr>
        <w:rPr>
          <w:rFonts w:ascii="Arial" w:hAnsi="Arial" w:cs="Arial"/>
          <w:color w:val="000000"/>
        </w:rPr>
      </w:pPr>
      <w:r w:rsidRPr="00056517">
        <w:rPr>
          <w:rFonts w:ascii="Arial" w:hAnsi="Arial" w:cs="Arial"/>
          <w:color w:val="000000"/>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236476" w:rsidRPr="00056517" w:rsidRDefault="00236476" w:rsidP="00B74C5E">
      <w:pPr>
        <w:rPr>
          <w:rFonts w:ascii="Arial" w:hAnsi="Arial" w:cs="Arial"/>
          <w:color w:val="000000"/>
        </w:rPr>
      </w:pPr>
      <w:r w:rsidRPr="00056517">
        <w:rPr>
          <w:rFonts w:ascii="Arial" w:hAnsi="Arial" w:cs="Arial"/>
          <w:color w:val="000000"/>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236476" w:rsidRPr="00056517" w:rsidRDefault="00236476" w:rsidP="00B74C5E">
      <w:pPr>
        <w:rPr>
          <w:rFonts w:ascii="Arial" w:hAnsi="Arial" w:cs="Arial"/>
          <w:color w:val="000000"/>
        </w:rPr>
      </w:pPr>
      <w:r w:rsidRPr="00056517">
        <w:rPr>
          <w:rFonts w:ascii="Arial" w:hAnsi="Arial" w:cs="Arial"/>
          <w:color w:val="000000"/>
        </w:rPr>
        <w:t xml:space="preserve">Размеры и иные условия установления стимулирующих надбавок к окладам приведены в </w:t>
      </w:r>
      <w:hyperlink w:anchor="sub_1219" w:history="1">
        <w:r w:rsidRPr="00056517">
          <w:rPr>
            <w:rStyle w:val="a0"/>
            <w:rFonts w:ascii="Arial" w:hAnsi="Arial" w:cs="Arial"/>
            <w:b w:val="0"/>
            <w:bCs w:val="0"/>
            <w:color w:val="000000"/>
          </w:rPr>
          <w:t>пунктах 17 - 1</w:t>
        </w:r>
      </w:hyperlink>
      <w:r w:rsidRPr="00056517">
        <w:rPr>
          <w:rFonts w:ascii="Arial" w:hAnsi="Arial" w:cs="Arial"/>
          <w:color w:val="000000"/>
        </w:rPr>
        <w:t>9 настоящего Положения.</w:t>
      </w:r>
    </w:p>
    <w:p w:rsidR="00236476" w:rsidRPr="00056517" w:rsidRDefault="00236476" w:rsidP="00B74C5E">
      <w:pPr>
        <w:rPr>
          <w:rFonts w:ascii="Arial" w:hAnsi="Arial" w:cs="Arial"/>
          <w:color w:val="000000"/>
        </w:rPr>
      </w:pPr>
      <w:bookmarkStart w:id="25" w:name="sub_1219"/>
      <w:r w:rsidRPr="00056517">
        <w:rPr>
          <w:rFonts w:ascii="Arial" w:hAnsi="Arial" w:cs="Arial"/>
          <w:color w:val="000000"/>
        </w:rPr>
        <w:t>17. 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Иным служащим из числа персонала музеев и библиотек - за организацию и проведение выставок (экспозиций), тематических лекций и других мероприятий. 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236476" w:rsidRPr="00056517" w:rsidRDefault="00236476" w:rsidP="00B74C5E">
      <w:pPr>
        <w:rPr>
          <w:rFonts w:ascii="Arial" w:hAnsi="Arial" w:cs="Arial"/>
          <w:color w:val="000000"/>
        </w:rPr>
      </w:pPr>
      <w:bookmarkStart w:id="26" w:name="sub_1220"/>
      <w:bookmarkEnd w:id="25"/>
      <w:r w:rsidRPr="00056517">
        <w:rPr>
          <w:rFonts w:ascii="Arial" w:hAnsi="Arial" w:cs="Arial"/>
          <w:color w:val="000000"/>
        </w:rPr>
        <w:t>18. Стимулирующая надбавка за стаж работы в отрасли культуры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Рекомендуемые размеры (в процентах от оклада):</w:t>
      </w:r>
    </w:p>
    <w:bookmarkEnd w:id="26"/>
    <w:p w:rsidR="00236476" w:rsidRPr="00056517" w:rsidRDefault="00236476" w:rsidP="00B74C5E">
      <w:pPr>
        <w:rPr>
          <w:rFonts w:ascii="Arial" w:hAnsi="Arial" w:cs="Arial"/>
          <w:color w:val="000000"/>
        </w:rPr>
      </w:pPr>
      <w:r w:rsidRPr="00056517">
        <w:rPr>
          <w:rFonts w:ascii="Arial" w:hAnsi="Arial" w:cs="Arial"/>
          <w:color w:val="000000"/>
        </w:rPr>
        <w:t>при стаже работы от 1 года до 5 лет - 10%;</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от 5 до 10 лет - 15%;</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от 10 до 15 лет - 20%;</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свыше 15 лет - 25%.</w:t>
      </w:r>
    </w:p>
    <w:p w:rsidR="00236476" w:rsidRPr="00056517" w:rsidRDefault="00236476" w:rsidP="00B74C5E">
      <w:pPr>
        <w:rPr>
          <w:rFonts w:ascii="Arial" w:hAnsi="Arial" w:cs="Arial"/>
          <w:color w:val="000000"/>
        </w:rPr>
      </w:pPr>
      <w:r w:rsidRPr="00056517">
        <w:rPr>
          <w:rFonts w:ascii="Arial" w:hAnsi="Arial" w:cs="Arial"/>
          <w:color w:val="000000"/>
        </w:rPr>
        <w:t>19.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Рекомендуемый размер:</w:t>
      </w:r>
    </w:p>
    <w:p w:rsidR="00236476" w:rsidRPr="00056517" w:rsidRDefault="00236476" w:rsidP="00B74C5E">
      <w:pPr>
        <w:rPr>
          <w:rFonts w:ascii="Arial" w:hAnsi="Arial" w:cs="Arial"/>
          <w:color w:val="000000"/>
        </w:rPr>
      </w:pPr>
      <w:r w:rsidRPr="00056517">
        <w:rPr>
          <w:rFonts w:ascii="Arial" w:hAnsi="Arial" w:cs="Arial"/>
          <w:color w:val="000000"/>
        </w:rPr>
        <w:t>до 10% от оклада - за ученую степень кандидата наук (с даты принятия решения ВАК России о выдаче диплома);</w:t>
      </w:r>
    </w:p>
    <w:p w:rsidR="00236476" w:rsidRPr="00056517" w:rsidRDefault="00236476" w:rsidP="00B74C5E">
      <w:pPr>
        <w:rPr>
          <w:rFonts w:ascii="Arial" w:hAnsi="Arial" w:cs="Arial"/>
          <w:color w:val="000000"/>
        </w:rPr>
      </w:pPr>
      <w:r w:rsidRPr="00056517">
        <w:rPr>
          <w:rFonts w:ascii="Arial" w:hAnsi="Arial" w:cs="Arial"/>
          <w:color w:val="000000"/>
        </w:rPr>
        <w:t>до 15% от оклада - за знание и использование в работе одного и более иностранных языков;</w:t>
      </w:r>
    </w:p>
    <w:p w:rsidR="00236476" w:rsidRPr="00056517" w:rsidRDefault="00236476" w:rsidP="00B74C5E">
      <w:pPr>
        <w:rPr>
          <w:rFonts w:ascii="Arial" w:hAnsi="Arial" w:cs="Arial"/>
          <w:color w:val="000000"/>
        </w:rPr>
      </w:pPr>
      <w:r w:rsidRPr="00056517">
        <w:rPr>
          <w:rFonts w:ascii="Arial" w:hAnsi="Arial" w:cs="Arial"/>
          <w:color w:val="000000"/>
        </w:rPr>
        <w:t>до 20% от оклада - за ученую степень доктора наук (с даты принятия решения ВАК России о выдаче диплома);</w:t>
      </w:r>
    </w:p>
    <w:p w:rsidR="00236476" w:rsidRPr="00056517" w:rsidRDefault="00236476" w:rsidP="00B74C5E">
      <w:pPr>
        <w:rPr>
          <w:rFonts w:ascii="Arial" w:hAnsi="Arial" w:cs="Arial"/>
          <w:color w:val="000000"/>
        </w:rPr>
      </w:pPr>
      <w:r w:rsidRPr="00056517">
        <w:rPr>
          <w:rFonts w:ascii="Arial" w:hAnsi="Arial" w:cs="Arial"/>
          <w:color w:val="000000"/>
        </w:rPr>
        <w:t>до 25% от оклада - за ученую степень кандидата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236476" w:rsidRPr="00056517" w:rsidRDefault="00236476" w:rsidP="00B74C5E">
      <w:pPr>
        <w:rPr>
          <w:rFonts w:ascii="Arial" w:hAnsi="Arial" w:cs="Arial"/>
          <w:color w:val="000000"/>
        </w:rPr>
      </w:pPr>
      <w:r w:rsidRPr="00056517">
        <w:rPr>
          <w:rFonts w:ascii="Arial" w:hAnsi="Arial" w:cs="Arial"/>
          <w:color w:val="000000"/>
        </w:rPr>
        <w:t>до 35% от оклада - за ученую степень доктора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236476" w:rsidRPr="00056517" w:rsidRDefault="00236476" w:rsidP="00B74C5E">
      <w:pPr>
        <w:rPr>
          <w:rFonts w:ascii="Arial" w:hAnsi="Arial" w:cs="Arial"/>
          <w:color w:val="000000"/>
        </w:rPr>
      </w:pPr>
      <w:bookmarkStart w:id="27" w:name="sub_24001"/>
      <w:r w:rsidRPr="00056517">
        <w:rPr>
          <w:rFonts w:ascii="Arial" w:hAnsi="Arial" w:cs="Arial"/>
          <w:color w:val="000000"/>
        </w:rPr>
        <w:t>22300 рублей -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 но не имеющим вышеперечисленных званий.</w:t>
      </w:r>
    </w:p>
    <w:bookmarkEnd w:id="27"/>
    <w:p w:rsidR="00236476" w:rsidRPr="00056517" w:rsidRDefault="00236476" w:rsidP="00B74C5E">
      <w:pPr>
        <w:rPr>
          <w:rFonts w:ascii="Arial" w:hAnsi="Arial" w:cs="Arial"/>
          <w:color w:val="000000"/>
        </w:rPr>
      </w:pPr>
      <w:r w:rsidRPr="00056517">
        <w:rPr>
          <w:rFonts w:ascii="Arial" w:hAnsi="Arial" w:cs="Arial"/>
          <w:color w:val="000000"/>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236476" w:rsidRPr="00056517" w:rsidRDefault="00236476" w:rsidP="00B74C5E">
      <w:pPr>
        <w:rPr>
          <w:rFonts w:ascii="Arial" w:hAnsi="Arial" w:cs="Arial"/>
          <w:color w:val="000000"/>
        </w:rPr>
      </w:pPr>
      <w:r w:rsidRPr="00056517">
        <w:rPr>
          <w:rFonts w:ascii="Arial" w:hAnsi="Arial" w:cs="Arial"/>
          <w:color w:val="000000"/>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236476" w:rsidRPr="00056517" w:rsidRDefault="00236476" w:rsidP="00B74C5E">
      <w:pPr>
        <w:rPr>
          <w:rFonts w:ascii="Arial" w:hAnsi="Arial" w:cs="Arial"/>
          <w:color w:val="000000"/>
        </w:rPr>
      </w:pPr>
      <w:bookmarkStart w:id="28" w:name="sub_1222"/>
      <w:r w:rsidRPr="00056517">
        <w:rPr>
          <w:rFonts w:ascii="Arial" w:hAnsi="Arial" w:cs="Arial"/>
          <w:color w:val="000000"/>
        </w:rPr>
        <w:t xml:space="preserve">20. С учетом условий труда работникам, занимающим должности служащих, устанавливаются выплаты компенсационного характера, предусмотренные </w:t>
      </w:r>
      <w:hyperlink w:anchor="sub_150" w:history="1">
        <w:r w:rsidRPr="00056517">
          <w:rPr>
            <w:rStyle w:val="a0"/>
            <w:rFonts w:ascii="Arial" w:hAnsi="Arial" w:cs="Arial"/>
            <w:b w:val="0"/>
            <w:bCs w:val="0"/>
            <w:color w:val="000000"/>
          </w:rPr>
          <w:t>разделом V</w:t>
        </w:r>
      </w:hyperlink>
      <w:r w:rsidRPr="00056517">
        <w:rPr>
          <w:rFonts w:ascii="Arial" w:hAnsi="Arial" w:cs="Arial"/>
          <w:color w:val="000000"/>
        </w:rPr>
        <w:t xml:space="preserve"> настоящего Положения.</w:t>
      </w:r>
    </w:p>
    <w:p w:rsidR="00236476" w:rsidRPr="00056517" w:rsidRDefault="00236476" w:rsidP="00B74C5E">
      <w:pPr>
        <w:rPr>
          <w:rFonts w:ascii="Arial" w:hAnsi="Arial" w:cs="Arial"/>
          <w:color w:val="000000"/>
        </w:rPr>
      </w:pPr>
      <w:bookmarkStart w:id="29" w:name="sub_1223"/>
      <w:bookmarkEnd w:id="28"/>
      <w:r w:rsidRPr="00056517">
        <w:rPr>
          <w:rFonts w:ascii="Arial" w:hAnsi="Arial" w:cs="Arial"/>
          <w:color w:val="000000"/>
        </w:rPr>
        <w:t xml:space="preserve">21. Работникам, занимающим должности служащих, выплачиваются премии, предусмотренные </w:t>
      </w:r>
      <w:hyperlink w:anchor="sub_160" w:history="1">
        <w:r w:rsidRPr="00056517">
          <w:rPr>
            <w:rStyle w:val="a0"/>
            <w:rFonts w:ascii="Arial" w:hAnsi="Arial" w:cs="Arial"/>
            <w:b w:val="0"/>
            <w:bCs w:val="0"/>
            <w:color w:val="000000"/>
          </w:rPr>
          <w:t>разделом VI</w:t>
        </w:r>
      </w:hyperlink>
      <w:r w:rsidRPr="00056517">
        <w:rPr>
          <w:rFonts w:ascii="Arial" w:hAnsi="Arial" w:cs="Arial"/>
          <w:color w:val="000000"/>
        </w:rPr>
        <w:t xml:space="preserve"> настоящего Положения.</w:t>
      </w:r>
    </w:p>
    <w:bookmarkEnd w:id="29"/>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30" w:name="sub_130"/>
      <w:r w:rsidRPr="00056517">
        <w:rPr>
          <w:rFonts w:ascii="Arial" w:hAnsi="Arial" w:cs="Arial"/>
          <w:b w:val="0"/>
          <w:bCs w:val="0"/>
          <w:color w:val="000000"/>
          <w:sz w:val="28"/>
          <w:szCs w:val="28"/>
        </w:rPr>
        <w:t>III. Порядок и условия оплаты труда работников, осуществляющих профессиональную деятельность по профессиям рабочих</w:t>
      </w:r>
    </w:p>
    <w:bookmarkEnd w:id="30"/>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31" w:name="sub_1324"/>
      <w:r w:rsidRPr="00056517">
        <w:rPr>
          <w:rFonts w:ascii="Arial" w:hAnsi="Arial" w:cs="Arial"/>
          <w:color w:val="000000"/>
        </w:rPr>
        <w:t xml:space="preserve">22. Минимальные 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14" w:history="1">
        <w:r w:rsidRPr="00056517">
          <w:rPr>
            <w:rStyle w:val="a0"/>
            <w:rFonts w:ascii="Arial" w:hAnsi="Arial" w:cs="Arial"/>
            <w:b w:val="0"/>
            <w:bCs w:val="0"/>
            <w:color w:val="000000"/>
          </w:rPr>
          <w:t>от 14 марта 2008 г. № 121н</w:t>
        </w:r>
      </w:hyperlink>
      <w:r w:rsidRPr="00056517">
        <w:rPr>
          <w:rFonts w:ascii="Arial" w:hAnsi="Arial" w:cs="Arial"/>
          <w:color w:val="000000"/>
        </w:rPr>
        <w:t xml:space="preserve"> «Об утверждении профессиональных квалификационных групп профессий рабочих культуры, искусства и кинематографии», </w:t>
      </w:r>
      <w:hyperlink r:id="rId15" w:history="1">
        <w:r w:rsidRPr="00056517">
          <w:rPr>
            <w:rStyle w:val="a0"/>
            <w:rFonts w:ascii="Arial" w:hAnsi="Arial" w:cs="Arial"/>
            <w:b w:val="0"/>
            <w:bCs w:val="0"/>
            <w:color w:val="000000"/>
          </w:rPr>
          <w:t>от 29 мая 2008 г. № 248н</w:t>
        </w:r>
      </w:hyperlink>
      <w:r w:rsidRPr="00056517">
        <w:rPr>
          <w:rFonts w:ascii="Arial" w:hAnsi="Arial" w:cs="Arial"/>
          <w:color w:val="000000"/>
        </w:rPr>
        <w:t xml:space="preserve"> «Об утверждении профессиональных квалификационных групп общеотраслевых профессий рабочих», согласно </w:t>
      </w:r>
      <w:hyperlink w:anchor="sub_13000" w:history="1">
        <w:r w:rsidRPr="00056517">
          <w:rPr>
            <w:rStyle w:val="a0"/>
            <w:rFonts w:ascii="Arial" w:hAnsi="Arial" w:cs="Arial"/>
            <w:b w:val="0"/>
            <w:bCs w:val="0"/>
            <w:color w:val="000000"/>
          </w:rPr>
          <w:t>приложению № 3</w:t>
        </w:r>
      </w:hyperlink>
      <w:r w:rsidRPr="00056517">
        <w:rPr>
          <w:rFonts w:ascii="Arial" w:hAnsi="Arial" w:cs="Arial"/>
          <w:color w:val="000000"/>
        </w:rPr>
        <w:t xml:space="preserve"> к настоящему Положению.</w:t>
      </w:r>
    </w:p>
    <w:p w:rsidR="00236476" w:rsidRPr="00056517" w:rsidRDefault="00236476" w:rsidP="00B74C5E">
      <w:pPr>
        <w:rPr>
          <w:rFonts w:ascii="Arial" w:hAnsi="Arial" w:cs="Arial"/>
          <w:color w:val="000000"/>
        </w:rPr>
      </w:pPr>
      <w:bookmarkStart w:id="32" w:name="sub_1325"/>
      <w:bookmarkEnd w:id="31"/>
      <w:r w:rsidRPr="00056517">
        <w:rPr>
          <w:rFonts w:ascii="Arial" w:hAnsi="Arial" w:cs="Arial"/>
          <w:color w:val="000000"/>
        </w:rPr>
        <w:t>23.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32"/>
    <w:p w:rsidR="00236476" w:rsidRPr="00056517" w:rsidRDefault="00236476" w:rsidP="00B74C5E">
      <w:pPr>
        <w:rPr>
          <w:rFonts w:ascii="Arial" w:hAnsi="Arial" w:cs="Arial"/>
          <w:color w:val="000000"/>
        </w:rPr>
      </w:pPr>
      <w:r w:rsidRPr="00056517">
        <w:rPr>
          <w:rFonts w:ascii="Arial" w:hAnsi="Arial" w:cs="Arial"/>
          <w:color w:val="000000"/>
        </w:rPr>
        <w:t>персональный повышающий коэффициент к окладу;</w:t>
      </w:r>
    </w:p>
    <w:p w:rsidR="00236476" w:rsidRPr="00056517" w:rsidRDefault="00236476" w:rsidP="00B74C5E">
      <w:pPr>
        <w:rPr>
          <w:rFonts w:ascii="Arial" w:hAnsi="Arial" w:cs="Arial"/>
          <w:color w:val="000000"/>
        </w:rPr>
      </w:pPr>
      <w:r w:rsidRPr="00056517">
        <w:rPr>
          <w:rFonts w:ascii="Arial" w:hAnsi="Arial" w:cs="Arial"/>
          <w:color w:val="000000"/>
        </w:rPr>
        <w:t>повышающий коэффициент к окладу за выполнение важных (особо важных) и ответственных (особо ответственных) работ.</w:t>
      </w:r>
    </w:p>
    <w:p w:rsidR="00236476" w:rsidRPr="00056517" w:rsidRDefault="00236476" w:rsidP="00B74C5E">
      <w:pPr>
        <w:rPr>
          <w:rFonts w:ascii="Arial" w:hAnsi="Arial" w:cs="Arial"/>
          <w:color w:val="000000"/>
        </w:rPr>
      </w:pPr>
      <w:r w:rsidRPr="00056517">
        <w:rPr>
          <w:rFonts w:ascii="Arial" w:hAnsi="Arial" w:cs="Arial"/>
          <w:color w:val="000000"/>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36476" w:rsidRPr="00056517" w:rsidRDefault="00236476" w:rsidP="00B74C5E">
      <w:pPr>
        <w:rPr>
          <w:rFonts w:ascii="Arial" w:hAnsi="Arial" w:cs="Arial"/>
          <w:color w:val="000000"/>
        </w:rPr>
      </w:pPr>
      <w:r w:rsidRPr="00056517">
        <w:rPr>
          <w:rFonts w:ascii="Arial" w:hAnsi="Arial" w:cs="Arial"/>
          <w:color w:val="000000"/>
        </w:rPr>
        <w:t>Повышающие коэффициенты к окладам устанавливаются на определенный период времени в течение соответствующего календарного года.</w:t>
      </w:r>
    </w:p>
    <w:p w:rsidR="00236476" w:rsidRPr="00056517" w:rsidRDefault="00236476" w:rsidP="00B74C5E">
      <w:pPr>
        <w:rPr>
          <w:rFonts w:ascii="Arial" w:hAnsi="Arial" w:cs="Arial"/>
          <w:color w:val="000000"/>
        </w:rPr>
      </w:pPr>
      <w:r w:rsidRPr="00056517">
        <w:rPr>
          <w:rFonts w:ascii="Arial" w:hAnsi="Arial" w:cs="Arial"/>
          <w:color w:val="000000"/>
        </w:rPr>
        <w:t xml:space="preserve">Размеры и иные условия применения повышающих коэффициентов к окладам приведены в </w:t>
      </w:r>
      <w:hyperlink w:anchor="sub_1326" w:history="1">
        <w:r w:rsidRPr="00056517">
          <w:rPr>
            <w:rStyle w:val="a0"/>
            <w:rFonts w:ascii="Arial" w:hAnsi="Arial" w:cs="Arial"/>
            <w:b w:val="0"/>
            <w:bCs w:val="0"/>
            <w:color w:val="000000"/>
          </w:rPr>
          <w:t>пунктах 24 - 2</w:t>
        </w:r>
      </w:hyperlink>
      <w:r w:rsidRPr="00056517">
        <w:rPr>
          <w:rFonts w:ascii="Arial" w:hAnsi="Arial" w:cs="Arial"/>
          <w:color w:val="000000"/>
        </w:rPr>
        <w:t>5 настоящего Положения.</w:t>
      </w:r>
    </w:p>
    <w:p w:rsidR="00236476" w:rsidRPr="00056517" w:rsidRDefault="00236476" w:rsidP="00B74C5E">
      <w:pPr>
        <w:rPr>
          <w:rFonts w:ascii="Arial" w:hAnsi="Arial" w:cs="Arial"/>
          <w:color w:val="000000"/>
        </w:rPr>
      </w:pPr>
      <w:bookmarkStart w:id="33" w:name="sub_1326"/>
      <w:r w:rsidRPr="00056517">
        <w:rPr>
          <w:rFonts w:ascii="Arial" w:hAnsi="Arial" w:cs="Arial"/>
          <w:color w:val="000000"/>
        </w:rPr>
        <w:t>24.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33"/>
    <w:p w:rsidR="00236476" w:rsidRPr="00056517" w:rsidRDefault="00236476" w:rsidP="00B74C5E">
      <w:pPr>
        <w:rPr>
          <w:rFonts w:ascii="Arial" w:hAnsi="Arial" w:cs="Arial"/>
          <w:color w:val="000000"/>
        </w:rPr>
      </w:pPr>
      <w:r w:rsidRPr="00056517">
        <w:rPr>
          <w:rFonts w:ascii="Arial" w:hAnsi="Arial" w:cs="Arial"/>
          <w:color w:val="000000"/>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36476" w:rsidRPr="00056517" w:rsidRDefault="00236476" w:rsidP="00B74C5E">
      <w:pPr>
        <w:rPr>
          <w:rFonts w:ascii="Arial" w:hAnsi="Arial" w:cs="Arial"/>
          <w:color w:val="000000"/>
        </w:rPr>
      </w:pPr>
      <w:bookmarkStart w:id="34" w:name="sub_1327"/>
      <w:r w:rsidRPr="00056517">
        <w:rPr>
          <w:rFonts w:ascii="Arial" w:hAnsi="Arial" w:cs="Arial"/>
          <w:color w:val="000000"/>
        </w:rPr>
        <w:t>25.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6-го разряда ЕТКС и привлекаемым для выполнения важных (особо важных) и ответственных (особо ответственных) работ. Рекомендуемый размер повышающего коэффициента к окладу - до 0,3.</w:t>
      </w:r>
    </w:p>
    <w:p w:rsidR="00236476" w:rsidRPr="00056517" w:rsidRDefault="00236476" w:rsidP="00B74C5E">
      <w:pPr>
        <w:rPr>
          <w:rFonts w:ascii="Arial" w:hAnsi="Arial" w:cs="Arial"/>
          <w:color w:val="000000"/>
        </w:rPr>
      </w:pPr>
      <w:bookmarkStart w:id="35" w:name="sub_1328"/>
      <w:bookmarkEnd w:id="34"/>
      <w:r w:rsidRPr="00056517">
        <w:rPr>
          <w:rFonts w:ascii="Arial" w:hAnsi="Arial" w:cs="Arial"/>
          <w:color w:val="000000"/>
        </w:rPr>
        <w:t>26.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35"/>
    <w:p w:rsidR="00236476" w:rsidRPr="00056517" w:rsidRDefault="00236476" w:rsidP="00B74C5E">
      <w:pPr>
        <w:rPr>
          <w:rFonts w:ascii="Arial" w:hAnsi="Arial" w:cs="Arial"/>
          <w:color w:val="000000"/>
        </w:rPr>
      </w:pPr>
      <w:r w:rsidRPr="00056517">
        <w:rPr>
          <w:rFonts w:ascii="Arial" w:hAnsi="Arial" w:cs="Arial"/>
          <w:color w:val="000000"/>
        </w:rPr>
        <w:t>за профессиональное мастерство (за качество выполняемых работ);</w:t>
      </w:r>
    </w:p>
    <w:p w:rsidR="00236476" w:rsidRPr="00056517" w:rsidRDefault="00236476" w:rsidP="00B74C5E">
      <w:pPr>
        <w:rPr>
          <w:rFonts w:ascii="Arial" w:hAnsi="Arial" w:cs="Arial"/>
          <w:color w:val="000000"/>
        </w:rPr>
      </w:pPr>
      <w:r w:rsidRPr="00056517">
        <w:rPr>
          <w:rFonts w:ascii="Arial" w:hAnsi="Arial" w:cs="Arial"/>
          <w:color w:val="000000"/>
        </w:rPr>
        <w:t>за стаж работы.</w:t>
      </w:r>
    </w:p>
    <w:p w:rsidR="00236476" w:rsidRPr="00056517" w:rsidRDefault="00236476" w:rsidP="00B74C5E">
      <w:pPr>
        <w:rPr>
          <w:rFonts w:ascii="Arial" w:hAnsi="Arial" w:cs="Arial"/>
          <w:color w:val="000000"/>
        </w:rPr>
      </w:pPr>
      <w:r w:rsidRPr="00056517">
        <w:rPr>
          <w:rFonts w:ascii="Arial" w:hAnsi="Arial" w:cs="Arial"/>
          <w:color w:val="000000"/>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236476" w:rsidRPr="00056517" w:rsidRDefault="00236476" w:rsidP="00B74C5E">
      <w:pPr>
        <w:rPr>
          <w:rFonts w:ascii="Arial" w:hAnsi="Arial" w:cs="Arial"/>
          <w:color w:val="000000"/>
        </w:rPr>
      </w:pPr>
      <w:r w:rsidRPr="00056517">
        <w:rPr>
          <w:rFonts w:ascii="Arial" w:hAnsi="Arial" w:cs="Arial"/>
          <w:color w:val="000000"/>
        </w:rPr>
        <w:t xml:space="preserve">Размеры и иные условия установления стимулирующих надбавок к окладам приведены в </w:t>
      </w:r>
      <w:hyperlink w:anchor="sub_1329" w:history="1">
        <w:r w:rsidRPr="00056517">
          <w:rPr>
            <w:rStyle w:val="a0"/>
            <w:rFonts w:ascii="Arial" w:hAnsi="Arial" w:cs="Arial"/>
            <w:b w:val="0"/>
            <w:bCs w:val="0"/>
            <w:color w:val="000000"/>
          </w:rPr>
          <w:t>пунктах 27 - </w:t>
        </w:r>
      </w:hyperlink>
      <w:r w:rsidRPr="00056517">
        <w:rPr>
          <w:rFonts w:ascii="Arial" w:hAnsi="Arial" w:cs="Arial"/>
          <w:color w:val="000000"/>
        </w:rPr>
        <w:t>28 настоящего Положения.</w:t>
      </w:r>
    </w:p>
    <w:p w:rsidR="00236476" w:rsidRPr="00056517" w:rsidRDefault="00236476" w:rsidP="00B74C5E">
      <w:pPr>
        <w:rPr>
          <w:rFonts w:ascii="Arial" w:hAnsi="Arial" w:cs="Arial"/>
          <w:color w:val="000000"/>
        </w:rPr>
      </w:pPr>
      <w:bookmarkStart w:id="36" w:name="sub_1329"/>
      <w:r w:rsidRPr="00056517">
        <w:rPr>
          <w:rFonts w:ascii="Arial" w:hAnsi="Arial" w:cs="Arial"/>
          <w:color w:val="000000"/>
        </w:rPr>
        <w:t>27. Работникам рабочих профессий может устанавливаться надбавка за профессиональное мастерство.</w:t>
      </w:r>
    </w:p>
    <w:bookmarkEnd w:id="36"/>
    <w:p w:rsidR="00236476" w:rsidRPr="00056517" w:rsidRDefault="00236476" w:rsidP="00B74C5E">
      <w:pPr>
        <w:rPr>
          <w:rFonts w:ascii="Arial" w:hAnsi="Arial" w:cs="Arial"/>
          <w:color w:val="000000"/>
        </w:rPr>
      </w:pPr>
      <w:r w:rsidRPr="00056517">
        <w:rPr>
          <w:rFonts w:ascii="Arial" w:hAnsi="Arial" w:cs="Arial"/>
          <w:color w:val="000000"/>
        </w:rPr>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236476" w:rsidRPr="00056517" w:rsidRDefault="00236476" w:rsidP="00B74C5E">
      <w:pPr>
        <w:rPr>
          <w:rFonts w:ascii="Arial" w:hAnsi="Arial" w:cs="Arial"/>
          <w:color w:val="000000"/>
        </w:rPr>
      </w:pPr>
      <w:bookmarkStart w:id="37" w:name="sub_1330"/>
      <w:r w:rsidRPr="00056517">
        <w:rPr>
          <w:rFonts w:ascii="Arial" w:hAnsi="Arial" w:cs="Arial"/>
          <w:color w:val="000000"/>
        </w:rPr>
        <w:t>28. Работникам рабочих профессий может устанавливаться стимулирующая надбавка за стаж работы в процентах от оклада в зависимости от общего количества лет, проработанных по профессии, в размере:</w:t>
      </w:r>
    </w:p>
    <w:bookmarkEnd w:id="37"/>
    <w:p w:rsidR="00236476" w:rsidRPr="00056517" w:rsidRDefault="00236476" w:rsidP="00B74C5E">
      <w:pPr>
        <w:rPr>
          <w:rFonts w:ascii="Arial" w:hAnsi="Arial" w:cs="Arial"/>
          <w:color w:val="000000"/>
        </w:rPr>
      </w:pPr>
      <w:r w:rsidRPr="00056517">
        <w:rPr>
          <w:rFonts w:ascii="Arial" w:hAnsi="Arial" w:cs="Arial"/>
          <w:color w:val="000000"/>
        </w:rPr>
        <w:t>при стаже работы от 1 года до 5 лет - 10%;</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от 5 до 10 лет - 15%;</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от 10 до 15 лет - 20%;</w:t>
      </w:r>
    </w:p>
    <w:p w:rsidR="00236476" w:rsidRPr="00056517" w:rsidRDefault="00236476" w:rsidP="00B74C5E">
      <w:pPr>
        <w:rPr>
          <w:rFonts w:ascii="Arial" w:hAnsi="Arial" w:cs="Arial"/>
          <w:color w:val="000000"/>
        </w:rPr>
      </w:pPr>
      <w:r w:rsidRPr="00056517">
        <w:rPr>
          <w:rFonts w:ascii="Arial" w:hAnsi="Arial" w:cs="Arial"/>
          <w:color w:val="000000"/>
        </w:rPr>
        <w:t>при стаже работы свыше 15 лет - 25%.</w:t>
      </w:r>
    </w:p>
    <w:p w:rsidR="00236476" w:rsidRPr="00056517" w:rsidRDefault="00236476" w:rsidP="00B74C5E">
      <w:pPr>
        <w:rPr>
          <w:rFonts w:ascii="Arial" w:hAnsi="Arial" w:cs="Arial"/>
          <w:color w:val="000000"/>
        </w:rPr>
      </w:pPr>
      <w:bookmarkStart w:id="38" w:name="sub_1331"/>
      <w:r w:rsidRPr="00056517">
        <w:rPr>
          <w:rFonts w:ascii="Arial" w:hAnsi="Arial" w:cs="Arial"/>
          <w:color w:val="000000"/>
        </w:rPr>
        <w:t xml:space="preserve">29. С учетом условий труда рабочим устанавливаются выплаты компенсационного характера, предусмотренные </w:t>
      </w:r>
      <w:hyperlink w:anchor="sub_150" w:history="1">
        <w:r w:rsidRPr="00056517">
          <w:rPr>
            <w:rStyle w:val="a0"/>
            <w:rFonts w:ascii="Arial" w:hAnsi="Arial" w:cs="Arial"/>
            <w:b w:val="0"/>
            <w:bCs w:val="0"/>
            <w:color w:val="000000"/>
          </w:rPr>
          <w:t>разделом V</w:t>
        </w:r>
      </w:hyperlink>
      <w:r w:rsidRPr="00056517">
        <w:rPr>
          <w:rFonts w:ascii="Arial" w:hAnsi="Arial" w:cs="Arial"/>
          <w:color w:val="000000"/>
        </w:rPr>
        <w:t xml:space="preserve"> настоящего Положения.</w:t>
      </w:r>
    </w:p>
    <w:p w:rsidR="00236476" w:rsidRPr="00056517" w:rsidRDefault="00236476" w:rsidP="00B74C5E">
      <w:pPr>
        <w:rPr>
          <w:rFonts w:ascii="Arial" w:hAnsi="Arial" w:cs="Arial"/>
          <w:color w:val="000000"/>
        </w:rPr>
      </w:pPr>
      <w:bookmarkStart w:id="39" w:name="sub_1332"/>
      <w:bookmarkEnd w:id="38"/>
      <w:r w:rsidRPr="00056517">
        <w:rPr>
          <w:rFonts w:ascii="Arial" w:hAnsi="Arial" w:cs="Arial"/>
          <w:color w:val="000000"/>
        </w:rPr>
        <w:t xml:space="preserve">30. Рабочим устанавливаются премиальные выплаты, предусмотренные </w:t>
      </w:r>
      <w:hyperlink w:anchor="sub_160" w:history="1">
        <w:r w:rsidRPr="00056517">
          <w:rPr>
            <w:rStyle w:val="a0"/>
            <w:rFonts w:ascii="Arial" w:hAnsi="Arial" w:cs="Arial"/>
            <w:b w:val="0"/>
            <w:bCs w:val="0"/>
            <w:color w:val="000000"/>
          </w:rPr>
          <w:t>разделом VI</w:t>
        </w:r>
      </w:hyperlink>
      <w:r w:rsidRPr="00056517">
        <w:rPr>
          <w:rFonts w:ascii="Arial" w:hAnsi="Arial" w:cs="Arial"/>
          <w:color w:val="000000"/>
        </w:rPr>
        <w:t xml:space="preserve"> настоящего Положения.</w:t>
      </w:r>
    </w:p>
    <w:bookmarkEnd w:id="39"/>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40" w:name="sub_140"/>
      <w:r w:rsidRPr="00056517">
        <w:rPr>
          <w:rFonts w:ascii="Arial" w:hAnsi="Arial" w:cs="Arial"/>
          <w:b w:val="0"/>
          <w:bCs w:val="0"/>
          <w:color w:val="000000"/>
          <w:sz w:val="28"/>
          <w:szCs w:val="28"/>
        </w:rPr>
        <w:t>IV. Условия оплаты труда руководителя учреждения, его заместителей, главного бухгалтера</w:t>
      </w:r>
    </w:p>
    <w:bookmarkEnd w:id="40"/>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41" w:name="sub_1433"/>
      <w:r w:rsidRPr="00056517">
        <w:rPr>
          <w:rFonts w:ascii="Arial" w:hAnsi="Arial" w:cs="Arial"/>
          <w:color w:val="000000"/>
        </w:rPr>
        <w:t>31. Оплата труда руководителя учреждения, его заместителей, главного бухгалтера осуществляется в соответствии с решением Собрания депутатов Городновского сельсовета Железногорского района Курской области от 19.10.2010 г. №141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Городновского сельсовета Железногорского района Курской области».</w:t>
      </w:r>
    </w:p>
    <w:p w:rsidR="00236476" w:rsidRPr="00056517" w:rsidRDefault="00236476" w:rsidP="00B74C5E">
      <w:pPr>
        <w:rPr>
          <w:rFonts w:ascii="Arial" w:hAnsi="Arial" w:cs="Arial"/>
          <w:color w:val="000000"/>
        </w:rPr>
      </w:pPr>
      <w:bookmarkStart w:id="42" w:name="sub_1434"/>
      <w:bookmarkEnd w:id="41"/>
      <w:r w:rsidRPr="00056517">
        <w:rPr>
          <w:rFonts w:ascii="Arial" w:hAnsi="Arial" w:cs="Arial"/>
          <w:color w:val="000000"/>
        </w:rPr>
        <w:t>32. Должностной оклад руководителя учреждения определяется исходя из средней заработной платы работников, относимых к основному персоналу.</w:t>
      </w:r>
    </w:p>
    <w:p w:rsidR="00236476" w:rsidRPr="00056517" w:rsidRDefault="00236476" w:rsidP="00B74C5E">
      <w:pPr>
        <w:rPr>
          <w:rFonts w:ascii="Arial" w:hAnsi="Arial" w:cs="Arial"/>
          <w:color w:val="000000"/>
        </w:rPr>
      </w:pPr>
      <w:bookmarkStart w:id="43" w:name="sub_1435"/>
      <w:bookmarkEnd w:id="42"/>
      <w:r w:rsidRPr="00056517">
        <w:rPr>
          <w:rFonts w:ascii="Arial" w:hAnsi="Arial" w:cs="Arial"/>
          <w:color w:val="000000"/>
        </w:rPr>
        <w:t>33.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236476" w:rsidRPr="00056517" w:rsidRDefault="00236476" w:rsidP="00B74C5E">
      <w:pPr>
        <w:rPr>
          <w:rFonts w:ascii="Arial" w:hAnsi="Arial" w:cs="Arial"/>
          <w:color w:val="000000"/>
        </w:rPr>
      </w:pPr>
      <w:bookmarkStart w:id="44" w:name="sub_1436"/>
      <w:bookmarkEnd w:id="43"/>
      <w:r w:rsidRPr="00056517">
        <w:rPr>
          <w:rFonts w:ascii="Arial" w:hAnsi="Arial" w:cs="Arial"/>
          <w:color w:val="000000"/>
        </w:rPr>
        <w:t xml:space="preserve">34. Условия оплаты труда руководителя учреждения устанавливаются в трудовом договоре, заключаемом на основе </w:t>
      </w:r>
      <w:hyperlink r:id="rId16" w:history="1">
        <w:r w:rsidRPr="00056517">
          <w:rPr>
            <w:rStyle w:val="a0"/>
            <w:rFonts w:ascii="Arial" w:hAnsi="Arial" w:cs="Arial"/>
            <w:b w:val="0"/>
            <w:bCs w:val="0"/>
            <w:color w:val="000000"/>
          </w:rPr>
          <w:t>типовой формы</w:t>
        </w:r>
      </w:hyperlink>
      <w:r w:rsidRPr="00056517">
        <w:rPr>
          <w:rFonts w:ascii="Arial" w:hAnsi="Arial" w:cs="Arial"/>
          <w:color w:val="000000"/>
        </w:rPr>
        <w:t xml:space="preserve"> трудового договора с руководителем государственного (муниципального) учреждения, утвержденной </w:t>
      </w:r>
      <w:hyperlink r:id="rId17" w:history="1">
        <w:r w:rsidRPr="00056517">
          <w:rPr>
            <w:rStyle w:val="a0"/>
            <w:rFonts w:ascii="Arial" w:hAnsi="Arial" w:cs="Arial"/>
            <w:b w:val="0"/>
            <w:bCs w:val="0"/>
            <w:color w:val="000000"/>
          </w:rPr>
          <w:t>Постановлением</w:t>
        </w:r>
      </w:hyperlink>
      <w:r w:rsidRPr="00056517">
        <w:rPr>
          <w:rFonts w:ascii="Arial" w:hAnsi="Arial" w:cs="Arial"/>
          <w:color w:val="000000"/>
        </w:rPr>
        <w:t xml:space="preserve">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236476" w:rsidRPr="00056517" w:rsidRDefault="00236476" w:rsidP="00B74C5E">
      <w:pPr>
        <w:rPr>
          <w:rFonts w:ascii="Arial" w:hAnsi="Arial" w:cs="Arial"/>
          <w:color w:val="000000"/>
        </w:rPr>
      </w:pPr>
      <w:bookmarkStart w:id="45" w:name="sub_1437"/>
      <w:bookmarkEnd w:id="44"/>
      <w:r w:rsidRPr="00056517">
        <w:rPr>
          <w:rFonts w:ascii="Arial" w:hAnsi="Arial" w:cs="Arial"/>
          <w:color w:val="000000"/>
        </w:rPr>
        <w:t>35.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bookmarkEnd w:id="45"/>
    <w:p w:rsidR="00236476" w:rsidRPr="00056517" w:rsidRDefault="00236476" w:rsidP="00B74C5E">
      <w:pPr>
        <w:rPr>
          <w:rFonts w:ascii="Arial" w:hAnsi="Arial" w:cs="Arial"/>
          <w:color w:val="000000"/>
        </w:rPr>
      </w:pPr>
      <w:r w:rsidRPr="00056517">
        <w:rPr>
          <w:rFonts w:ascii="Arial" w:hAnsi="Arial" w:cs="Arial"/>
          <w:color w:val="000000"/>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236476" w:rsidRPr="00056517" w:rsidRDefault="00236476" w:rsidP="00B74C5E">
      <w:pPr>
        <w:rPr>
          <w:rFonts w:ascii="Arial" w:hAnsi="Arial" w:cs="Arial"/>
          <w:color w:val="000000"/>
        </w:rPr>
      </w:pPr>
      <w:r w:rsidRPr="00056517">
        <w:rPr>
          <w:rFonts w:ascii="Arial" w:hAnsi="Arial" w:cs="Arial"/>
          <w:color w:val="000000"/>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236476" w:rsidRPr="00056517" w:rsidRDefault="00236476" w:rsidP="00B74C5E">
      <w:pPr>
        <w:rPr>
          <w:rFonts w:ascii="Arial" w:hAnsi="Arial" w:cs="Arial"/>
          <w:color w:val="000000"/>
        </w:rPr>
      </w:pPr>
      <w:r w:rsidRPr="00056517">
        <w:rPr>
          <w:rFonts w:ascii="Arial" w:hAnsi="Arial" w:cs="Arial"/>
          <w:color w:val="00000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236476" w:rsidRPr="00056517" w:rsidRDefault="00236476" w:rsidP="00B74C5E">
      <w:pPr>
        <w:rPr>
          <w:rFonts w:ascii="Arial" w:hAnsi="Arial" w:cs="Arial"/>
          <w:color w:val="000000"/>
        </w:rPr>
      </w:pPr>
      <w:r w:rsidRPr="00056517">
        <w:rPr>
          <w:rFonts w:ascii="Arial" w:hAnsi="Arial" w:cs="Arial"/>
          <w:color w:val="000000"/>
        </w:rPr>
        <w:t>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администрацией Городновского сельсовета Железногорского района Курской области в кратности от 1 до 4.</w:t>
      </w:r>
    </w:p>
    <w:p w:rsidR="00236476" w:rsidRPr="00056517" w:rsidRDefault="00236476" w:rsidP="00B74C5E">
      <w:pPr>
        <w:rPr>
          <w:rFonts w:ascii="Arial" w:hAnsi="Arial" w:cs="Arial"/>
          <w:color w:val="000000"/>
        </w:rPr>
      </w:pPr>
      <w:bookmarkStart w:id="46" w:name="sub_1438"/>
      <w:r w:rsidRPr="00056517">
        <w:rPr>
          <w:rFonts w:ascii="Arial" w:hAnsi="Arial" w:cs="Arial"/>
          <w:color w:val="000000"/>
        </w:rPr>
        <w:t>36. Размеры должностных окладов заместителей руководителя, главного бухгалтера учреждения устанавливаются на 10 - 30 процентов ниже должностного оклада руководителя.</w:t>
      </w:r>
    </w:p>
    <w:p w:rsidR="00236476" w:rsidRPr="00056517" w:rsidRDefault="00236476" w:rsidP="00B74C5E">
      <w:pPr>
        <w:rPr>
          <w:rFonts w:ascii="Arial" w:hAnsi="Arial" w:cs="Arial"/>
          <w:color w:val="000000"/>
        </w:rPr>
      </w:pPr>
      <w:bookmarkStart w:id="47" w:name="sub_1439"/>
      <w:bookmarkEnd w:id="46"/>
      <w:r w:rsidRPr="00056517">
        <w:rPr>
          <w:rFonts w:ascii="Arial" w:hAnsi="Arial" w:cs="Arial"/>
          <w:color w:val="000000"/>
        </w:rPr>
        <w:t>37.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bookmarkEnd w:id="47"/>
    <w:p w:rsidR="00236476" w:rsidRPr="00056517" w:rsidRDefault="00236476" w:rsidP="00B74C5E">
      <w:pPr>
        <w:rPr>
          <w:rFonts w:ascii="Arial" w:hAnsi="Arial" w:cs="Arial"/>
          <w:color w:val="000000"/>
        </w:rPr>
      </w:pPr>
      <w:r w:rsidRPr="00056517">
        <w:rPr>
          <w:rFonts w:ascii="Arial" w:hAnsi="Arial" w:cs="Arial"/>
          <w:color w:val="000000"/>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236476" w:rsidRPr="00056517" w:rsidRDefault="00236476" w:rsidP="00B74C5E">
      <w:pPr>
        <w:rPr>
          <w:rFonts w:ascii="Arial" w:hAnsi="Arial" w:cs="Arial"/>
          <w:color w:val="000000"/>
        </w:rPr>
      </w:pPr>
      <w:bookmarkStart w:id="48" w:name="sub_1440"/>
      <w:r w:rsidRPr="00056517">
        <w:rPr>
          <w:rFonts w:ascii="Arial" w:hAnsi="Arial" w:cs="Arial"/>
          <w:color w:val="000000"/>
        </w:rPr>
        <w:t>38. Руководителю учреждения выплаты стимулирующего характера устанавливаются учредителем, в ведении которого находится учреждение, с учетом достижения показателей муниципального задания на оказание муниципальных услуг (выполнение работ), а также показателей эффективности деятельности учреждения.</w:t>
      </w:r>
    </w:p>
    <w:p w:rsidR="00236476" w:rsidRPr="00056517" w:rsidRDefault="00236476" w:rsidP="00B74C5E">
      <w:pPr>
        <w:rPr>
          <w:rFonts w:ascii="Arial" w:hAnsi="Arial" w:cs="Arial"/>
          <w:color w:val="000000"/>
        </w:rPr>
      </w:pPr>
      <w:bookmarkStart w:id="49" w:name="sub_1441"/>
      <w:bookmarkEnd w:id="48"/>
      <w:r w:rsidRPr="00056517">
        <w:rPr>
          <w:rFonts w:ascii="Arial" w:hAnsi="Arial" w:cs="Arial"/>
          <w:color w:val="000000"/>
        </w:rPr>
        <w:t xml:space="preserve">39.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 w:history="1">
        <w:r w:rsidRPr="00056517">
          <w:rPr>
            <w:rStyle w:val="a0"/>
            <w:rFonts w:ascii="Arial" w:hAnsi="Arial" w:cs="Arial"/>
            <w:b w:val="0"/>
            <w:bCs w:val="0"/>
            <w:color w:val="000000"/>
          </w:rPr>
          <w:t>разделом V</w:t>
        </w:r>
      </w:hyperlink>
      <w:r w:rsidRPr="00056517">
        <w:rPr>
          <w:rFonts w:ascii="Arial" w:hAnsi="Arial" w:cs="Arial"/>
          <w:color w:val="000000"/>
        </w:rPr>
        <w:t xml:space="preserve"> настоящего Положения.</w:t>
      </w:r>
    </w:p>
    <w:p w:rsidR="00236476" w:rsidRPr="00056517" w:rsidRDefault="00236476" w:rsidP="00B74C5E">
      <w:pPr>
        <w:rPr>
          <w:rFonts w:ascii="Arial" w:hAnsi="Arial" w:cs="Arial"/>
          <w:color w:val="000000"/>
        </w:rPr>
      </w:pPr>
      <w:bookmarkStart w:id="50" w:name="sub_1442"/>
      <w:bookmarkEnd w:id="49"/>
      <w:r w:rsidRPr="00056517">
        <w:rPr>
          <w:rFonts w:ascii="Arial" w:hAnsi="Arial" w:cs="Arial"/>
          <w:color w:val="000000"/>
        </w:rPr>
        <w:t>40. Премирование руководителю учреждения устанавливается учредителем, в ведении которого находится учреждение,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236476" w:rsidRPr="00056517" w:rsidRDefault="00236476" w:rsidP="00B74C5E">
      <w:pPr>
        <w:rPr>
          <w:rFonts w:ascii="Arial" w:hAnsi="Arial" w:cs="Arial"/>
          <w:color w:val="000000"/>
        </w:rPr>
      </w:pPr>
      <w:bookmarkStart w:id="51" w:name="sub_1443"/>
      <w:bookmarkEnd w:id="50"/>
      <w:r w:rsidRPr="00056517">
        <w:rPr>
          <w:rFonts w:ascii="Arial" w:hAnsi="Arial" w:cs="Arial"/>
          <w:color w:val="000000"/>
        </w:rPr>
        <w:t xml:space="preserve">41. Заместителям руководителя, главному бухгалтеру учреждения устанавливаются выплаты, предусмотренные </w:t>
      </w:r>
      <w:hyperlink w:anchor="sub_120" w:history="1">
        <w:r w:rsidRPr="00056517">
          <w:rPr>
            <w:rStyle w:val="a0"/>
            <w:rFonts w:ascii="Arial" w:hAnsi="Arial" w:cs="Arial"/>
            <w:b w:val="0"/>
            <w:bCs w:val="0"/>
            <w:color w:val="000000"/>
          </w:rPr>
          <w:t>разделом II</w:t>
        </w:r>
      </w:hyperlink>
      <w:r w:rsidRPr="00056517">
        <w:rPr>
          <w:rFonts w:ascii="Arial" w:hAnsi="Arial" w:cs="Arial"/>
          <w:color w:val="000000"/>
        </w:rPr>
        <w:t xml:space="preserve"> настоящего Положения, с учетом выполнения установленных показателей и критериев оценки эффективности труда.</w:t>
      </w:r>
    </w:p>
    <w:p w:rsidR="00236476" w:rsidRPr="00056517" w:rsidRDefault="00236476" w:rsidP="00B74C5E">
      <w:pPr>
        <w:rPr>
          <w:rFonts w:ascii="Arial" w:hAnsi="Arial" w:cs="Arial"/>
          <w:color w:val="000000"/>
        </w:rPr>
      </w:pPr>
      <w:bookmarkStart w:id="52" w:name="sub_1444"/>
      <w:bookmarkEnd w:id="51"/>
      <w:r w:rsidRPr="00056517">
        <w:rPr>
          <w:rFonts w:ascii="Arial" w:hAnsi="Arial" w:cs="Arial"/>
          <w:color w:val="000000"/>
        </w:rPr>
        <w:t xml:space="preserve">42. Главой Городновского сельсовета Железногорского района Курской области руководителю учреждения устанавливаются выплаты, предусмотренные </w:t>
      </w:r>
      <w:hyperlink w:anchor="sub_120" w:history="1">
        <w:r w:rsidRPr="00056517">
          <w:rPr>
            <w:rStyle w:val="a0"/>
            <w:rFonts w:ascii="Arial" w:hAnsi="Arial" w:cs="Arial"/>
            <w:b w:val="0"/>
            <w:bCs w:val="0"/>
            <w:color w:val="000000"/>
          </w:rPr>
          <w:t>разделом II</w:t>
        </w:r>
      </w:hyperlink>
      <w:r w:rsidRPr="00056517">
        <w:rPr>
          <w:rFonts w:ascii="Arial" w:hAnsi="Arial" w:cs="Arial"/>
          <w:color w:val="000000"/>
        </w:rPr>
        <w:t xml:space="preserve"> настоящего Положения.</w:t>
      </w:r>
    </w:p>
    <w:bookmarkEnd w:id="52"/>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53" w:name="sub_150"/>
      <w:r w:rsidRPr="00056517">
        <w:rPr>
          <w:rFonts w:ascii="Arial" w:hAnsi="Arial" w:cs="Arial"/>
          <w:b w:val="0"/>
          <w:bCs w:val="0"/>
          <w:color w:val="000000"/>
          <w:sz w:val="28"/>
          <w:szCs w:val="28"/>
        </w:rPr>
        <w:t>V. Порядок и условия установления выплат компенсационного характера</w:t>
      </w:r>
    </w:p>
    <w:bookmarkEnd w:id="53"/>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54" w:name="sub_1545"/>
      <w:r w:rsidRPr="00056517">
        <w:rPr>
          <w:rFonts w:ascii="Arial" w:hAnsi="Arial" w:cs="Arial"/>
          <w:color w:val="000000"/>
        </w:rPr>
        <w:t xml:space="preserve">43. Оплата труда работников учреждения, занятых на работах с вредными и (или) опасными условиями труда, производится в повышенном размере. В этих целях в соответствии с </w:t>
      </w:r>
      <w:hyperlink r:id="rId18" w:history="1">
        <w:r w:rsidRPr="00056517">
          <w:rPr>
            <w:rStyle w:val="a0"/>
            <w:rFonts w:ascii="Arial" w:hAnsi="Arial" w:cs="Arial"/>
            <w:b w:val="0"/>
            <w:bCs w:val="0"/>
            <w:color w:val="000000"/>
          </w:rPr>
          <w:t>перечнем</w:t>
        </w:r>
      </w:hyperlink>
      <w:r w:rsidRPr="00056517">
        <w:rPr>
          <w:rFonts w:ascii="Arial" w:hAnsi="Arial" w:cs="Arial"/>
          <w:color w:val="000000"/>
        </w:rPr>
        <w:t xml:space="preserve"> видов выплат компенсационного характера в областных государственных учреждениях, утвержденным решением Собрания депутатов Городновского сельсовета Железногорского района Курской области от 19.10.2010г. №140 «Об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 Железногорского района Курской области», работникам могут быть осуществлены следующие выплаты компенсационного характера:</w:t>
      </w:r>
    </w:p>
    <w:bookmarkEnd w:id="54"/>
    <w:p w:rsidR="00236476" w:rsidRPr="00056517" w:rsidRDefault="00236476" w:rsidP="00B74C5E">
      <w:pPr>
        <w:rPr>
          <w:rFonts w:ascii="Arial" w:hAnsi="Arial" w:cs="Arial"/>
          <w:color w:val="000000"/>
        </w:rPr>
      </w:pPr>
      <w:r w:rsidRPr="00056517">
        <w:rPr>
          <w:rFonts w:ascii="Arial" w:hAnsi="Arial" w:cs="Arial"/>
          <w:color w:val="000000"/>
        </w:rPr>
        <w:t>за работу на работах с вредными и (или) опасными условиями труда;</w:t>
      </w:r>
    </w:p>
    <w:p w:rsidR="00236476" w:rsidRPr="00056517" w:rsidRDefault="00236476" w:rsidP="00B74C5E">
      <w:pPr>
        <w:rPr>
          <w:rFonts w:ascii="Arial" w:hAnsi="Arial" w:cs="Arial"/>
          <w:color w:val="000000"/>
        </w:rPr>
      </w:pPr>
      <w:r w:rsidRPr="00056517">
        <w:rPr>
          <w:rFonts w:ascii="Arial" w:hAnsi="Arial" w:cs="Arial"/>
          <w:color w:val="000000"/>
        </w:rPr>
        <w:t>за совмещение профессий (должностей);</w:t>
      </w:r>
    </w:p>
    <w:p w:rsidR="00236476" w:rsidRPr="00056517" w:rsidRDefault="00236476" w:rsidP="00B74C5E">
      <w:pPr>
        <w:rPr>
          <w:rFonts w:ascii="Arial" w:hAnsi="Arial" w:cs="Arial"/>
          <w:color w:val="000000"/>
        </w:rPr>
      </w:pPr>
      <w:r w:rsidRPr="00056517">
        <w:rPr>
          <w:rFonts w:ascii="Arial" w:hAnsi="Arial" w:cs="Arial"/>
          <w:color w:val="000000"/>
        </w:rPr>
        <w:t>за расширение зон обслуживания;</w:t>
      </w:r>
    </w:p>
    <w:p w:rsidR="00236476" w:rsidRPr="00056517" w:rsidRDefault="00236476" w:rsidP="00B74C5E">
      <w:pPr>
        <w:rPr>
          <w:rFonts w:ascii="Arial" w:hAnsi="Arial" w:cs="Arial"/>
          <w:color w:val="000000"/>
        </w:rPr>
      </w:pPr>
      <w:r w:rsidRPr="00056517">
        <w:rPr>
          <w:rFonts w:ascii="Arial" w:hAnsi="Arial" w:cs="Arial"/>
          <w:color w:val="000000"/>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36476" w:rsidRPr="00056517" w:rsidRDefault="00236476" w:rsidP="00B74C5E">
      <w:pPr>
        <w:rPr>
          <w:rFonts w:ascii="Arial" w:hAnsi="Arial" w:cs="Arial"/>
          <w:color w:val="000000"/>
        </w:rPr>
      </w:pPr>
      <w:r w:rsidRPr="00056517">
        <w:rPr>
          <w:rFonts w:ascii="Arial" w:hAnsi="Arial" w:cs="Arial"/>
          <w:color w:val="000000"/>
        </w:rPr>
        <w:t>за работу в ночное время;</w:t>
      </w:r>
    </w:p>
    <w:p w:rsidR="00236476" w:rsidRPr="00056517" w:rsidRDefault="00236476" w:rsidP="00B74C5E">
      <w:pPr>
        <w:rPr>
          <w:rFonts w:ascii="Arial" w:hAnsi="Arial" w:cs="Arial"/>
          <w:color w:val="000000"/>
        </w:rPr>
      </w:pPr>
      <w:r w:rsidRPr="00056517">
        <w:rPr>
          <w:rFonts w:ascii="Arial" w:hAnsi="Arial" w:cs="Arial"/>
          <w:color w:val="000000"/>
        </w:rPr>
        <w:t>за работу в выходные и нерабочие праздничные дни;</w:t>
      </w:r>
    </w:p>
    <w:p w:rsidR="00236476" w:rsidRPr="00056517" w:rsidRDefault="00236476" w:rsidP="00B74C5E">
      <w:pPr>
        <w:rPr>
          <w:rFonts w:ascii="Arial" w:hAnsi="Arial" w:cs="Arial"/>
          <w:color w:val="000000"/>
        </w:rPr>
      </w:pPr>
      <w:r w:rsidRPr="00056517">
        <w:rPr>
          <w:rFonts w:ascii="Arial" w:hAnsi="Arial" w:cs="Arial"/>
          <w:color w:val="000000"/>
        </w:rPr>
        <w:t>за сверхурочную работу;</w:t>
      </w:r>
    </w:p>
    <w:p w:rsidR="00236476" w:rsidRPr="00056517" w:rsidRDefault="00236476" w:rsidP="00B74C5E">
      <w:pPr>
        <w:rPr>
          <w:rFonts w:ascii="Arial" w:hAnsi="Arial" w:cs="Arial"/>
          <w:color w:val="000000"/>
        </w:rPr>
      </w:pPr>
      <w:r w:rsidRPr="00056517">
        <w:rPr>
          <w:rFonts w:ascii="Arial" w:hAnsi="Arial" w:cs="Arial"/>
          <w:color w:val="000000"/>
        </w:rPr>
        <w:t xml:space="preserve">за работу со сведениями, составляющими </w:t>
      </w:r>
      <w:hyperlink r:id="rId19" w:history="1">
        <w:r w:rsidRPr="00056517">
          <w:rPr>
            <w:rStyle w:val="a0"/>
            <w:rFonts w:ascii="Arial" w:hAnsi="Arial" w:cs="Arial"/>
            <w:b w:val="0"/>
            <w:bCs w:val="0"/>
            <w:color w:val="000000"/>
          </w:rPr>
          <w:t>государственную тайну</w:t>
        </w:r>
      </w:hyperlink>
      <w:r w:rsidRPr="00056517">
        <w:rPr>
          <w:rFonts w:ascii="Arial" w:hAnsi="Arial" w:cs="Arial"/>
          <w:color w:val="000000"/>
        </w:rPr>
        <w:t>.</w:t>
      </w:r>
    </w:p>
    <w:p w:rsidR="00236476" w:rsidRPr="00056517" w:rsidRDefault="00236476" w:rsidP="00B74C5E">
      <w:pPr>
        <w:rPr>
          <w:rFonts w:ascii="Arial" w:hAnsi="Arial" w:cs="Arial"/>
          <w:color w:val="000000"/>
        </w:rPr>
      </w:pPr>
      <w:bookmarkStart w:id="55" w:name="sub_1546"/>
      <w:r w:rsidRPr="00056517">
        <w:rPr>
          <w:rFonts w:ascii="Arial" w:hAnsi="Arial" w:cs="Arial"/>
          <w:color w:val="000000"/>
        </w:rPr>
        <w:t xml:space="preserve">44. Выплата работникам, занятым на работах с вредными и (или) опасными условиями труда, в соответствии со </w:t>
      </w:r>
      <w:hyperlink r:id="rId20" w:history="1">
        <w:r w:rsidRPr="00056517">
          <w:rPr>
            <w:rStyle w:val="a0"/>
            <w:rFonts w:ascii="Arial" w:hAnsi="Arial" w:cs="Arial"/>
            <w:b w:val="0"/>
            <w:bCs w:val="0"/>
            <w:color w:val="000000"/>
          </w:rPr>
          <w:t>статьей 147</w:t>
        </w:r>
      </w:hyperlink>
      <w:r w:rsidRPr="00056517">
        <w:rPr>
          <w:rFonts w:ascii="Arial" w:hAnsi="Arial" w:cs="Arial"/>
          <w:color w:val="000000"/>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bookmarkEnd w:id="55"/>
    <w:p w:rsidR="00236476" w:rsidRPr="00056517" w:rsidRDefault="00236476" w:rsidP="00B74C5E">
      <w:pPr>
        <w:rPr>
          <w:rFonts w:ascii="Arial" w:hAnsi="Arial" w:cs="Arial"/>
          <w:color w:val="000000"/>
        </w:rPr>
      </w:pPr>
      <w:r w:rsidRPr="00056517">
        <w:rPr>
          <w:rFonts w:ascii="Arial" w:hAnsi="Arial" w:cs="Arial"/>
          <w:color w:val="000000"/>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236476" w:rsidRPr="00056517" w:rsidRDefault="00236476" w:rsidP="00B74C5E">
      <w:pPr>
        <w:rPr>
          <w:rFonts w:ascii="Arial" w:hAnsi="Arial" w:cs="Arial"/>
          <w:color w:val="000000"/>
        </w:rPr>
      </w:pPr>
      <w:bookmarkStart w:id="56" w:name="sub_1547"/>
      <w:r w:rsidRPr="00056517">
        <w:rPr>
          <w:rFonts w:ascii="Arial" w:hAnsi="Arial" w:cs="Arial"/>
          <w:color w:val="000000"/>
        </w:rPr>
        <w:t xml:space="preserve">45. Доплата за совмещение профессий (должностей) устанавливается работнику при совмещении им профессий (должностей) в соответствии со </w:t>
      </w:r>
      <w:hyperlink r:id="rId21" w:history="1">
        <w:r w:rsidRPr="00056517">
          <w:rPr>
            <w:rStyle w:val="a0"/>
            <w:rFonts w:ascii="Arial" w:hAnsi="Arial" w:cs="Arial"/>
            <w:b w:val="0"/>
            <w:bCs w:val="0"/>
            <w:color w:val="000000"/>
          </w:rPr>
          <w:t>статьей 151</w:t>
        </w:r>
      </w:hyperlink>
      <w:r w:rsidRPr="00056517">
        <w:rPr>
          <w:rFonts w:ascii="Arial" w:hAnsi="Arial" w:cs="Arial"/>
          <w:color w:val="000000"/>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36476" w:rsidRPr="00056517" w:rsidRDefault="00236476" w:rsidP="00B74C5E">
      <w:pPr>
        <w:rPr>
          <w:rFonts w:ascii="Arial" w:hAnsi="Arial" w:cs="Arial"/>
          <w:color w:val="000000"/>
        </w:rPr>
      </w:pPr>
      <w:bookmarkStart w:id="57" w:name="sub_1548"/>
      <w:bookmarkEnd w:id="56"/>
      <w:r w:rsidRPr="00056517">
        <w:rPr>
          <w:rFonts w:ascii="Arial" w:hAnsi="Arial" w:cs="Arial"/>
          <w:color w:val="000000"/>
        </w:rPr>
        <w:t xml:space="preserve">46. Доплата за расширение зон обслуживания устанавливается работнику при расширении зон обслуживания в соответствии со </w:t>
      </w:r>
      <w:hyperlink r:id="rId22" w:history="1">
        <w:r w:rsidRPr="00056517">
          <w:rPr>
            <w:rStyle w:val="a0"/>
            <w:rFonts w:ascii="Arial" w:hAnsi="Arial" w:cs="Arial"/>
            <w:b w:val="0"/>
            <w:bCs w:val="0"/>
            <w:color w:val="000000"/>
          </w:rPr>
          <w:t>статьей 151</w:t>
        </w:r>
      </w:hyperlink>
      <w:r w:rsidRPr="00056517">
        <w:rPr>
          <w:rFonts w:ascii="Arial" w:hAnsi="Arial" w:cs="Arial"/>
          <w:color w:val="000000"/>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36476" w:rsidRPr="00056517" w:rsidRDefault="00236476" w:rsidP="00B74C5E">
      <w:pPr>
        <w:rPr>
          <w:rFonts w:ascii="Arial" w:hAnsi="Arial" w:cs="Arial"/>
          <w:color w:val="000000"/>
        </w:rPr>
      </w:pPr>
      <w:bookmarkStart w:id="58" w:name="sub_1549"/>
      <w:bookmarkEnd w:id="57"/>
      <w:r w:rsidRPr="00056517">
        <w:rPr>
          <w:rFonts w:ascii="Arial" w:hAnsi="Arial" w:cs="Arial"/>
          <w:color w:val="000000"/>
        </w:rPr>
        <w:t xml:space="preserve">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23" w:history="1">
        <w:r w:rsidRPr="00056517">
          <w:rPr>
            <w:rStyle w:val="a0"/>
            <w:rFonts w:ascii="Arial" w:hAnsi="Arial" w:cs="Arial"/>
            <w:b w:val="0"/>
            <w:bCs w:val="0"/>
            <w:color w:val="000000"/>
          </w:rPr>
          <w:t>статьей 151</w:t>
        </w:r>
      </w:hyperlink>
      <w:r w:rsidRPr="00056517">
        <w:rPr>
          <w:rFonts w:ascii="Arial" w:hAnsi="Arial" w:cs="Arial"/>
          <w:color w:val="000000"/>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36476" w:rsidRPr="00056517" w:rsidRDefault="00236476" w:rsidP="00B74C5E">
      <w:pPr>
        <w:rPr>
          <w:rFonts w:ascii="Arial" w:hAnsi="Arial" w:cs="Arial"/>
          <w:color w:val="000000"/>
        </w:rPr>
      </w:pPr>
      <w:bookmarkStart w:id="59" w:name="sub_1550"/>
      <w:bookmarkEnd w:id="58"/>
      <w:r w:rsidRPr="00056517">
        <w:rPr>
          <w:rFonts w:ascii="Arial" w:hAnsi="Arial" w:cs="Arial"/>
          <w:color w:val="000000"/>
        </w:rPr>
        <w:t xml:space="preserve">48. Выплата за работу в ночное время устанавливается в соответствии со </w:t>
      </w:r>
      <w:hyperlink r:id="rId24" w:history="1">
        <w:r w:rsidRPr="00056517">
          <w:rPr>
            <w:rStyle w:val="a0"/>
            <w:rFonts w:ascii="Arial" w:hAnsi="Arial" w:cs="Arial"/>
            <w:b w:val="0"/>
            <w:bCs w:val="0"/>
            <w:color w:val="000000"/>
          </w:rPr>
          <w:t>статьей 154</w:t>
        </w:r>
      </w:hyperlink>
      <w:r w:rsidRPr="00056517">
        <w:rPr>
          <w:rFonts w:ascii="Arial" w:hAnsi="Arial" w:cs="Arial"/>
          <w:color w:val="000000"/>
        </w:rPr>
        <w:t xml:space="preserve"> Трудового кодекса Российской Федерации и </w:t>
      </w:r>
      <w:hyperlink r:id="rId25" w:history="1">
        <w:r w:rsidRPr="00056517">
          <w:rPr>
            <w:rStyle w:val="a0"/>
            <w:rFonts w:ascii="Arial" w:hAnsi="Arial" w:cs="Arial"/>
            <w:b w:val="0"/>
            <w:bCs w:val="0"/>
            <w:color w:val="000000"/>
          </w:rPr>
          <w:t>Постановлением</w:t>
        </w:r>
      </w:hyperlink>
      <w:r w:rsidRPr="00056517">
        <w:rPr>
          <w:rFonts w:ascii="Arial" w:hAnsi="Arial" w:cs="Arial"/>
          <w:color w:val="000000"/>
        </w:rPr>
        <w:t xml:space="preserve"> Правительства Российской Федерации от 22 июля 2008 г. № 554 «О минимальном размере повышения оплаты труда за работу в ночное время».</w:t>
      </w:r>
    </w:p>
    <w:bookmarkEnd w:id="59"/>
    <w:p w:rsidR="00236476" w:rsidRPr="00056517" w:rsidRDefault="00236476" w:rsidP="00B74C5E">
      <w:pPr>
        <w:rPr>
          <w:rFonts w:ascii="Arial" w:hAnsi="Arial" w:cs="Arial"/>
          <w:color w:val="000000"/>
        </w:rPr>
      </w:pPr>
      <w:r w:rsidRPr="00056517">
        <w:rPr>
          <w:rFonts w:ascii="Arial" w:hAnsi="Arial" w:cs="Arial"/>
          <w:color w:val="000000"/>
        </w:rPr>
        <w:t>Доплата за работу в ночное время производится работникам за каждый час работы в ночное время. Ночным считается время с 22 часов до 6 часов.</w:t>
      </w:r>
    </w:p>
    <w:p w:rsidR="00236476" w:rsidRPr="00056517" w:rsidRDefault="00236476" w:rsidP="00B74C5E">
      <w:pPr>
        <w:rPr>
          <w:rFonts w:ascii="Arial" w:hAnsi="Arial" w:cs="Arial"/>
          <w:color w:val="000000"/>
        </w:rPr>
      </w:pPr>
      <w:r w:rsidRPr="00056517">
        <w:rPr>
          <w:rFonts w:ascii="Arial" w:hAnsi="Arial" w:cs="Arial"/>
          <w:color w:val="000000"/>
        </w:rPr>
        <w:t>Рекомендуемый минимальный размер доплаты - 20 процентов части оклада (должностного оклада) за каждый час работы работника в ночное время.</w:t>
      </w:r>
    </w:p>
    <w:p w:rsidR="00236476" w:rsidRPr="00056517" w:rsidRDefault="00236476" w:rsidP="00B74C5E">
      <w:pPr>
        <w:rPr>
          <w:rFonts w:ascii="Arial" w:hAnsi="Arial" w:cs="Arial"/>
          <w:color w:val="000000"/>
        </w:rPr>
      </w:pPr>
      <w:r w:rsidRPr="00056517">
        <w:rPr>
          <w:rFonts w:ascii="Arial" w:hAnsi="Arial" w:cs="Arial"/>
          <w:color w:val="000000"/>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236476" w:rsidRPr="00056517" w:rsidRDefault="00236476" w:rsidP="00B74C5E">
      <w:pPr>
        <w:rPr>
          <w:rFonts w:ascii="Arial" w:hAnsi="Arial" w:cs="Arial"/>
          <w:color w:val="000000"/>
        </w:rPr>
      </w:pPr>
      <w:bookmarkStart w:id="60" w:name="sub_1551"/>
      <w:r w:rsidRPr="00056517">
        <w:rPr>
          <w:rFonts w:ascii="Arial" w:hAnsi="Arial" w:cs="Arial"/>
          <w:color w:val="000000"/>
        </w:rPr>
        <w:t xml:space="preserve">49. Оплата за работу в выходные и нерабочие праздничные дни производится в соответствии со </w:t>
      </w:r>
      <w:hyperlink r:id="rId26" w:history="1">
        <w:r w:rsidRPr="00056517">
          <w:rPr>
            <w:rStyle w:val="a0"/>
            <w:rFonts w:ascii="Arial" w:hAnsi="Arial" w:cs="Arial"/>
            <w:b w:val="0"/>
            <w:bCs w:val="0"/>
            <w:color w:val="000000"/>
          </w:rPr>
          <w:t>статьей 153</w:t>
        </w:r>
      </w:hyperlink>
      <w:r w:rsidRPr="00056517">
        <w:rPr>
          <w:rFonts w:ascii="Arial" w:hAnsi="Arial" w:cs="Arial"/>
          <w:color w:val="000000"/>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236476" w:rsidRPr="00056517" w:rsidRDefault="00236476" w:rsidP="00B74C5E">
      <w:pPr>
        <w:rPr>
          <w:rFonts w:ascii="Arial" w:hAnsi="Arial" w:cs="Arial"/>
          <w:color w:val="000000"/>
        </w:rPr>
      </w:pPr>
      <w:bookmarkStart w:id="61" w:name="sub_1552"/>
      <w:bookmarkEnd w:id="60"/>
      <w:r w:rsidRPr="00056517">
        <w:rPr>
          <w:rFonts w:ascii="Arial" w:hAnsi="Arial" w:cs="Arial"/>
          <w:color w:val="000000"/>
        </w:rPr>
        <w:t xml:space="preserve">50. Оплата за сверхурочную работу производится в соответствии со </w:t>
      </w:r>
      <w:hyperlink r:id="rId27" w:history="1">
        <w:r w:rsidRPr="00056517">
          <w:rPr>
            <w:rStyle w:val="a0"/>
            <w:rFonts w:ascii="Arial" w:hAnsi="Arial" w:cs="Arial"/>
            <w:b w:val="0"/>
            <w:bCs w:val="0"/>
            <w:color w:val="000000"/>
          </w:rPr>
          <w:t>статьей 152</w:t>
        </w:r>
      </w:hyperlink>
      <w:r w:rsidRPr="00056517">
        <w:rPr>
          <w:rFonts w:ascii="Arial" w:hAnsi="Arial" w:cs="Arial"/>
          <w:color w:val="000000"/>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bookmarkEnd w:id="61"/>
    <w:p w:rsidR="00236476" w:rsidRDefault="00236476" w:rsidP="001D3CC4">
      <w:pPr>
        <w:rPr>
          <w:rFonts w:ascii="Arial" w:hAnsi="Arial" w:cs="Arial"/>
          <w:color w:val="000000"/>
        </w:rPr>
      </w:pPr>
      <w:r w:rsidRPr="00056517">
        <w:rPr>
          <w:rFonts w:ascii="Arial" w:hAnsi="Arial" w:cs="Arial"/>
          <w:color w:val="000000"/>
        </w:rPr>
        <w:t>Повышенная оплата за сверхурочную работу составляет за первые два часа работы не менее полуторного размера, за последующие часы - не менее двойного размера.</w:t>
      </w:r>
    </w:p>
    <w:p w:rsidR="00236476" w:rsidRPr="00056517" w:rsidRDefault="00236476" w:rsidP="001D3CC4">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62" w:name="sub_160"/>
      <w:r w:rsidRPr="00056517">
        <w:rPr>
          <w:rFonts w:ascii="Arial" w:hAnsi="Arial" w:cs="Arial"/>
          <w:b w:val="0"/>
          <w:bCs w:val="0"/>
          <w:color w:val="000000"/>
          <w:sz w:val="28"/>
          <w:szCs w:val="28"/>
        </w:rPr>
        <w:t>VI. Порядок и условия премирования работников учреждения</w:t>
      </w:r>
    </w:p>
    <w:bookmarkEnd w:id="62"/>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63" w:name="sub_1653"/>
      <w:r w:rsidRPr="00056517">
        <w:rPr>
          <w:rFonts w:ascii="Arial" w:hAnsi="Arial" w:cs="Arial"/>
          <w:color w:val="000000"/>
        </w:rPr>
        <w:t xml:space="preserve">51. В целях поощрения работников за выполненную работу в учреждении в соответствии с </w:t>
      </w:r>
      <w:hyperlink r:id="rId28" w:history="1">
        <w:r w:rsidRPr="00056517">
          <w:rPr>
            <w:rStyle w:val="a0"/>
            <w:rFonts w:ascii="Arial" w:hAnsi="Arial" w:cs="Arial"/>
            <w:b w:val="0"/>
            <w:bCs w:val="0"/>
            <w:color w:val="000000"/>
          </w:rPr>
          <w:t>перечнем</w:t>
        </w:r>
      </w:hyperlink>
      <w:r w:rsidRPr="00056517">
        <w:rPr>
          <w:rFonts w:ascii="Arial" w:hAnsi="Arial" w:cs="Arial"/>
          <w:color w:val="000000"/>
        </w:rPr>
        <w:t xml:space="preserve"> видов выплат стимулирующего характера в областных государственных учреждениях, утвержденным решением Собрания депутатов Городновского сельсовета Железногорского района Курской области от 19.10.2010 г. №139«Об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Городновского сельсовета Железногорского района Курской области», Положением о премировании, утвержденном руководителем учреждения, могут быть установлены премии:</w:t>
      </w:r>
    </w:p>
    <w:bookmarkEnd w:id="63"/>
    <w:p w:rsidR="00236476" w:rsidRPr="00056517" w:rsidRDefault="00236476" w:rsidP="00B74C5E">
      <w:pPr>
        <w:rPr>
          <w:rFonts w:ascii="Arial" w:hAnsi="Arial" w:cs="Arial"/>
          <w:color w:val="000000"/>
        </w:rPr>
      </w:pPr>
      <w:r w:rsidRPr="00056517">
        <w:rPr>
          <w:rFonts w:ascii="Arial" w:hAnsi="Arial" w:cs="Arial"/>
          <w:color w:val="000000"/>
        </w:rPr>
        <w:t>премия по итогам работы (за месяц, квартал, полугодие, год);</w:t>
      </w:r>
    </w:p>
    <w:p w:rsidR="00236476" w:rsidRPr="00056517" w:rsidRDefault="00236476" w:rsidP="00B74C5E">
      <w:pPr>
        <w:rPr>
          <w:rFonts w:ascii="Arial" w:hAnsi="Arial" w:cs="Arial"/>
          <w:color w:val="000000"/>
        </w:rPr>
      </w:pPr>
      <w:r w:rsidRPr="00056517">
        <w:rPr>
          <w:rFonts w:ascii="Arial" w:hAnsi="Arial" w:cs="Arial"/>
          <w:color w:val="000000"/>
        </w:rPr>
        <w:t>премия за качество выполняемых работ.</w:t>
      </w:r>
    </w:p>
    <w:p w:rsidR="00236476" w:rsidRPr="00056517" w:rsidRDefault="00236476" w:rsidP="00B74C5E">
      <w:pPr>
        <w:rPr>
          <w:rFonts w:ascii="Arial" w:hAnsi="Arial" w:cs="Arial"/>
          <w:color w:val="000000"/>
        </w:rPr>
      </w:pPr>
      <w:bookmarkStart w:id="64" w:name="sub_1654"/>
      <w:r w:rsidRPr="00056517">
        <w:rPr>
          <w:rFonts w:ascii="Arial" w:hAnsi="Arial" w:cs="Arial"/>
          <w:color w:val="000000"/>
        </w:rPr>
        <w:t>52.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64"/>
    <w:p w:rsidR="00236476" w:rsidRPr="00056517" w:rsidRDefault="00236476" w:rsidP="00B74C5E">
      <w:pPr>
        <w:rPr>
          <w:rFonts w:ascii="Arial" w:hAnsi="Arial" w:cs="Arial"/>
          <w:color w:val="000000"/>
        </w:rPr>
      </w:pPr>
      <w:r w:rsidRPr="00056517">
        <w:rPr>
          <w:rFonts w:ascii="Arial" w:hAnsi="Arial" w:cs="Arial"/>
          <w:color w:val="000000"/>
        </w:rPr>
        <w:t>заместителей руководителя, главного режиссера, главного бухгалтера, главных специалистов и иных работников, подчиненных руководителю непосредственно;</w:t>
      </w:r>
    </w:p>
    <w:p w:rsidR="00236476" w:rsidRPr="00056517" w:rsidRDefault="00236476" w:rsidP="00B74C5E">
      <w:pPr>
        <w:rPr>
          <w:rFonts w:ascii="Arial" w:hAnsi="Arial" w:cs="Arial"/>
          <w:color w:val="000000"/>
        </w:rPr>
      </w:pPr>
      <w:r w:rsidRPr="00056517">
        <w:rPr>
          <w:rFonts w:ascii="Arial" w:hAnsi="Arial" w:cs="Arial"/>
          <w:color w:val="000000"/>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236476" w:rsidRPr="00056517" w:rsidRDefault="00236476" w:rsidP="00B74C5E">
      <w:pPr>
        <w:rPr>
          <w:rFonts w:ascii="Arial" w:hAnsi="Arial" w:cs="Arial"/>
          <w:color w:val="000000"/>
        </w:rPr>
      </w:pPr>
      <w:r w:rsidRPr="00056517">
        <w:rPr>
          <w:rFonts w:ascii="Arial" w:hAnsi="Arial" w:cs="Arial"/>
          <w:color w:val="000000"/>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236476" w:rsidRPr="00056517" w:rsidRDefault="00236476" w:rsidP="00B74C5E">
      <w:pPr>
        <w:rPr>
          <w:rFonts w:ascii="Arial" w:hAnsi="Arial" w:cs="Arial"/>
          <w:color w:val="000000"/>
        </w:rPr>
      </w:pPr>
      <w:bookmarkStart w:id="65" w:name="sub_1655"/>
      <w:r w:rsidRPr="00056517">
        <w:rPr>
          <w:rFonts w:ascii="Arial" w:hAnsi="Arial" w:cs="Arial"/>
          <w:color w:val="000000"/>
        </w:rPr>
        <w:t>53.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65"/>
    <w:p w:rsidR="00236476" w:rsidRPr="00056517" w:rsidRDefault="00236476" w:rsidP="00B74C5E">
      <w:pPr>
        <w:rPr>
          <w:rFonts w:ascii="Arial" w:hAnsi="Arial" w:cs="Arial"/>
          <w:color w:val="000000"/>
        </w:rPr>
      </w:pPr>
      <w:r w:rsidRPr="00056517">
        <w:rPr>
          <w:rFonts w:ascii="Arial" w:hAnsi="Arial" w:cs="Arial"/>
          <w:color w:val="000000"/>
        </w:rPr>
        <w:t>При премировании рекомендуется учитывать следующие критерии:</w:t>
      </w:r>
    </w:p>
    <w:p w:rsidR="00236476" w:rsidRPr="00056517" w:rsidRDefault="00236476" w:rsidP="00B74C5E">
      <w:pPr>
        <w:rPr>
          <w:rFonts w:ascii="Arial" w:hAnsi="Arial" w:cs="Arial"/>
          <w:color w:val="000000"/>
        </w:rPr>
      </w:pPr>
      <w:r w:rsidRPr="00056517">
        <w:rPr>
          <w:rFonts w:ascii="Arial" w:hAnsi="Arial" w:cs="Arial"/>
          <w:color w:val="000000"/>
        </w:rPr>
        <w:t>успешное и добросовестное исполнение работником своих должностных обязанностей в соответствующем периоде;</w:t>
      </w:r>
    </w:p>
    <w:p w:rsidR="00236476" w:rsidRPr="00056517" w:rsidRDefault="00236476" w:rsidP="00B74C5E">
      <w:pPr>
        <w:rPr>
          <w:rFonts w:ascii="Arial" w:hAnsi="Arial" w:cs="Arial"/>
          <w:color w:val="000000"/>
        </w:rPr>
      </w:pPr>
      <w:r w:rsidRPr="00056517">
        <w:rPr>
          <w:rFonts w:ascii="Arial" w:hAnsi="Arial" w:cs="Arial"/>
          <w:color w:val="000000"/>
        </w:rPr>
        <w:t>инициатива, творчество и применение в работе современных форм и методов организации труда;</w:t>
      </w:r>
    </w:p>
    <w:p w:rsidR="00236476" w:rsidRPr="00056517" w:rsidRDefault="00236476" w:rsidP="00B74C5E">
      <w:pPr>
        <w:rPr>
          <w:rFonts w:ascii="Arial" w:hAnsi="Arial" w:cs="Arial"/>
          <w:color w:val="000000"/>
        </w:rPr>
      </w:pPr>
      <w:r w:rsidRPr="00056517">
        <w:rPr>
          <w:rFonts w:ascii="Arial" w:hAnsi="Arial" w:cs="Arial"/>
          <w:color w:val="000000"/>
        </w:rPr>
        <w:t>качественная подготовка и проведение мероприятий, связанных с уставной деятельностью учреждения;</w:t>
      </w:r>
    </w:p>
    <w:p w:rsidR="00236476" w:rsidRPr="00056517" w:rsidRDefault="00236476" w:rsidP="00B74C5E">
      <w:pPr>
        <w:rPr>
          <w:rFonts w:ascii="Arial" w:hAnsi="Arial" w:cs="Arial"/>
          <w:color w:val="000000"/>
        </w:rPr>
      </w:pPr>
      <w:r w:rsidRPr="00056517">
        <w:rPr>
          <w:rFonts w:ascii="Arial" w:hAnsi="Arial" w:cs="Arial"/>
          <w:color w:val="000000"/>
        </w:rPr>
        <w:t>выполнение порученной работы, связанной с обеспечением рабочего процесса или уставной деятельности учреждения;</w:t>
      </w:r>
    </w:p>
    <w:p w:rsidR="00236476" w:rsidRPr="00056517" w:rsidRDefault="00236476" w:rsidP="00B74C5E">
      <w:pPr>
        <w:rPr>
          <w:rFonts w:ascii="Arial" w:hAnsi="Arial" w:cs="Arial"/>
          <w:color w:val="000000"/>
        </w:rPr>
      </w:pPr>
      <w:r w:rsidRPr="00056517">
        <w:rPr>
          <w:rFonts w:ascii="Arial" w:hAnsi="Arial" w:cs="Arial"/>
          <w:color w:val="000000"/>
        </w:rPr>
        <w:t>качественная подготовка и своевременная сдача отчетности;</w:t>
      </w:r>
    </w:p>
    <w:p w:rsidR="00236476" w:rsidRPr="00056517" w:rsidRDefault="00236476" w:rsidP="00B74C5E">
      <w:pPr>
        <w:rPr>
          <w:rFonts w:ascii="Arial" w:hAnsi="Arial" w:cs="Arial"/>
          <w:color w:val="000000"/>
        </w:rPr>
      </w:pPr>
      <w:r w:rsidRPr="00056517">
        <w:rPr>
          <w:rFonts w:ascii="Arial" w:hAnsi="Arial" w:cs="Arial"/>
          <w:color w:val="000000"/>
        </w:rPr>
        <w:t>участие в течение соответствующего периода в выполнении важных работ и мероприятий.</w:t>
      </w:r>
    </w:p>
    <w:p w:rsidR="00236476" w:rsidRPr="00056517" w:rsidRDefault="00236476" w:rsidP="00B74C5E">
      <w:pPr>
        <w:rPr>
          <w:rFonts w:ascii="Arial" w:hAnsi="Arial" w:cs="Arial"/>
          <w:color w:val="000000"/>
        </w:rPr>
      </w:pPr>
      <w:r w:rsidRPr="00056517">
        <w:rPr>
          <w:rFonts w:ascii="Arial" w:hAnsi="Arial" w:cs="Arial"/>
          <w:color w:val="000000"/>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236476" w:rsidRPr="00056517" w:rsidRDefault="00236476" w:rsidP="00B74C5E">
      <w:pPr>
        <w:rPr>
          <w:rFonts w:ascii="Arial" w:hAnsi="Arial" w:cs="Arial"/>
          <w:color w:val="000000"/>
        </w:rPr>
      </w:pPr>
      <w:r w:rsidRPr="00056517">
        <w:rPr>
          <w:rFonts w:ascii="Arial" w:hAnsi="Arial" w:cs="Arial"/>
          <w:color w:val="000000"/>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236476" w:rsidRPr="00056517" w:rsidRDefault="00236476" w:rsidP="00B74C5E">
      <w:pPr>
        <w:rPr>
          <w:rFonts w:ascii="Arial" w:hAnsi="Arial" w:cs="Arial"/>
          <w:color w:val="000000"/>
        </w:rPr>
      </w:pPr>
      <w:r w:rsidRPr="00056517">
        <w:rPr>
          <w:rFonts w:ascii="Arial" w:hAnsi="Arial" w:cs="Arial"/>
          <w:color w:val="000000"/>
        </w:rPr>
        <w:t>54. Единовременно за счет средств учреждения (организации), возбудившего ходатайство о награждении, выплачивается премия за качество выполняемых работ при:</w:t>
      </w:r>
    </w:p>
    <w:p w:rsidR="00236476" w:rsidRPr="00056517" w:rsidRDefault="00236476" w:rsidP="00B74C5E">
      <w:pPr>
        <w:rPr>
          <w:rFonts w:ascii="Arial" w:hAnsi="Arial" w:cs="Arial"/>
          <w:color w:val="000000"/>
        </w:rPr>
      </w:pPr>
      <w:r w:rsidRPr="00056517">
        <w:rPr>
          <w:rFonts w:ascii="Arial" w:hAnsi="Arial" w:cs="Arial"/>
          <w:color w:val="000000"/>
        </w:rPr>
        <w:t>поощрении Правительством Российской Федерации - в размере одного оклада (должностного оклада);</w:t>
      </w:r>
    </w:p>
    <w:p w:rsidR="00236476" w:rsidRPr="00056517" w:rsidRDefault="00236476" w:rsidP="00B74C5E">
      <w:pPr>
        <w:rPr>
          <w:rFonts w:ascii="Arial" w:hAnsi="Arial" w:cs="Arial"/>
          <w:color w:val="000000"/>
        </w:rPr>
      </w:pPr>
      <w:r w:rsidRPr="00056517">
        <w:rPr>
          <w:rFonts w:ascii="Arial" w:hAnsi="Arial" w:cs="Arial"/>
          <w:color w:val="000000"/>
        </w:rPr>
        <w:t>поощрении Президентом Российской Федерации - в размере двух окладов (должностных окладов);</w:t>
      </w:r>
    </w:p>
    <w:p w:rsidR="00236476" w:rsidRPr="00056517" w:rsidRDefault="00236476" w:rsidP="00B74C5E">
      <w:pPr>
        <w:rPr>
          <w:rFonts w:ascii="Arial" w:hAnsi="Arial" w:cs="Arial"/>
          <w:color w:val="000000"/>
        </w:rPr>
      </w:pPr>
      <w:r w:rsidRPr="00056517">
        <w:rPr>
          <w:rFonts w:ascii="Arial" w:hAnsi="Arial" w:cs="Arial"/>
          <w:color w:val="000000"/>
        </w:rPr>
        <w:t>присвоении почетных званий Российской Федерации и награждении знаками отличия Российской Федерации - в размере трех окладов (должностных окладов);</w:t>
      </w:r>
    </w:p>
    <w:p w:rsidR="00236476" w:rsidRPr="00056517" w:rsidRDefault="00236476" w:rsidP="00B74C5E">
      <w:pPr>
        <w:rPr>
          <w:rFonts w:ascii="Arial" w:hAnsi="Arial" w:cs="Arial"/>
          <w:color w:val="000000"/>
        </w:rPr>
      </w:pPr>
      <w:r w:rsidRPr="00056517">
        <w:rPr>
          <w:rFonts w:ascii="Arial" w:hAnsi="Arial" w:cs="Arial"/>
          <w:color w:val="000000"/>
        </w:rPr>
        <w:t>награждении орденами Российской Федерации, медалями Российской Федерации - в размере пяти окладов (должностных окладов);</w:t>
      </w:r>
    </w:p>
    <w:p w:rsidR="00236476" w:rsidRPr="00056517" w:rsidRDefault="00236476" w:rsidP="00B74C5E">
      <w:pPr>
        <w:rPr>
          <w:rFonts w:ascii="Arial" w:hAnsi="Arial" w:cs="Arial"/>
          <w:color w:val="000000"/>
        </w:rPr>
      </w:pPr>
      <w:r w:rsidRPr="00056517">
        <w:rPr>
          <w:rFonts w:ascii="Arial" w:hAnsi="Arial" w:cs="Arial"/>
          <w:color w:val="000000"/>
        </w:rPr>
        <w:t>награждении Почетной грамотой Министерства культуры Российской Федерации, Почетной грамотой Министерства культуры Российской Федерации и Российского профсоюза работников учреждений культуры, Почетной грамотой комитета по культуре Курской области, благодарностью Министра культуры Российской Федерации - в размере 50% оклада (должностного оклада).</w:t>
      </w:r>
    </w:p>
    <w:p w:rsidR="00236476" w:rsidRPr="00056517" w:rsidRDefault="00236476" w:rsidP="00B74C5E">
      <w:pPr>
        <w:rPr>
          <w:rFonts w:ascii="Arial" w:hAnsi="Arial" w:cs="Arial"/>
          <w:color w:val="000000"/>
        </w:rPr>
      </w:pPr>
      <w:bookmarkStart w:id="66" w:name="sub_1657"/>
      <w:r w:rsidRPr="00056517">
        <w:rPr>
          <w:rFonts w:ascii="Arial" w:hAnsi="Arial" w:cs="Arial"/>
          <w:color w:val="000000"/>
        </w:rPr>
        <w:t>55.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bookmarkEnd w:id="66"/>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b w:val="0"/>
          <w:bCs w:val="0"/>
          <w:color w:val="000000"/>
          <w:sz w:val="28"/>
          <w:szCs w:val="28"/>
        </w:rPr>
      </w:pPr>
      <w:bookmarkStart w:id="67" w:name="sub_170"/>
      <w:r w:rsidRPr="00056517">
        <w:rPr>
          <w:rFonts w:ascii="Arial" w:hAnsi="Arial" w:cs="Arial"/>
          <w:b w:val="0"/>
          <w:bCs w:val="0"/>
          <w:color w:val="000000"/>
          <w:sz w:val="28"/>
          <w:szCs w:val="28"/>
        </w:rPr>
        <w:t>VII. Другие вопросы оплаты труда</w:t>
      </w:r>
    </w:p>
    <w:bookmarkEnd w:id="67"/>
    <w:p w:rsidR="00236476" w:rsidRPr="00056517" w:rsidRDefault="00236476" w:rsidP="00B74C5E">
      <w:pPr>
        <w:rPr>
          <w:rFonts w:ascii="Arial" w:hAnsi="Arial" w:cs="Arial"/>
          <w:color w:val="000000"/>
        </w:rPr>
      </w:pPr>
    </w:p>
    <w:p w:rsidR="00236476" w:rsidRPr="00056517" w:rsidRDefault="00236476" w:rsidP="00B74C5E">
      <w:pPr>
        <w:rPr>
          <w:rFonts w:ascii="Arial" w:hAnsi="Arial" w:cs="Arial"/>
          <w:color w:val="000000"/>
        </w:rPr>
      </w:pPr>
      <w:bookmarkStart w:id="68" w:name="sub_1758"/>
      <w:r w:rsidRPr="00056517">
        <w:rPr>
          <w:rFonts w:ascii="Arial" w:hAnsi="Arial" w:cs="Arial"/>
          <w:color w:val="000000"/>
        </w:rPr>
        <w:t>56. По решению руководителя учреждения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
    <w:p w:rsidR="00236476" w:rsidRPr="00056517" w:rsidRDefault="00236476" w:rsidP="00B74C5E">
      <w:pPr>
        <w:rPr>
          <w:rFonts w:ascii="Arial" w:hAnsi="Arial" w:cs="Arial"/>
          <w:color w:val="000000"/>
        </w:rPr>
      </w:pPr>
      <w:bookmarkStart w:id="69" w:name="sub_1759"/>
      <w:bookmarkEnd w:id="68"/>
      <w:r w:rsidRPr="00056517">
        <w:rPr>
          <w:rFonts w:ascii="Arial" w:hAnsi="Arial" w:cs="Arial"/>
          <w:color w:val="000000"/>
        </w:rPr>
        <w:t>57.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236476" w:rsidRPr="00056517" w:rsidRDefault="00236476" w:rsidP="00B74C5E">
      <w:pPr>
        <w:rPr>
          <w:rFonts w:ascii="Arial" w:hAnsi="Arial" w:cs="Arial"/>
          <w:color w:val="000000"/>
        </w:rPr>
      </w:pPr>
      <w:bookmarkStart w:id="70" w:name="sub_1760"/>
      <w:bookmarkEnd w:id="69"/>
      <w:r w:rsidRPr="00056517">
        <w:rPr>
          <w:rFonts w:ascii="Arial" w:hAnsi="Arial" w:cs="Arial"/>
          <w:color w:val="000000"/>
        </w:rPr>
        <w:t>58.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236476" w:rsidRPr="00056517" w:rsidRDefault="00236476" w:rsidP="00B74C5E">
      <w:pPr>
        <w:rPr>
          <w:rFonts w:ascii="Arial" w:hAnsi="Arial" w:cs="Arial"/>
          <w:color w:val="000000"/>
        </w:rPr>
      </w:pPr>
      <w:bookmarkStart w:id="71" w:name="sub_1761"/>
      <w:bookmarkEnd w:id="70"/>
      <w:r w:rsidRPr="00056517">
        <w:rPr>
          <w:rFonts w:ascii="Arial" w:hAnsi="Arial" w:cs="Arial"/>
          <w:color w:val="000000"/>
        </w:rPr>
        <w:t>59.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p>
    <w:bookmarkEnd w:id="71"/>
    <w:p w:rsidR="00236476" w:rsidRPr="00056517" w:rsidRDefault="00236476" w:rsidP="00B74C5E">
      <w:pPr>
        <w:rPr>
          <w:rFonts w:ascii="Arial" w:hAnsi="Arial" w:cs="Arial"/>
          <w:color w:val="000000"/>
        </w:rPr>
      </w:pPr>
      <w:r w:rsidRPr="00056517">
        <w:rPr>
          <w:rFonts w:ascii="Arial" w:hAnsi="Arial" w:cs="Arial"/>
          <w:color w:val="000000"/>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ее выплаты по занимаемой должности, рабочей профессии в следующих случаях:</w:t>
      </w:r>
    </w:p>
    <w:p w:rsidR="00236476" w:rsidRPr="00056517" w:rsidRDefault="00236476" w:rsidP="00B74C5E">
      <w:pPr>
        <w:rPr>
          <w:rFonts w:ascii="Arial" w:hAnsi="Arial" w:cs="Arial"/>
          <w:color w:val="000000"/>
        </w:rPr>
      </w:pPr>
      <w:r w:rsidRPr="00056517">
        <w:rPr>
          <w:rFonts w:ascii="Arial" w:hAnsi="Arial" w:cs="Arial"/>
          <w:color w:val="000000"/>
        </w:rPr>
        <w:t>за высокие показатели в работе и в связи с юбилейными датами работника (50, 55 и 60 лет) и каждые последующие 5 лет;</w:t>
      </w:r>
    </w:p>
    <w:p w:rsidR="00236476" w:rsidRPr="00056517" w:rsidRDefault="00236476" w:rsidP="00B74C5E">
      <w:pPr>
        <w:rPr>
          <w:rFonts w:ascii="Arial" w:hAnsi="Arial" w:cs="Arial"/>
          <w:color w:val="000000"/>
        </w:rPr>
      </w:pPr>
      <w:r w:rsidRPr="00056517">
        <w:rPr>
          <w:rFonts w:ascii="Arial" w:hAnsi="Arial" w:cs="Arial"/>
          <w:color w:val="000000"/>
        </w:rPr>
        <w:t>в связи с заключением брака;</w:t>
      </w:r>
    </w:p>
    <w:p w:rsidR="00236476" w:rsidRPr="00056517" w:rsidRDefault="00236476" w:rsidP="00B74C5E">
      <w:pPr>
        <w:rPr>
          <w:rFonts w:ascii="Arial" w:hAnsi="Arial" w:cs="Arial"/>
          <w:color w:val="000000"/>
        </w:rPr>
      </w:pPr>
      <w:r w:rsidRPr="00056517">
        <w:rPr>
          <w:rFonts w:ascii="Arial" w:hAnsi="Arial" w:cs="Arial"/>
          <w:color w:val="000000"/>
        </w:rPr>
        <w:t>в связи с рождением ребенка;</w:t>
      </w:r>
    </w:p>
    <w:p w:rsidR="00236476" w:rsidRPr="00056517" w:rsidRDefault="00236476" w:rsidP="00B74C5E">
      <w:pPr>
        <w:rPr>
          <w:rFonts w:ascii="Arial" w:hAnsi="Arial" w:cs="Arial"/>
          <w:color w:val="000000"/>
        </w:rPr>
      </w:pPr>
      <w:r w:rsidRPr="00056517">
        <w:rPr>
          <w:rFonts w:ascii="Arial" w:hAnsi="Arial" w:cs="Arial"/>
          <w:color w:val="000000"/>
        </w:rPr>
        <w:t>в связи с длительной болезнью или несчастьем, постигшими самого руководителя, его заместителей, главного режиссера, главного бухгалтера, работника или их близких родственников (родителей, супругов, детей).</w:t>
      </w:r>
    </w:p>
    <w:p w:rsidR="00236476" w:rsidRPr="00056517" w:rsidRDefault="00236476" w:rsidP="00B74C5E">
      <w:pPr>
        <w:rPr>
          <w:rFonts w:ascii="Arial" w:hAnsi="Arial" w:cs="Arial"/>
          <w:color w:val="000000"/>
        </w:rPr>
      </w:pPr>
      <w:r w:rsidRPr="00056517">
        <w:rPr>
          <w:rFonts w:ascii="Arial" w:hAnsi="Arial" w:cs="Arial"/>
          <w:color w:val="000000"/>
        </w:rPr>
        <w:t>Решение об оказании материальной помощи и ее конкретных размерах принимается на основании письменного заявления работника:</w:t>
      </w:r>
    </w:p>
    <w:p w:rsidR="00236476" w:rsidRPr="00056517" w:rsidRDefault="00236476" w:rsidP="00B74C5E">
      <w:pPr>
        <w:rPr>
          <w:rFonts w:ascii="Arial" w:hAnsi="Arial" w:cs="Arial"/>
          <w:color w:val="000000"/>
        </w:rPr>
      </w:pPr>
      <w:r w:rsidRPr="00056517">
        <w:rPr>
          <w:rFonts w:ascii="Arial" w:hAnsi="Arial" w:cs="Arial"/>
          <w:color w:val="000000"/>
        </w:rPr>
        <w:t>главой администрации Городновского сельсовета Железногорского района Курской области - руководителю учреждения;</w:t>
      </w:r>
    </w:p>
    <w:p w:rsidR="00236476" w:rsidRPr="00056517" w:rsidRDefault="00236476" w:rsidP="00B74C5E">
      <w:pPr>
        <w:rPr>
          <w:rFonts w:ascii="Arial" w:hAnsi="Arial" w:cs="Arial"/>
          <w:color w:val="000000"/>
        </w:rPr>
      </w:pPr>
      <w:r w:rsidRPr="00056517">
        <w:rPr>
          <w:rFonts w:ascii="Arial" w:hAnsi="Arial" w:cs="Arial"/>
          <w:color w:val="000000"/>
        </w:rPr>
        <w:t>руководителем учреждения - его заместителям, главному бухгалтеру, работникам этого учреждения.</w:t>
      </w:r>
    </w:p>
    <w:p w:rsidR="00236476" w:rsidRPr="00056517" w:rsidRDefault="00236476" w:rsidP="00B74C5E">
      <w:pPr>
        <w:rPr>
          <w:rFonts w:ascii="Arial" w:hAnsi="Arial" w:cs="Arial"/>
          <w:color w:val="000000"/>
        </w:rPr>
      </w:pPr>
      <w:bookmarkStart w:id="72" w:name="sub_1762"/>
      <w:r w:rsidRPr="00056517">
        <w:rPr>
          <w:rFonts w:ascii="Arial" w:hAnsi="Arial" w:cs="Arial"/>
          <w:color w:val="000000"/>
        </w:rPr>
        <w:t>60.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236476" w:rsidRPr="00056517" w:rsidRDefault="00236476" w:rsidP="00B74C5E">
      <w:pPr>
        <w:rPr>
          <w:rFonts w:ascii="Arial" w:hAnsi="Arial" w:cs="Arial"/>
          <w:color w:val="000000"/>
        </w:rPr>
      </w:pPr>
      <w:bookmarkStart w:id="73" w:name="sub_1763"/>
      <w:bookmarkEnd w:id="72"/>
      <w:r w:rsidRPr="00056517">
        <w:rPr>
          <w:rFonts w:ascii="Arial" w:hAnsi="Arial" w:cs="Arial"/>
          <w:color w:val="000000"/>
        </w:rPr>
        <w:t>61.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236476" w:rsidRPr="00056517" w:rsidRDefault="00236476" w:rsidP="001D3CC4">
      <w:pPr>
        <w:rPr>
          <w:rStyle w:val="a"/>
          <w:rFonts w:ascii="Arial" w:hAnsi="Arial" w:cs="Arial"/>
          <w:b w:val="0"/>
          <w:bCs w:val="0"/>
          <w:color w:val="000000"/>
        </w:rPr>
      </w:pPr>
      <w:bookmarkStart w:id="74" w:name="sub_1764"/>
      <w:bookmarkEnd w:id="73"/>
      <w:r w:rsidRPr="00056517">
        <w:rPr>
          <w:rFonts w:ascii="Arial" w:hAnsi="Arial" w:cs="Arial"/>
          <w:color w:val="000000"/>
        </w:rPr>
        <w:t>62. Главный распорядитель средств местного бюджета, в ведении которого находятся учреждения, может устанавливать предельную долю оплаты труда работников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 кроме учреждений, в которых доля работников административно-управленческого и вспомогательного персонала составляет более 35 процентов от общей численности.</w:t>
      </w:r>
      <w:bookmarkEnd w:id="74"/>
      <w:r w:rsidRPr="00056517">
        <w:rPr>
          <w:rStyle w:val="a"/>
          <w:rFonts w:ascii="Arial" w:hAnsi="Arial" w:cs="Arial"/>
          <w:b w:val="0"/>
          <w:bCs w:val="0"/>
          <w:color w:val="000000"/>
        </w:rPr>
        <w:t xml:space="preserve"> </w:t>
      </w: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r w:rsidRPr="00056517">
        <w:rPr>
          <w:rStyle w:val="a"/>
          <w:rFonts w:ascii="Arial" w:hAnsi="Arial" w:cs="Arial"/>
          <w:b w:val="0"/>
          <w:bCs w:val="0"/>
          <w:color w:val="000000"/>
        </w:rPr>
        <w:t>Приложение № 1</w:t>
      </w:r>
    </w:p>
    <w:p w:rsidR="00236476" w:rsidRPr="00056517" w:rsidRDefault="00236476" w:rsidP="00B74C5E">
      <w:pPr>
        <w:ind w:left="4678" w:firstLine="0"/>
        <w:jc w:val="right"/>
        <w:rPr>
          <w:rFonts w:ascii="Arial" w:hAnsi="Arial" w:cs="Arial"/>
          <w:color w:val="000000"/>
        </w:rPr>
      </w:pPr>
      <w:r w:rsidRPr="00056517">
        <w:rPr>
          <w:rStyle w:val="a"/>
          <w:rFonts w:ascii="Arial" w:hAnsi="Arial" w:cs="Arial"/>
          <w:b w:val="0"/>
          <w:bCs w:val="0"/>
          <w:color w:val="000000"/>
        </w:rPr>
        <w:t xml:space="preserve">к </w:t>
      </w:r>
      <w:r w:rsidRPr="00056517">
        <w:rPr>
          <w:rFonts w:ascii="Arial" w:hAnsi="Arial" w:cs="Arial"/>
          <w:color w:val="000000"/>
        </w:rPr>
        <w:t>Положению об оплате труда</w:t>
      </w:r>
    </w:p>
    <w:p w:rsidR="00236476" w:rsidRPr="00056517" w:rsidRDefault="00236476" w:rsidP="00B74C5E">
      <w:pPr>
        <w:ind w:left="4678" w:firstLine="0"/>
        <w:jc w:val="right"/>
        <w:rPr>
          <w:rFonts w:ascii="Arial" w:hAnsi="Arial" w:cs="Arial"/>
          <w:color w:val="000000"/>
        </w:rPr>
      </w:pPr>
      <w:r w:rsidRPr="00056517">
        <w:rPr>
          <w:rFonts w:ascii="Arial" w:hAnsi="Arial" w:cs="Arial"/>
          <w:color w:val="000000"/>
        </w:rPr>
        <w:t>работников Муниципального казенного</w:t>
      </w:r>
    </w:p>
    <w:p w:rsidR="00236476" w:rsidRPr="00056517" w:rsidRDefault="00236476" w:rsidP="00B74C5E">
      <w:pPr>
        <w:ind w:left="4678" w:firstLine="992"/>
        <w:jc w:val="right"/>
        <w:rPr>
          <w:rFonts w:ascii="Arial" w:hAnsi="Arial" w:cs="Arial"/>
          <w:color w:val="000000"/>
        </w:rPr>
      </w:pPr>
      <w:r w:rsidRPr="00056517">
        <w:rPr>
          <w:rFonts w:ascii="Arial" w:hAnsi="Arial" w:cs="Arial"/>
          <w:color w:val="000000"/>
        </w:rPr>
        <w:t xml:space="preserve"> учреждения «Городновский                                                                                  центральный Дом культуры»</w:t>
      </w:r>
    </w:p>
    <w:p w:rsidR="00236476" w:rsidRPr="00056517" w:rsidRDefault="00236476" w:rsidP="00B74C5E">
      <w:pPr>
        <w:ind w:left="4678" w:firstLine="992"/>
        <w:jc w:val="right"/>
        <w:rPr>
          <w:rFonts w:ascii="Arial" w:hAnsi="Arial" w:cs="Arial"/>
          <w:b/>
          <w:bCs/>
          <w:color w:val="000000"/>
        </w:rPr>
      </w:pPr>
      <w:r w:rsidRPr="00056517">
        <w:rPr>
          <w:rFonts w:ascii="Arial" w:hAnsi="Arial" w:cs="Arial"/>
          <w:color w:val="000000"/>
        </w:rPr>
        <w:t>Железногорского района Курской области и обособленных подразделений</w:t>
      </w:r>
    </w:p>
    <w:p w:rsidR="00236476" w:rsidRPr="00056517" w:rsidRDefault="00236476" w:rsidP="00B74C5E">
      <w:pPr>
        <w:pStyle w:val="Heading1"/>
        <w:spacing w:before="0" w:after="0"/>
        <w:rPr>
          <w:rFonts w:ascii="Arial" w:hAnsi="Arial" w:cs="Arial"/>
          <w:color w:val="000000"/>
        </w:rPr>
      </w:pPr>
    </w:p>
    <w:p w:rsidR="00236476" w:rsidRPr="00056517" w:rsidRDefault="00236476" w:rsidP="00B74C5E">
      <w:pPr>
        <w:pStyle w:val="Heading1"/>
        <w:spacing w:before="0" w:after="0"/>
        <w:rPr>
          <w:rFonts w:ascii="Arial" w:hAnsi="Arial" w:cs="Arial"/>
          <w:color w:val="000000"/>
          <w:sz w:val="28"/>
          <w:szCs w:val="28"/>
        </w:rPr>
      </w:pPr>
      <w:r w:rsidRPr="00056517">
        <w:rPr>
          <w:rFonts w:ascii="Arial" w:hAnsi="Arial" w:cs="Arial"/>
          <w:color w:val="000000"/>
          <w:sz w:val="28"/>
          <w:szCs w:val="28"/>
        </w:rPr>
        <w:t>Рекомендуемые минимальные размеры окладов работников учреждений</w:t>
      </w:r>
    </w:p>
    <w:tbl>
      <w:tblPr>
        <w:tblpPr w:leftFromText="180" w:rightFromText="180" w:vertAnchor="text" w:horzAnchor="page" w:tblpX="1563" w:tblpY="198"/>
        <w:tblW w:w="9089" w:type="dxa"/>
        <w:tblBorders>
          <w:top w:val="single" w:sz="4" w:space="0" w:color="auto"/>
          <w:left w:val="single" w:sz="4" w:space="0" w:color="auto"/>
          <w:bottom w:val="single" w:sz="4" w:space="0" w:color="auto"/>
          <w:right w:val="single" w:sz="4" w:space="0" w:color="auto"/>
        </w:tblBorders>
        <w:tblLayout w:type="fixed"/>
        <w:tblLook w:val="0000"/>
      </w:tblPr>
      <w:tblGrid>
        <w:gridCol w:w="6685"/>
        <w:gridCol w:w="2404"/>
      </w:tblGrid>
      <w:tr w:rsidR="00236476" w:rsidRPr="00056517">
        <w:trPr>
          <w:trHeight w:val="234"/>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Наименование</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Минимальный должностной оклад, рублей</w:t>
            </w:r>
          </w:p>
        </w:tc>
      </w:tr>
      <w:tr w:rsidR="00236476" w:rsidRPr="00056517">
        <w:trPr>
          <w:trHeight w:val="313"/>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отнесенные к ПКГ «Должности технических исполнителей и артистов вспомогательного состава»:</w:t>
            </w:r>
          </w:p>
          <w:p w:rsidR="00236476" w:rsidRPr="00056517" w:rsidRDefault="00236476" w:rsidP="001D3CC4">
            <w:pPr>
              <w:pStyle w:val="a1"/>
              <w:rPr>
                <w:rFonts w:ascii="Arial" w:hAnsi="Arial" w:cs="Arial"/>
                <w:color w:val="000000"/>
              </w:rPr>
            </w:pPr>
            <w:r w:rsidRPr="00056517">
              <w:rPr>
                <w:rFonts w:ascii="Arial" w:hAnsi="Arial" w:cs="Arial"/>
                <w:color w:val="000000"/>
              </w:rPr>
              <w:t>артист вспомогательного состава театров и концертных организаций; смотритель музейный; контролер билетов</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3830</w:t>
            </w:r>
          </w:p>
        </w:tc>
      </w:tr>
      <w:tr w:rsidR="00236476" w:rsidRPr="00056517">
        <w:trPr>
          <w:trHeight w:val="156"/>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отнесенные к ПКГ «Должности работников культуры, искусства и кинематографии среднего звена»: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703"/>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6103</w:t>
            </w:r>
          </w:p>
        </w:tc>
      </w:tr>
      <w:tr w:rsidR="00236476" w:rsidRPr="00056517">
        <w:trPr>
          <w:trHeight w:val="156"/>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отнесенные к ПКГ «Должности работников культуры, искусства и кинематографии ведущего звена»: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1727"/>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концертмейстер по классу вокала (балета); лектор-искусствовед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художник компьютерной графики;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мастер по промыслам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(солист);артист балета; артист оркестра; артист-инструменталист; артист хора; артист драмы; артист (кукловод) театра кукол; артист симфонического, камерного, эстрадно-симфонического, духового (эстрадно-духового)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артист жанра жонглирования; артист жанра иллюзии; музыкальный эксцентрик, сатирик;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8262</w:t>
            </w:r>
          </w:p>
        </w:tc>
      </w:tr>
      <w:tr w:rsidR="00236476" w:rsidRPr="00056517">
        <w:trPr>
          <w:trHeight w:val="156"/>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отнесенные к ПКГ «Должности руководящего состава учреждений культуры, искусства и кинематографии»:</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1645"/>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главный балетмейстер; главный хормейстер; главный художник; главный администратор; главный экономист;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реставрационной мастерской;заведующий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центра театрального творчества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9554</w:t>
            </w:r>
          </w:p>
        </w:tc>
      </w:tr>
      <w:tr w:rsidR="00236476" w:rsidRPr="00056517">
        <w:trPr>
          <w:trHeight w:val="156"/>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Профессиональная квалификационная группа «Общеотраслевые должности служащих первого уровня»: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547"/>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Первый квалификационный уровень: дежурный по общежитию; дежурный бюро пропусков; делопроизводитель; кассир; комендант; машинистка; оператор компьютерного набора; оператор по диспетчерскому обслуживанию лифтов; паспортист; секретарь; секретарь-машинистка; секретарь-стенографистка; стенографистка; табельщик; таксировщик; учетчик; экспедитор; экспедитор по перевозке грузов</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3453</w:t>
            </w:r>
          </w:p>
        </w:tc>
      </w:tr>
      <w:tr w:rsidR="00236476" w:rsidRPr="00056517">
        <w:trPr>
          <w:trHeight w:val="234"/>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Второй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3830</w:t>
            </w:r>
          </w:p>
        </w:tc>
      </w:tr>
      <w:tr w:rsidR="00236476" w:rsidRPr="00056517">
        <w:trPr>
          <w:trHeight w:val="156"/>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Профессиональная квалификационная группа «Общеотраслевые должности служащих второго уровня»: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78"/>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Первый квалификационный уровень: администратор; диспетчер; инспектор по кадрам; инспектор по контролю за исполнением поручений; корректор; лаборант; оператор диспетчерской движения и погрузочно-разгрузочных работ; оператор диспетчерской службы; секретарь незрячего специалиста; секретарь руководителя; техник; техник вычислительного (информационно-вычислительного) центра; техник-лаборант; техник по защите информации; техник по инвентаризации строений и сооружений; техник по инструменту; техник по труду; техник-программист; техник-технолог; товаровед; художник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4626</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Второй квалификационный уровень: заведующая машинописным бюро; заведующий архивом; заведующий канцелярией; заведующий копировально-множительным бюро; заведующий складом; заведующий фотолабораторией; заведующий хозяйством</w:t>
            </w:r>
          </w:p>
          <w:p w:rsidR="00236476" w:rsidRPr="00056517" w:rsidRDefault="00236476" w:rsidP="001D3CC4">
            <w:pPr>
              <w:pStyle w:val="a1"/>
              <w:rPr>
                <w:rFonts w:ascii="Arial" w:hAnsi="Arial" w:cs="Arial"/>
                <w:color w:val="000000"/>
              </w:rPr>
            </w:pPr>
            <w:r w:rsidRPr="00056517">
              <w:rPr>
                <w:rFonts w:ascii="Arial" w:hAnsi="Arial" w:cs="Arial"/>
                <w:color w:val="000000"/>
              </w:rPr>
              <w:t>Должности служащих первого квалификационного уровня, по которым устанавливается производное должностное наименование «старший»</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5080</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служащих первого квалификационного уровня, по которым устанавливаться II внутри должностная категория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Третий квалификационный уровень: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w:t>
            </w:r>
          </w:p>
          <w:p w:rsidR="00236476" w:rsidRPr="00056517" w:rsidRDefault="00236476" w:rsidP="001D3CC4">
            <w:pPr>
              <w:pStyle w:val="a1"/>
              <w:rPr>
                <w:rFonts w:ascii="Arial" w:hAnsi="Arial" w:cs="Arial"/>
                <w:color w:val="000000"/>
              </w:rPr>
            </w:pPr>
            <w:r w:rsidRPr="00056517">
              <w:rPr>
                <w:rFonts w:ascii="Arial" w:hAnsi="Arial" w:cs="Arial"/>
                <w:color w:val="000000"/>
              </w:rPr>
              <w:t>Должности служащих первого квалификационного уровня, по которым устанавливаться I внутри должностная категория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6103</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Четвертый квалификационный уровень: мастер участка (включая старшего); механик; начальник автоколонны</w:t>
            </w:r>
          </w:p>
          <w:p w:rsidR="00236476" w:rsidRPr="00056517" w:rsidRDefault="00236476" w:rsidP="001D3CC4">
            <w:pPr>
              <w:pStyle w:val="a1"/>
              <w:rPr>
                <w:rFonts w:ascii="Arial" w:hAnsi="Arial" w:cs="Arial"/>
                <w:color w:val="000000"/>
              </w:rPr>
            </w:pPr>
            <w:r w:rsidRPr="00056517">
              <w:rPr>
                <w:rFonts w:ascii="Arial" w:hAnsi="Arial" w:cs="Arial"/>
                <w:color w:val="00000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6596</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Пятый квалификационный уровень: начальник гаража; начальник (заведующий) мастерской; начальник ремонтного цеха; начальник смены (участка); начальник цеха (участка)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7657</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Профессиональная квалификационная группа «Общеотраслевые должности служащих третьего уровня»: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Первый квалификационный уровень: архитектор; аудитор; бухгалтер; бухгалтер-ревизор; документовед; инженер; инженер по защите информации; инженер по инвентаризации строений и сооружений; инженер по надзору за строительством;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(эколог);инженер по охране труда и технике безопасности; инженер по подготовке производства; инженер по ремонту; инженер-программист (программист); инженер-технолог (технолог); инженер-электроник (электроник); инженер-энергетик (энергетик);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шеф-инженер; эколог (инженер по охране окружающей среды);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6103</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Второй квалификационный уровень: должности служащих первого квалификационного уровня, по которым может устанавливаться II внутри должностная категория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6596</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Третий квалификационный уровень: должности служащих первого квалификационного уровня, по которым может устанавливаться I внутри должностная категория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7126</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Четвертый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7657</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Пятый квалификационный уровень: главные специалисты: в отделах, отделениях, лабораториях, мастерских; заместитель главного бухгалтера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8262</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Должности, отнесенные к ПКГ «Общеотраслевые должности служащих четвертого уровня»:</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Первый квалификационный уровень: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охраны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производственного отдела; начальник технического отдела; начальник финансового отдела; начальник юридического отдела</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8262</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Второй квалификационный уровень: главный</w:t>
            </w:r>
            <w:hyperlink w:anchor="sub_11111" w:history="1">
              <w:r w:rsidRPr="00056517">
                <w:rPr>
                  <w:rStyle w:val="a0"/>
                  <w:rFonts w:ascii="Arial" w:hAnsi="Arial" w:cs="Arial"/>
                  <w:b w:val="0"/>
                  <w:bCs w:val="0"/>
                  <w:color w:val="000000"/>
                </w:rPr>
                <w:t>*</w:t>
              </w:r>
            </w:hyperlink>
            <w:r w:rsidRPr="00056517">
              <w:rPr>
                <w:rFonts w:ascii="Arial" w:hAnsi="Arial" w:cs="Arial"/>
                <w:color w:val="000000"/>
              </w:rPr>
              <w:t xml:space="preserve"> (диспетчер, инженер, механик, сварщик, специалист по защите информации, энергетик)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8871</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Третий квалификационный уровень: директор (начальник, заведующий) филиала, другого обособленного структурного подразделения</w:t>
            </w:r>
          </w:p>
          <w:p w:rsidR="00236476" w:rsidRPr="00056517" w:rsidRDefault="00236476" w:rsidP="001D3CC4">
            <w:pPr>
              <w:pStyle w:val="a1"/>
              <w:rPr>
                <w:rFonts w:ascii="Arial" w:hAnsi="Arial" w:cs="Arial"/>
                <w:color w:val="000000"/>
              </w:rPr>
            </w:pPr>
            <w:r w:rsidRPr="00056517">
              <w:rPr>
                <w:rFonts w:ascii="Arial" w:hAnsi="Arial" w:cs="Arial"/>
                <w:color w:val="000000"/>
              </w:rPr>
              <w:t>______________________</w:t>
            </w:r>
          </w:p>
          <w:p w:rsidR="00236476" w:rsidRPr="00056517" w:rsidRDefault="00236476" w:rsidP="001D3CC4">
            <w:pPr>
              <w:pStyle w:val="a1"/>
              <w:rPr>
                <w:rFonts w:ascii="Arial" w:hAnsi="Arial" w:cs="Arial"/>
                <w:color w:val="000000"/>
              </w:rPr>
            </w:pPr>
            <w:bookmarkStart w:id="75" w:name="sub_11111"/>
            <w:r w:rsidRPr="00056517">
              <w:rPr>
                <w:rStyle w:val="a"/>
                <w:rFonts w:ascii="Arial" w:hAnsi="Arial" w:cs="Arial"/>
                <w:b w:val="0"/>
                <w:bCs w:val="0"/>
                <w:color w:val="000000"/>
              </w:rPr>
              <w:t>*</w:t>
            </w:r>
            <w:r w:rsidRPr="00056517">
              <w:rPr>
                <w:rFonts w:ascii="Arial" w:hAnsi="Arial" w:cs="Arial"/>
                <w:color w:val="000000"/>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75"/>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9554</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Профессиональная квалификационная группа должностей научных работников структурных подразделений:</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 </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Первый квалификационный уровень: младший научный сотрудник, научный сотрудник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7126</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Второй квалификационный уровень: старший научный сотрудник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8262</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Третий квалификационный уровень: ведущий научный сотрудник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8871</w:t>
            </w:r>
          </w:p>
        </w:tc>
      </w:tr>
      <w:tr w:rsidR="00236476" w:rsidRPr="00056517">
        <w:trPr>
          <w:trHeight w:val="41"/>
        </w:trPr>
        <w:tc>
          <w:tcPr>
            <w:tcW w:w="6685" w:type="dxa"/>
            <w:tcBorders>
              <w:top w:val="single" w:sz="4" w:space="0" w:color="auto"/>
              <w:bottom w:val="single" w:sz="4" w:space="0" w:color="auto"/>
              <w:right w:val="single" w:sz="4" w:space="0" w:color="auto"/>
            </w:tcBorders>
          </w:tcPr>
          <w:p w:rsidR="00236476" w:rsidRPr="00056517" w:rsidRDefault="00236476" w:rsidP="001D3CC4">
            <w:pPr>
              <w:pStyle w:val="a1"/>
              <w:rPr>
                <w:rFonts w:ascii="Arial" w:hAnsi="Arial" w:cs="Arial"/>
                <w:color w:val="000000"/>
              </w:rPr>
            </w:pPr>
            <w:r w:rsidRPr="00056517">
              <w:rPr>
                <w:rFonts w:ascii="Arial" w:hAnsi="Arial" w:cs="Arial"/>
                <w:color w:val="000000"/>
              </w:rPr>
              <w:t>Четвертый квалификационный уровень: главный научный сотрудник</w:t>
            </w:r>
          </w:p>
        </w:tc>
        <w:tc>
          <w:tcPr>
            <w:tcW w:w="2404" w:type="dxa"/>
            <w:tcBorders>
              <w:top w:val="single" w:sz="4" w:space="0" w:color="auto"/>
              <w:left w:val="single" w:sz="4" w:space="0" w:color="auto"/>
              <w:bottom w:val="single" w:sz="4" w:space="0" w:color="auto"/>
            </w:tcBorders>
          </w:tcPr>
          <w:p w:rsidR="00236476" w:rsidRPr="00056517" w:rsidRDefault="00236476" w:rsidP="001D3CC4">
            <w:pPr>
              <w:pStyle w:val="a1"/>
              <w:jc w:val="center"/>
              <w:rPr>
                <w:rFonts w:ascii="Arial" w:hAnsi="Arial" w:cs="Arial"/>
                <w:color w:val="000000"/>
              </w:rPr>
            </w:pPr>
            <w:r w:rsidRPr="00056517">
              <w:rPr>
                <w:rFonts w:ascii="Arial" w:hAnsi="Arial" w:cs="Arial"/>
                <w:color w:val="000000"/>
              </w:rPr>
              <w:t>9552</w:t>
            </w:r>
          </w:p>
        </w:tc>
      </w:tr>
    </w:tbl>
    <w:p w:rsidR="00236476" w:rsidRPr="00056517" w:rsidRDefault="00236476" w:rsidP="00B74C5E">
      <w:pPr>
        <w:rPr>
          <w:rFonts w:ascii="Arial" w:hAnsi="Arial" w:cs="Arial"/>
          <w:b/>
          <w:bCs/>
          <w:color w:val="000000"/>
        </w:rPr>
      </w:pPr>
    </w:p>
    <w:p w:rsidR="00236476" w:rsidRPr="00056517" w:rsidRDefault="00236476" w:rsidP="00B74C5E">
      <w:pPr>
        <w:rPr>
          <w:rFonts w:ascii="Arial" w:hAnsi="Arial" w:cs="Arial"/>
          <w:color w:val="000000"/>
        </w:rPr>
      </w:pPr>
    </w:p>
    <w:p w:rsidR="00236476" w:rsidRPr="00056517" w:rsidRDefault="00236476" w:rsidP="00B74C5E">
      <w:pPr>
        <w:jc w:val="right"/>
        <w:rPr>
          <w:rStyle w:val="a"/>
          <w:rFonts w:ascii="Arial" w:hAnsi="Arial" w:cs="Arial"/>
          <w:b w:val="0"/>
          <w:bCs w:val="0"/>
          <w:color w:val="000000"/>
        </w:rPr>
      </w:pPr>
      <w:bookmarkStart w:id="76" w:name="sub_12000"/>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ind w:firstLine="0"/>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r w:rsidRPr="00056517">
        <w:rPr>
          <w:rStyle w:val="a"/>
          <w:rFonts w:ascii="Arial" w:hAnsi="Arial" w:cs="Arial"/>
          <w:b w:val="0"/>
          <w:bCs w:val="0"/>
          <w:color w:val="000000"/>
        </w:rPr>
        <w:t>Приложение № 2</w:t>
      </w:r>
    </w:p>
    <w:p w:rsidR="00236476" w:rsidRPr="00056517" w:rsidRDefault="00236476" w:rsidP="00B74C5E">
      <w:pPr>
        <w:ind w:left="4678" w:firstLine="0"/>
        <w:jc w:val="right"/>
        <w:rPr>
          <w:rFonts w:ascii="Arial" w:hAnsi="Arial" w:cs="Arial"/>
          <w:color w:val="000000"/>
        </w:rPr>
      </w:pPr>
      <w:r w:rsidRPr="00056517">
        <w:rPr>
          <w:rStyle w:val="a"/>
          <w:rFonts w:ascii="Arial" w:hAnsi="Arial" w:cs="Arial"/>
          <w:b w:val="0"/>
          <w:bCs w:val="0"/>
          <w:color w:val="000000"/>
        </w:rPr>
        <w:t xml:space="preserve">к </w:t>
      </w:r>
      <w:r w:rsidRPr="00056517">
        <w:rPr>
          <w:rFonts w:ascii="Arial" w:hAnsi="Arial" w:cs="Arial"/>
          <w:color w:val="000000"/>
        </w:rPr>
        <w:t>Положению об оплате труда</w:t>
      </w:r>
    </w:p>
    <w:p w:rsidR="00236476" w:rsidRPr="00056517" w:rsidRDefault="00236476" w:rsidP="001D3CC4">
      <w:pPr>
        <w:ind w:left="4678" w:firstLine="0"/>
        <w:jc w:val="right"/>
        <w:rPr>
          <w:rFonts w:ascii="Arial" w:hAnsi="Arial" w:cs="Arial"/>
          <w:color w:val="000000"/>
        </w:rPr>
      </w:pPr>
      <w:r w:rsidRPr="00056517">
        <w:rPr>
          <w:rFonts w:ascii="Arial" w:hAnsi="Arial" w:cs="Arial"/>
          <w:color w:val="000000"/>
        </w:rPr>
        <w:t>работников Муниципального казенного</w:t>
      </w:r>
    </w:p>
    <w:p w:rsidR="00236476" w:rsidRPr="00056517" w:rsidRDefault="00236476" w:rsidP="00B74C5E">
      <w:pPr>
        <w:ind w:left="4678" w:firstLine="992"/>
        <w:jc w:val="right"/>
        <w:rPr>
          <w:rFonts w:ascii="Arial" w:hAnsi="Arial" w:cs="Arial"/>
          <w:color w:val="000000"/>
        </w:rPr>
      </w:pPr>
      <w:r w:rsidRPr="00056517">
        <w:rPr>
          <w:rFonts w:ascii="Arial" w:hAnsi="Arial" w:cs="Arial"/>
          <w:color w:val="000000"/>
        </w:rPr>
        <w:t xml:space="preserve"> учреждения «Городновский                                                                                  центральный Дом культуры»</w:t>
      </w:r>
    </w:p>
    <w:p w:rsidR="00236476" w:rsidRPr="00056517" w:rsidRDefault="00236476" w:rsidP="00B74C5E">
      <w:pPr>
        <w:ind w:left="4678" w:firstLine="992"/>
        <w:jc w:val="right"/>
        <w:rPr>
          <w:rFonts w:ascii="Arial" w:hAnsi="Arial" w:cs="Arial"/>
          <w:b/>
          <w:bCs/>
          <w:color w:val="000000"/>
        </w:rPr>
      </w:pPr>
      <w:r w:rsidRPr="00056517">
        <w:rPr>
          <w:rFonts w:ascii="Arial" w:hAnsi="Arial" w:cs="Arial"/>
          <w:color w:val="000000"/>
        </w:rPr>
        <w:t>Железногорского района Курской области и обособленных подразделений</w:t>
      </w:r>
    </w:p>
    <w:p w:rsidR="00236476" w:rsidRPr="00056517" w:rsidRDefault="00236476" w:rsidP="00B74C5E">
      <w:pPr>
        <w:ind w:left="4678" w:firstLine="992"/>
        <w:jc w:val="center"/>
        <w:rPr>
          <w:rStyle w:val="a"/>
          <w:rFonts w:ascii="Arial" w:hAnsi="Arial" w:cs="Arial"/>
          <w:b w:val="0"/>
          <w:bCs w:val="0"/>
          <w:color w:val="000000"/>
        </w:rPr>
      </w:pPr>
      <w:r w:rsidRPr="00056517">
        <w:rPr>
          <w:rStyle w:val="a"/>
          <w:rFonts w:ascii="Arial" w:hAnsi="Arial" w:cs="Arial"/>
          <w:b w:val="0"/>
          <w:bCs w:val="0"/>
          <w:color w:val="000000"/>
        </w:rPr>
        <w:br/>
      </w:r>
    </w:p>
    <w:bookmarkEnd w:id="76"/>
    <w:p w:rsidR="00236476" w:rsidRPr="00056517" w:rsidRDefault="00236476" w:rsidP="00B74C5E">
      <w:pPr>
        <w:rPr>
          <w:rFonts w:ascii="Arial" w:hAnsi="Arial" w:cs="Arial"/>
          <w:color w:val="000000"/>
        </w:rPr>
      </w:pPr>
    </w:p>
    <w:p w:rsidR="00236476" w:rsidRPr="00056517" w:rsidRDefault="00236476" w:rsidP="00B74C5E">
      <w:pPr>
        <w:pStyle w:val="Heading1"/>
        <w:spacing w:before="0" w:after="0"/>
        <w:rPr>
          <w:rFonts w:ascii="Arial" w:hAnsi="Arial" w:cs="Arial"/>
          <w:color w:val="000000"/>
          <w:sz w:val="28"/>
          <w:szCs w:val="28"/>
        </w:rPr>
      </w:pPr>
      <w:r w:rsidRPr="00056517">
        <w:rPr>
          <w:rFonts w:ascii="Arial" w:hAnsi="Arial" w:cs="Arial"/>
          <w:color w:val="000000"/>
          <w:sz w:val="28"/>
          <w:szCs w:val="28"/>
        </w:rPr>
        <w:t>Рекомендуемый размер повышающего коэффициента к окладу по учреждению (структурному подразделению учреждения)</w:t>
      </w:r>
    </w:p>
    <w:p w:rsidR="00236476" w:rsidRPr="00056517" w:rsidRDefault="00236476" w:rsidP="00B74C5E">
      <w:pPr>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139"/>
        <w:gridCol w:w="1157"/>
      </w:tblGrid>
      <w:tr w:rsidR="00236476" w:rsidRPr="00056517">
        <w:trPr>
          <w:trHeight w:val="1307"/>
        </w:trPr>
        <w:tc>
          <w:tcPr>
            <w:tcW w:w="8139" w:type="dxa"/>
            <w:tcBorders>
              <w:top w:val="single" w:sz="4" w:space="0" w:color="auto"/>
              <w:bottom w:val="single" w:sz="4" w:space="0" w:color="auto"/>
              <w:right w:val="single" w:sz="4" w:space="0" w:color="auto"/>
            </w:tcBorders>
          </w:tcPr>
          <w:p w:rsidR="00236476" w:rsidRPr="00056517" w:rsidRDefault="00236476" w:rsidP="00C948C4">
            <w:pPr>
              <w:pStyle w:val="a1"/>
              <w:rPr>
                <w:rFonts w:ascii="Arial" w:hAnsi="Arial" w:cs="Arial"/>
                <w:color w:val="000000"/>
              </w:rPr>
            </w:pPr>
            <w:r w:rsidRPr="00056517">
              <w:rPr>
                <w:rFonts w:ascii="Arial" w:hAnsi="Arial" w:cs="Arial"/>
                <w:color w:val="000000"/>
              </w:rPr>
              <w:t>Муниципальные учреждения, подведомственные администрации Городновского сельсовета Железногорского района Курской области (структурные подразделения учреждения), расположенные в сельской местности и поселках городского типа</w:t>
            </w:r>
          </w:p>
        </w:tc>
        <w:tc>
          <w:tcPr>
            <w:tcW w:w="1157" w:type="dxa"/>
            <w:tcBorders>
              <w:top w:val="single" w:sz="4" w:space="0" w:color="auto"/>
              <w:left w:val="single" w:sz="4" w:space="0" w:color="auto"/>
              <w:bottom w:val="single" w:sz="4" w:space="0" w:color="auto"/>
            </w:tcBorders>
          </w:tcPr>
          <w:p w:rsidR="00236476" w:rsidRPr="00056517" w:rsidRDefault="00236476" w:rsidP="00C948C4">
            <w:pPr>
              <w:pStyle w:val="a1"/>
              <w:jc w:val="center"/>
              <w:rPr>
                <w:rFonts w:ascii="Arial" w:hAnsi="Arial" w:cs="Arial"/>
                <w:color w:val="000000"/>
              </w:rPr>
            </w:pPr>
            <w:r w:rsidRPr="00056517">
              <w:rPr>
                <w:rFonts w:ascii="Arial" w:hAnsi="Arial" w:cs="Arial"/>
                <w:color w:val="000000"/>
              </w:rPr>
              <w:t>0,25</w:t>
            </w:r>
          </w:p>
        </w:tc>
      </w:tr>
    </w:tbl>
    <w:p w:rsidR="00236476" w:rsidRPr="00056517" w:rsidRDefault="00236476" w:rsidP="00B74C5E">
      <w:pPr>
        <w:rPr>
          <w:rFonts w:ascii="Arial" w:hAnsi="Arial" w:cs="Arial"/>
          <w:color w:val="000000"/>
        </w:rPr>
      </w:pPr>
    </w:p>
    <w:p w:rsidR="00236476" w:rsidRPr="00056517" w:rsidRDefault="00236476" w:rsidP="00B74C5E">
      <w:pPr>
        <w:jc w:val="right"/>
        <w:rPr>
          <w:rStyle w:val="a"/>
          <w:rFonts w:ascii="Arial" w:hAnsi="Arial" w:cs="Arial"/>
          <w:b w:val="0"/>
          <w:bCs w:val="0"/>
          <w:color w:val="000000"/>
        </w:rPr>
      </w:pPr>
      <w:bookmarkStart w:id="77" w:name="sub_13000"/>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jc w:val="right"/>
        <w:rPr>
          <w:rStyle w:val="a"/>
          <w:rFonts w:ascii="Arial" w:hAnsi="Arial" w:cs="Arial"/>
          <w:b w:val="0"/>
          <w:bCs w:val="0"/>
          <w:color w:val="000000"/>
        </w:rPr>
      </w:pPr>
    </w:p>
    <w:p w:rsidR="00236476" w:rsidRPr="00056517" w:rsidRDefault="00236476" w:rsidP="00B74C5E">
      <w:pPr>
        <w:ind w:firstLine="0"/>
        <w:rPr>
          <w:rStyle w:val="a"/>
          <w:rFonts w:ascii="Arial" w:hAnsi="Arial" w:cs="Arial"/>
          <w:b w:val="0"/>
          <w:bCs w:val="0"/>
          <w:color w:val="000000"/>
        </w:rPr>
      </w:pPr>
    </w:p>
    <w:p w:rsidR="00236476" w:rsidRPr="00056517" w:rsidRDefault="00236476" w:rsidP="00B74C5E">
      <w:pPr>
        <w:ind w:left="4678" w:firstLine="0"/>
        <w:jc w:val="right"/>
        <w:rPr>
          <w:rFonts w:ascii="Arial" w:hAnsi="Arial" w:cs="Arial"/>
          <w:color w:val="000000"/>
        </w:rPr>
      </w:pPr>
      <w:r w:rsidRPr="00056517">
        <w:rPr>
          <w:rStyle w:val="a"/>
          <w:rFonts w:ascii="Arial" w:hAnsi="Arial" w:cs="Arial"/>
          <w:b w:val="0"/>
          <w:bCs w:val="0"/>
          <w:color w:val="000000"/>
        </w:rPr>
        <w:t>Приложение № 3</w:t>
      </w:r>
      <w:r w:rsidRPr="00056517">
        <w:rPr>
          <w:rStyle w:val="a"/>
          <w:rFonts w:ascii="Arial" w:hAnsi="Arial" w:cs="Arial"/>
          <w:b w:val="0"/>
          <w:bCs w:val="0"/>
          <w:color w:val="000000"/>
        </w:rPr>
        <w:br/>
        <w:t xml:space="preserve">к </w:t>
      </w:r>
      <w:r w:rsidRPr="00056517">
        <w:rPr>
          <w:rFonts w:ascii="Arial" w:hAnsi="Arial" w:cs="Arial"/>
          <w:color w:val="000000"/>
        </w:rPr>
        <w:t>Положению об оплате труда</w:t>
      </w:r>
    </w:p>
    <w:p w:rsidR="00236476" w:rsidRPr="00056517" w:rsidRDefault="00236476" w:rsidP="00200FDE">
      <w:pPr>
        <w:ind w:left="4678" w:firstLine="0"/>
        <w:jc w:val="right"/>
        <w:rPr>
          <w:rFonts w:ascii="Arial" w:hAnsi="Arial" w:cs="Arial"/>
          <w:color w:val="000000"/>
        </w:rPr>
      </w:pPr>
      <w:r w:rsidRPr="00056517">
        <w:rPr>
          <w:rFonts w:ascii="Arial" w:hAnsi="Arial" w:cs="Arial"/>
          <w:color w:val="000000"/>
        </w:rPr>
        <w:t>работников Муниципального казенного</w:t>
      </w:r>
    </w:p>
    <w:p w:rsidR="00236476" w:rsidRPr="00056517" w:rsidRDefault="00236476" w:rsidP="00B74C5E">
      <w:pPr>
        <w:ind w:left="4678" w:firstLine="992"/>
        <w:jc w:val="right"/>
        <w:rPr>
          <w:rFonts w:ascii="Arial" w:hAnsi="Arial" w:cs="Arial"/>
          <w:color w:val="000000"/>
        </w:rPr>
      </w:pPr>
      <w:r w:rsidRPr="00056517">
        <w:rPr>
          <w:rFonts w:ascii="Arial" w:hAnsi="Arial" w:cs="Arial"/>
          <w:color w:val="000000"/>
        </w:rPr>
        <w:t xml:space="preserve"> учреждения «Городновский                                                                                  центральный Дом культуры»</w:t>
      </w:r>
    </w:p>
    <w:p w:rsidR="00236476" w:rsidRPr="00056517" w:rsidRDefault="00236476" w:rsidP="00B74C5E">
      <w:pPr>
        <w:ind w:left="4678" w:firstLine="992"/>
        <w:jc w:val="right"/>
        <w:rPr>
          <w:rFonts w:ascii="Arial" w:hAnsi="Arial" w:cs="Arial"/>
          <w:b/>
          <w:bCs/>
          <w:color w:val="000000"/>
        </w:rPr>
      </w:pPr>
      <w:r w:rsidRPr="00056517">
        <w:rPr>
          <w:rFonts w:ascii="Arial" w:hAnsi="Arial" w:cs="Arial"/>
          <w:color w:val="000000"/>
        </w:rPr>
        <w:t>Железногорского района Курской области и обособленных подразделений</w:t>
      </w:r>
    </w:p>
    <w:p w:rsidR="00236476" w:rsidRPr="00056517" w:rsidRDefault="00236476" w:rsidP="00B74C5E">
      <w:pPr>
        <w:ind w:left="4678" w:firstLine="992"/>
        <w:jc w:val="center"/>
        <w:rPr>
          <w:rStyle w:val="a"/>
          <w:rFonts w:ascii="Arial" w:hAnsi="Arial" w:cs="Arial"/>
          <w:b w:val="0"/>
          <w:bCs w:val="0"/>
          <w:color w:val="000000"/>
        </w:rPr>
      </w:pPr>
    </w:p>
    <w:bookmarkEnd w:id="77"/>
    <w:p w:rsidR="00236476" w:rsidRPr="00056517" w:rsidRDefault="00236476" w:rsidP="00B74C5E">
      <w:pPr>
        <w:pStyle w:val="Heading1"/>
        <w:spacing w:before="0" w:after="0"/>
        <w:rPr>
          <w:rFonts w:ascii="Arial" w:hAnsi="Arial" w:cs="Arial"/>
          <w:color w:val="000000"/>
          <w:sz w:val="28"/>
          <w:szCs w:val="28"/>
        </w:rPr>
      </w:pPr>
      <w:r w:rsidRPr="00056517">
        <w:rPr>
          <w:rFonts w:ascii="Arial" w:hAnsi="Arial" w:cs="Arial"/>
          <w:color w:val="000000"/>
          <w:sz w:val="28"/>
          <w:szCs w:val="28"/>
        </w:rPr>
        <w:t>Рекомендуемые минимальные размеры окладов рабочих</w:t>
      </w:r>
    </w:p>
    <w:tbl>
      <w:tblPr>
        <w:tblpPr w:leftFromText="180" w:rightFromText="180" w:vertAnchor="text" w:horzAnchor="margin" w:tblpXSpec="center" w:tblpY="186"/>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7349"/>
        <w:gridCol w:w="1939"/>
      </w:tblGrid>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Профессии рабочих, отнесенные к квалификационным уровням</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Минимальный должностной оклад, рублей</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Профессиональная квалификационная группа «Профессии рабочих культуры, искусства и кинематографии первого уровня»:</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 </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макетчик театрально-постановочных макетов; облицовщик музыкальных инструментов; обработчик перламутра; оператор стенда по обыгрыванию клавишных инструментов; обувщик по пошиву сценической обуви;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3453</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Профессиональная квалификационная группа «Профессии рабочих культуры, искусства и кинематографии второго уровня»:</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 </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Первый квалификационный уровень: красильщик в постижерском производстве 4 - 5-го разрядов </w:t>
            </w:r>
            <w:hyperlink r:id="rId29" w:history="1">
              <w:r w:rsidRPr="00056517">
                <w:rPr>
                  <w:rStyle w:val="a0"/>
                  <w:rFonts w:ascii="Arial" w:hAnsi="Arial" w:cs="Arial"/>
                  <w:b w:val="0"/>
                  <w:bCs w:val="0"/>
                  <w:color w:val="000000"/>
                </w:rPr>
                <w:t>ЕТКС</w:t>
              </w:r>
            </w:hyperlink>
            <w:r w:rsidRPr="00056517">
              <w:rPr>
                <w:rFonts w:ascii="Arial" w:hAnsi="Arial" w:cs="Arial"/>
                <w:color w:val="000000"/>
              </w:rPr>
              <w:t>; фонотекарь; видеотекарь; изготовитель игровых кукол 5-го разряда ЕТКС; механик по обслуживанию ветроустановок 5-го разряда ЕТКС; механик по обслуживанию кинотелевизионного оборудования 3 - 5-го разрядов ЕТКС; механик по обслуживанию съемочной аппаратуры 2 - 5-го разрядов ЕТКС; механик по обслуживанию телевизионного оборудования 3 - 5-го разрядов ЕТКС; механик по ремонту и обслуживанию кинотехнологического оборудования 4 - 5-го разрядов ЕТКС; механик по обслуживанию звуковой техники 2 - 5-го разрядов ЕТКС; оператор пульта управления киноустановки; реставратор фильмокопий 5-го разряда ЕТКС; оператор видеозаписи 3 - 5-го разрядов ЕТКС; регулировщик пианино и роялей 2 - 6-го разрядов ЕТКС; настройщик пианино и роялей 4 - 8-го разрядов ЕТКС; настройщик щипковых инструментов 3 - 6-го разрядов ЕТКС; настройщик язычковых инструментов 4 - 6-го разрядов ЕТКС; бронзировщик рам клавишных инструментов 4 - 6-го разрядов ЕТКС; изготовитель молоточков для клавишных инструментов 5-го разряда ЕТКС; контролер музыкальных инструментов 4 - 6-го разрядов ЕТКС; регулировщик язычковых инструментов 4 - 5-го разрядов ЕТКС; реставратор клавишных инструментов 5 - 6-го разрядов ЕТКС; реставратор смычковых и щипковых инструментов 5 - 8-го разрядов ЕТКС; реставратор ударных инструментов 5 - 6-го разрядов ЕТКС; реставратор язычковых инструментов 4 - 5-го разрядов ЕТКС</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3830</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Второй квалификационный уровень: красильщик в постижерском производстве 6-го разряда </w:t>
            </w:r>
            <w:hyperlink r:id="rId30" w:history="1">
              <w:r w:rsidRPr="00056517">
                <w:rPr>
                  <w:rStyle w:val="a0"/>
                  <w:rFonts w:ascii="Arial" w:hAnsi="Arial" w:cs="Arial"/>
                  <w:b w:val="0"/>
                  <w:bCs w:val="0"/>
                  <w:color w:val="000000"/>
                </w:rPr>
                <w:t>ЕТКС</w:t>
              </w:r>
            </w:hyperlink>
            <w:r w:rsidRPr="00056517">
              <w:rPr>
                <w:rFonts w:ascii="Arial" w:hAnsi="Arial" w:cs="Arial"/>
                <w:color w:val="000000"/>
              </w:rPr>
              <w:t>; изготовитель игровых кукол 6-го разряда ЕТКС; механик по обслуживанию ветроустановок 6-го разряда ЕТКС; механик по обслуживанию кинотелевизионного оборудования 6 - 7-го разрядов ЕТКС; механик по обслуживанию съемочной аппаратуры 6-го разряда ЕТКС; механик по обслуживанию телевизионного оборудования 6 - 7-го разрядов ЕТКС; механик по ремонту и обслуживанию кинотехнологического оборудования 6 - 7-го разрядов ЕТКС; механик по обслуживанию звуковой техники 6 - 7-го разрядов ЕТКС; реставратор фильмокопий 6-го разряда ЕТКС; оператор видеозаписи 6 - 7-го разрядов ЕТКС; изготовитель музыкальных инструментов по индивидуальным заказам 6-го разряда ЕТКС; интонировщик 6-го разряда ЕТКС; настройщик духовых инструментов 6-го разряда ЕТКС; настройщик-регулировщик смычковых инструментов 6-го разряда ЕТКС; реставратор духовых инструментов 6 - 8-го разрядов ЕТКС</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4209</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Третий квалификационный уровень: механик по обслуживанию кинотелевизионного оборудования 8-го разряда </w:t>
            </w:r>
            <w:hyperlink r:id="rId31" w:history="1">
              <w:r w:rsidRPr="00056517">
                <w:rPr>
                  <w:rStyle w:val="a0"/>
                  <w:rFonts w:ascii="Arial" w:hAnsi="Arial" w:cs="Arial"/>
                  <w:b w:val="0"/>
                  <w:bCs w:val="0"/>
                  <w:color w:val="000000"/>
                </w:rPr>
                <w:t>ЕТКС</w:t>
              </w:r>
            </w:hyperlink>
            <w:r w:rsidRPr="00056517">
              <w:rPr>
                <w:rFonts w:ascii="Arial" w:hAnsi="Arial" w:cs="Arial"/>
                <w:color w:val="000000"/>
              </w:rPr>
              <w:t>; механик по обслуживанию телевизионного оборудования 8-го разряда ЕТКС; механик по ремонту и обслуживанию кинотехнологического оборудования 8-го разряда ЕТКС; оператор видеозаписи 8-го разряда ЕТКС</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4626</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Четвертый квалификационный уровень: 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5576</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Профессиональная квалификационная группа «Общеотраслевые профессии рабочих первого уровня»:</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 </w:t>
            </w:r>
          </w:p>
        </w:tc>
      </w:tr>
      <w:tr w:rsidR="00236476" w:rsidRPr="00056517">
        <w:trPr>
          <w:trHeight w:val="7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Первый квалификационный уровень: наименования профессий рабочих, по которым предусмотрено присвоение 1-го, 2-го и 3-го квалификационных разрядов в соответствии с </w:t>
            </w:r>
            <w:hyperlink r:id="rId32" w:history="1">
              <w:r w:rsidRPr="00056517">
                <w:rPr>
                  <w:rStyle w:val="a0"/>
                  <w:rFonts w:ascii="Arial" w:hAnsi="Arial" w:cs="Arial"/>
                  <w:b w:val="0"/>
                  <w:bCs w:val="0"/>
                  <w:color w:val="000000"/>
                </w:rPr>
                <w:t>Единым тарифно-квалификационным справочником</w:t>
              </w:r>
            </w:hyperlink>
            <w:r w:rsidRPr="00056517">
              <w:rPr>
                <w:rFonts w:ascii="Arial" w:hAnsi="Arial" w:cs="Arial"/>
                <w:color w:val="000000"/>
              </w:rPr>
              <w:t xml:space="preserve"> работ и профессий рабочих; гардеробщик; дворник; истопник; кассир билетный; кассир торгового зала; кастелянша; киоскер; кладовщик; комплектовщик товаров; кондуктор; контролер-кассир; лифтер; маникюрша; машинист подъемной машины; оператор аппаратов микрофильмирования и копирования; оператор копировальных и множительных машин; оператор разменных автоматов; парикмахер; переплетчик документов; полотер; приемщик пункта проката; радиооператор; садовник; сторож (вахтер); уборщик производственных помещений; уборщик служебных помещений; уборщик территорий; фотооператор</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2967</w:t>
            </w:r>
          </w:p>
        </w:tc>
      </w:tr>
      <w:tr w:rsidR="00236476" w:rsidRPr="00056517">
        <w:trPr>
          <w:trHeight w:val="446"/>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Второй квалификационный уровень: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3111</w:t>
            </w:r>
          </w:p>
        </w:tc>
      </w:tr>
      <w:tr w:rsidR="00236476" w:rsidRPr="00056517">
        <w:trPr>
          <w:trHeight w:val="298"/>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Профессиональная квалификационная группа «Общеотраслевые профессии рабочих второго уровня»:</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 </w:t>
            </w:r>
          </w:p>
        </w:tc>
      </w:tr>
      <w:tr w:rsidR="00236476" w:rsidRPr="00056517">
        <w:trPr>
          <w:trHeight w:val="1042"/>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Первый квалификационный уровень: наименования профессий рабочих, по которым предусмотрено присвоение 4-го и 5-го квалификационных разрядов в соответствии с </w:t>
            </w:r>
            <w:hyperlink r:id="rId33" w:history="1">
              <w:r w:rsidRPr="00056517">
                <w:rPr>
                  <w:rStyle w:val="a0"/>
                  <w:rFonts w:ascii="Arial" w:hAnsi="Arial" w:cs="Arial"/>
                  <w:b w:val="0"/>
                  <w:bCs w:val="0"/>
                  <w:color w:val="000000"/>
                </w:rPr>
                <w:t>Единым тарифно-квалификационным справочником</w:t>
              </w:r>
            </w:hyperlink>
            <w:r w:rsidRPr="00056517">
              <w:rPr>
                <w:rFonts w:ascii="Arial" w:hAnsi="Arial" w:cs="Arial"/>
                <w:color w:val="000000"/>
              </w:rPr>
              <w:t xml:space="preserve"> работ и профессий рабочих; водитель автомобиля; контролер технического состояния автомототранспортных средств; оператор электронно-вычислительных и вычислительных машин; пожарный</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3453</w:t>
            </w:r>
          </w:p>
        </w:tc>
      </w:tr>
      <w:tr w:rsidR="00236476" w:rsidRPr="00056517">
        <w:trPr>
          <w:trHeight w:val="596"/>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Второй квалификационный уровень: наименования профессий рабочих, по которым предусмотрено присвоение 6-го и 7-го квалификационных разрядов в соответствии с </w:t>
            </w:r>
            <w:hyperlink r:id="rId34" w:history="1">
              <w:r w:rsidRPr="00056517">
                <w:rPr>
                  <w:rStyle w:val="a0"/>
                  <w:rFonts w:ascii="Arial" w:hAnsi="Arial" w:cs="Arial"/>
                  <w:b w:val="0"/>
                  <w:bCs w:val="0"/>
                  <w:color w:val="000000"/>
                </w:rPr>
                <w:t>Единым тарифно-квалификационным справочником</w:t>
              </w:r>
            </w:hyperlink>
            <w:r w:rsidRPr="00056517">
              <w:rPr>
                <w:rFonts w:ascii="Arial" w:hAnsi="Arial" w:cs="Arial"/>
                <w:color w:val="000000"/>
              </w:rPr>
              <w:t xml:space="preserve"> работ и профессий рабочих</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4209</w:t>
            </w:r>
          </w:p>
        </w:tc>
      </w:tr>
      <w:tr w:rsidR="00236476" w:rsidRPr="00056517">
        <w:trPr>
          <w:trHeight w:val="596"/>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 xml:space="preserve">Третий квалификационный уровень: наименования профессий рабочих, по которым предусмотрено присвоение 8-го квалификационного разряда в соответствии с </w:t>
            </w:r>
            <w:hyperlink r:id="rId35" w:history="1">
              <w:r w:rsidRPr="00056517">
                <w:rPr>
                  <w:rStyle w:val="a0"/>
                  <w:rFonts w:ascii="Arial" w:hAnsi="Arial" w:cs="Arial"/>
                  <w:b w:val="0"/>
                  <w:bCs w:val="0"/>
                  <w:color w:val="000000"/>
                </w:rPr>
                <w:t>Единым тарифно-квалификационным справочником</w:t>
              </w:r>
            </w:hyperlink>
            <w:r w:rsidRPr="00056517">
              <w:rPr>
                <w:rFonts w:ascii="Arial" w:hAnsi="Arial" w:cs="Arial"/>
                <w:color w:val="000000"/>
              </w:rPr>
              <w:t xml:space="preserve"> работ и профессий рабочих</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4626</w:t>
            </w:r>
          </w:p>
        </w:tc>
      </w:tr>
      <w:tr w:rsidR="00236476" w:rsidRPr="00056517">
        <w:trPr>
          <w:trHeight w:val="602"/>
        </w:trPr>
        <w:tc>
          <w:tcPr>
            <w:tcW w:w="7349" w:type="dxa"/>
            <w:tcBorders>
              <w:top w:val="single" w:sz="4" w:space="0" w:color="auto"/>
              <w:bottom w:val="single" w:sz="4" w:space="0" w:color="auto"/>
              <w:right w:val="single" w:sz="4" w:space="0" w:color="auto"/>
            </w:tcBorders>
          </w:tcPr>
          <w:p w:rsidR="00236476" w:rsidRPr="00056517" w:rsidRDefault="00236476" w:rsidP="00B74C5E">
            <w:pPr>
              <w:pStyle w:val="a1"/>
              <w:rPr>
                <w:rFonts w:ascii="Arial" w:hAnsi="Arial" w:cs="Arial"/>
                <w:color w:val="000000"/>
              </w:rPr>
            </w:pPr>
            <w:r w:rsidRPr="00056517">
              <w:rPr>
                <w:rFonts w:ascii="Arial" w:hAnsi="Arial" w:cs="Arial"/>
                <w:color w:val="000000"/>
              </w:rPr>
              <w:t>Четвертый квалификационный уровень: 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39" w:type="dxa"/>
            <w:tcBorders>
              <w:top w:val="single" w:sz="4" w:space="0" w:color="auto"/>
              <w:left w:val="single" w:sz="4" w:space="0" w:color="auto"/>
              <w:bottom w:val="single" w:sz="4" w:space="0" w:color="auto"/>
            </w:tcBorders>
          </w:tcPr>
          <w:p w:rsidR="00236476" w:rsidRPr="00056517" w:rsidRDefault="00236476" w:rsidP="00B74C5E">
            <w:pPr>
              <w:pStyle w:val="a1"/>
              <w:jc w:val="center"/>
              <w:rPr>
                <w:rFonts w:ascii="Arial" w:hAnsi="Arial" w:cs="Arial"/>
                <w:color w:val="000000"/>
              </w:rPr>
            </w:pPr>
            <w:r w:rsidRPr="00056517">
              <w:rPr>
                <w:rFonts w:ascii="Arial" w:hAnsi="Arial" w:cs="Arial"/>
                <w:color w:val="000000"/>
              </w:rPr>
              <w:t>5576</w:t>
            </w:r>
          </w:p>
        </w:tc>
      </w:tr>
    </w:tbl>
    <w:p w:rsidR="00236476" w:rsidRPr="00056517" w:rsidRDefault="00236476" w:rsidP="00B74C5E">
      <w:pPr>
        <w:rPr>
          <w:rFonts w:ascii="Arial" w:hAnsi="Arial" w:cs="Arial"/>
        </w:rPr>
      </w:pPr>
    </w:p>
    <w:p w:rsidR="00236476" w:rsidRPr="00056517" w:rsidRDefault="00236476" w:rsidP="00B74C5E">
      <w:pPr>
        <w:rPr>
          <w:rFonts w:ascii="Arial" w:hAnsi="Arial" w:cs="Arial"/>
        </w:rPr>
      </w:pPr>
    </w:p>
    <w:p w:rsidR="00236476" w:rsidRPr="00056517" w:rsidRDefault="00236476" w:rsidP="00B74C5E">
      <w:pPr>
        <w:jc w:val="right"/>
        <w:rPr>
          <w:rStyle w:val="a"/>
          <w:rFonts w:ascii="Arial" w:hAnsi="Arial" w:cs="Arial"/>
          <w:b w:val="0"/>
          <w:bCs w:val="0"/>
        </w:rPr>
      </w:pPr>
    </w:p>
    <w:p w:rsidR="00236476" w:rsidRPr="00056517" w:rsidRDefault="00236476" w:rsidP="00B74C5E">
      <w:pPr>
        <w:jc w:val="right"/>
        <w:rPr>
          <w:rStyle w:val="a"/>
          <w:rFonts w:ascii="Arial" w:hAnsi="Arial" w:cs="Arial"/>
          <w:b w:val="0"/>
          <w:bCs w:val="0"/>
        </w:rPr>
      </w:pPr>
    </w:p>
    <w:p w:rsidR="00236476" w:rsidRPr="00056517" w:rsidRDefault="00236476" w:rsidP="00B74C5E">
      <w:pPr>
        <w:jc w:val="right"/>
        <w:rPr>
          <w:rStyle w:val="a"/>
          <w:rFonts w:ascii="Arial" w:hAnsi="Arial" w:cs="Arial"/>
          <w:b w:val="0"/>
          <w:bCs w:val="0"/>
        </w:rPr>
      </w:pPr>
    </w:p>
    <w:p w:rsidR="00236476" w:rsidRDefault="00236476" w:rsidP="00B74C5E">
      <w:pPr>
        <w:jc w:val="right"/>
        <w:rPr>
          <w:rStyle w:val="a"/>
          <w:rFonts w:ascii="Times New Roman" w:hAnsi="Times New Roman" w:cs="Times New Roman"/>
          <w:b w:val="0"/>
          <w:bCs w:val="0"/>
        </w:rPr>
      </w:pPr>
      <w:bookmarkStart w:id="78" w:name="_GoBack"/>
      <w:bookmarkEnd w:id="78"/>
    </w:p>
    <w:sectPr w:rsidR="00236476" w:rsidSect="00056517">
      <w:pgSz w:w="11906" w:h="16838"/>
      <w:pgMar w:top="851" w:right="124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176"/>
    <w:rsid w:val="00056517"/>
    <w:rsid w:val="00112797"/>
    <w:rsid w:val="001868E1"/>
    <w:rsid w:val="001D1EBD"/>
    <w:rsid w:val="001D3CC4"/>
    <w:rsid w:val="001F5B0B"/>
    <w:rsid w:val="00200FDE"/>
    <w:rsid w:val="00223591"/>
    <w:rsid w:val="00236476"/>
    <w:rsid w:val="0026703E"/>
    <w:rsid w:val="004B59EA"/>
    <w:rsid w:val="006F0338"/>
    <w:rsid w:val="00716503"/>
    <w:rsid w:val="00793176"/>
    <w:rsid w:val="007B0C17"/>
    <w:rsid w:val="008278B4"/>
    <w:rsid w:val="008D2919"/>
    <w:rsid w:val="009D3773"/>
    <w:rsid w:val="00B42E99"/>
    <w:rsid w:val="00B74C5E"/>
    <w:rsid w:val="00BE595C"/>
    <w:rsid w:val="00BF719D"/>
    <w:rsid w:val="00C308ED"/>
    <w:rsid w:val="00C948C4"/>
    <w:rsid w:val="00C9572E"/>
    <w:rsid w:val="00D92CD5"/>
    <w:rsid w:val="00F91FB7"/>
    <w:rsid w:val="00FB56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5E"/>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Heading1">
    <w:name w:val="heading 1"/>
    <w:basedOn w:val="Normal"/>
    <w:next w:val="Normal"/>
    <w:link w:val="Heading1Char"/>
    <w:uiPriority w:val="99"/>
    <w:qFormat/>
    <w:rsid w:val="00B74C5E"/>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C5E"/>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B74C5E"/>
    <w:rPr>
      <w:b/>
      <w:bCs/>
      <w:color w:val="26282F"/>
    </w:rPr>
  </w:style>
  <w:style w:type="character" w:customStyle="1" w:styleId="a0">
    <w:name w:val="Гипертекстовая ссылка"/>
    <w:basedOn w:val="a"/>
    <w:uiPriority w:val="99"/>
    <w:rsid w:val="00B74C5E"/>
    <w:rPr>
      <w:color w:val="auto"/>
    </w:rPr>
  </w:style>
  <w:style w:type="paragraph" w:customStyle="1" w:styleId="ConsPlusNormal">
    <w:name w:val="ConsPlusNormal"/>
    <w:uiPriority w:val="99"/>
    <w:rsid w:val="00B74C5E"/>
    <w:pPr>
      <w:widowControl w:val="0"/>
      <w:autoSpaceDE w:val="0"/>
      <w:autoSpaceDN w:val="0"/>
      <w:adjustRightInd w:val="0"/>
      <w:ind w:firstLine="720"/>
    </w:pPr>
    <w:rPr>
      <w:rFonts w:ascii="Arial Narrow" w:eastAsia="Times New Roman" w:hAnsi="Arial Narrow" w:cs="Arial Narrow"/>
      <w:sz w:val="18"/>
      <w:szCs w:val="18"/>
    </w:rPr>
  </w:style>
  <w:style w:type="paragraph" w:styleId="PlainText">
    <w:name w:val="Plain Text"/>
    <w:basedOn w:val="Normal"/>
    <w:link w:val="PlainTextChar"/>
    <w:uiPriority w:val="99"/>
    <w:rsid w:val="00B74C5E"/>
    <w:pPr>
      <w:widowControl/>
      <w:adjustRightInd/>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74C5E"/>
    <w:rPr>
      <w:rFonts w:ascii="Courier New" w:hAnsi="Courier New" w:cs="Courier New"/>
      <w:sz w:val="20"/>
      <w:szCs w:val="20"/>
      <w:lang w:eastAsia="ru-RU"/>
    </w:rPr>
  </w:style>
  <w:style w:type="paragraph" w:customStyle="1" w:styleId="1">
    <w:name w:val="Текст1"/>
    <w:basedOn w:val="Normal"/>
    <w:uiPriority w:val="99"/>
    <w:rsid w:val="00B74C5E"/>
    <w:pPr>
      <w:widowControl/>
      <w:suppressAutoHyphens/>
      <w:autoSpaceDN/>
      <w:adjustRightInd/>
      <w:ind w:firstLine="0"/>
      <w:jc w:val="left"/>
    </w:pPr>
    <w:rPr>
      <w:rFonts w:ascii="Courier New" w:hAnsi="Courier New" w:cs="Courier New"/>
      <w:sz w:val="20"/>
      <w:szCs w:val="20"/>
      <w:lang w:eastAsia="ar-SA"/>
    </w:rPr>
  </w:style>
  <w:style w:type="character" w:styleId="Hyperlink">
    <w:name w:val="Hyperlink"/>
    <w:basedOn w:val="DefaultParagraphFont"/>
    <w:uiPriority w:val="99"/>
    <w:semiHidden/>
    <w:rsid w:val="00B74C5E"/>
    <w:rPr>
      <w:color w:val="0000FF"/>
      <w:u w:val="single"/>
    </w:rPr>
  </w:style>
  <w:style w:type="paragraph" w:customStyle="1" w:styleId="a1">
    <w:name w:val="Нормальный (таблица)"/>
    <w:basedOn w:val="Normal"/>
    <w:next w:val="Normal"/>
    <w:uiPriority w:val="99"/>
    <w:rsid w:val="00B74C5E"/>
    <w:pPr>
      <w:ind w:firstLine="0"/>
    </w:pPr>
  </w:style>
  <w:style w:type="paragraph" w:styleId="NormalWeb">
    <w:name w:val="Normal (Web)"/>
    <w:basedOn w:val="Normal"/>
    <w:uiPriority w:val="99"/>
    <w:rsid w:val="00C308ED"/>
    <w:pPr>
      <w:widowControl/>
      <w:autoSpaceDE/>
      <w:autoSpaceDN/>
      <w:adjustRightInd/>
      <w:spacing w:before="100" w:beforeAutospacing="1" w:after="100" w:afterAutospacing="1"/>
      <w:ind w:firstLine="0"/>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73287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57307515&amp;sub=0" TargetMode="External"/><Relationship Id="rId13" Type="http://schemas.openxmlformats.org/officeDocument/2006/relationships/hyperlink" Target="http://demo.garant.ru/document?id=93459&amp;sub=0" TargetMode="External"/><Relationship Id="rId18" Type="http://schemas.openxmlformats.org/officeDocument/2006/relationships/hyperlink" Target="http://demo.garant.ru/document?id=21213223&amp;sub=1000" TargetMode="External"/><Relationship Id="rId26" Type="http://schemas.openxmlformats.org/officeDocument/2006/relationships/hyperlink" Target="http://demo.garant.ru/document?id=12025268&amp;sub=153" TargetMode="External"/><Relationship Id="rId3" Type="http://schemas.openxmlformats.org/officeDocument/2006/relationships/webSettings" Target="webSettings.xml"/><Relationship Id="rId21" Type="http://schemas.openxmlformats.org/officeDocument/2006/relationships/hyperlink" Target="http://demo.garant.ru/document?id=12025268&amp;sub=151" TargetMode="External"/><Relationship Id="rId34" Type="http://schemas.openxmlformats.org/officeDocument/2006/relationships/hyperlink" Target="http://demo.garant.ru/document?id=8186&amp;sub=0" TargetMode="External"/><Relationship Id="rId7" Type="http://schemas.openxmlformats.org/officeDocument/2006/relationships/hyperlink" Target="http://demo.garant.ru/document?id=8186&amp;sub=0" TargetMode="External"/><Relationship Id="rId12" Type="http://schemas.openxmlformats.org/officeDocument/2006/relationships/hyperlink" Target="http://demo.garant.ru/document?id=91912&amp;sub=0" TargetMode="External"/><Relationship Id="rId17" Type="http://schemas.openxmlformats.org/officeDocument/2006/relationships/hyperlink" Target="http://demo.garant.ru/document?id=70259584&amp;sub=0" TargetMode="External"/><Relationship Id="rId25" Type="http://schemas.openxmlformats.org/officeDocument/2006/relationships/hyperlink" Target="http://demo.garant.ru/document?id=12061618&amp;sub=0" TargetMode="External"/><Relationship Id="rId33" Type="http://schemas.openxmlformats.org/officeDocument/2006/relationships/hyperlink" Target="http://demo.garant.ru/document?id=8186&amp;sub=0" TargetMode="External"/><Relationship Id="rId2" Type="http://schemas.openxmlformats.org/officeDocument/2006/relationships/settings" Target="settings.xml"/><Relationship Id="rId16" Type="http://schemas.openxmlformats.org/officeDocument/2006/relationships/hyperlink" Target="http://demo.garant.ru/document?id=70259584&amp;sub=1000" TargetMode="External"/><Relationship Id="rId20" Type="http://schemas.openxmlformats.org/officeDocument/2006/relationships/hyperlink" Target="http://demo.garant.ru/document?id=12025268&amp;sub=147" TargetMode="External"/><Relationship Id="rId29" Type="http://schemas.openxmlformats.org/officeDocument/2006/relationships/hyperlink" Target="http://demo.garant.ru/document?id=8186&amp;sub=0" TargetMode="External"/><Relationship Id="rId1" Type="http://schemas.openxmlformats.org/officeDocument/2006/relationships/styles" Target="styles.xml"/><Relationship Id="rId6" Type="http://schemas.openxmlformats.org/officeDocument/2006/relationships/hyperlink" Target="garantf1://21213074.1000/" TargetMode="External"/><Relationship Id="rId11" Type="http://schemas.openxmlformats.org/officeDocument/2006/relationships/hyperlink" Target="http://demo.garant.ru/document?id=10080093&amp;sub=0" TargetMode="External"/><Relationship Id="rId24" Type="http://schemas.openxmlformats.org/officeDocument/2006/relationships/hyperlink" Target="http://demo.garant.ru/document?id=12025268&amp;sub=154" TargetMode="External"/><Relationship Id="rId32" Type="http://schemas.openxmlformats.org/officeDocument/2006/relationships/hyperlink" Target="http://demo.garant.ru/document?id=8186&amp;sub=0" TargetMode="External"/><Relationship Id="rId37" Type="http://schemas.openxmlformats.org/officeDocument/2006/relationships/theme" Target="theme/theme1.xml"/><Relationship Id="rId5" Type="http://schemas.openxmlformats.org/officeDocument/2006/relationships/hyperlink" Target="garantf1://21213223.1000/" TargetMode="External"/><Relationship Id="rId15" Type="http://schemas.openxmlformats.org/officeDocument/2006/relationships/hyperlink" Target="http://demo.garant.ru/document?id=93507&amp;sub=0" TargetMode="External"/><Relationship Id="rId23" Type="http://schemas.openxmlformats.org/officeDocument/2006/relationships/hyperlink" Target="http://demo.garant.ru/document?id=12025268&amp;sub=151" TargetMode="External"/><Relationship Id="rId28" Type="http://schemas.openxmlformats.org/officeDocument/2006/relationships/hyperlink" Target="http://demo.garant.ru/document?id=21213074&amp;sub=1000" TargetMode="External"/><Relationship Id="rId36" Type="http://schemas.openxmlformats.org/officeDocument/2006/relationships/fontTable" Target="fontTable.xml"/><Relationship Id="rId10" Type="http://schemas.openxmlformats.org/officeDocument/2006/relationships/hyperlink" Target="http://demo.garant.ru/document?id=12025268&amp;sub=132" TargetMode="External"/><Relationship Id="rId19" Type="http://schemas.openxmlformats.org/officeDocument/2006/relationships/hyperlink" Target="http://demo.garant.ru/document?id=10002673&amp;sub=5" TargetMode="External"/><Relationship Id="rId31" Type="http://schemas.openxmlformats.org/officeDocument/2006/relationships/hyperlink" Target="http://demo.garant.ru/document?id=8186&amp;sub=0" TargetMode="External"/><Relationship Id="rId4" Type="http://schemas.openxmlformats.org/officeDocument/2006/relationships/hyperlink" Target="https://demo.garant.ru/" TargetMode="External"/><Relationship Id="rId9" Type="http://schemas.openxmlformats.org/officeDocument/2006/relationships/hyperlink" Target="http://demo.garant.ru/document?id=12025268&amp;sub=0" TargetMode="External"/><Relationship Id="rId14" Type="http://schemas.openxmlformats.org/officeDocument/2006/relationships/hyperlink" Target="http://demo.garant.ru/document?id=4086522&amp;sub=0" TargetMode="External"/><Relationship Id="rId22" Type="http://schemas.openxmlformats.org/officeDocument/2006/relationships/hyperlink" Target="http://demo.garant.ru/document?id=12025268&amp;sub=151" TargetMode="External"/><Relationship Id="rId27" Type="http://schemas.openxmlformats.org/officeDocument/2006/relationships/hyperlink" Target="http://demo.garant.ru/document?id=12025268&amp;sub=152" TargetMode="External"/><Relationship Id="rId30" Type="http://schemas.openxmlformats.org/officeDocument/2006/relationships/hyperlink" Target="http://demo.garant.ru/document?id=8186&amp;sub=0" TargetMode="External"/><Relationship Id="rId35" Type="http://schemas.openxmlformats.org/officeDocument/2006/relationships/hyperlink" Target="http://demo.garant.ru/document?id=818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23</Pages>
  <Words>9371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cp:lastModifiedBy>
  <cp:revision>4</cp:revision>
  <cp:lastPrinted>2020-12-23T07:36:00Z</cp:lastPrinted>
  <dcterms:created xsi:type="dcterms:W3CDTF">2020-12-22T22:09:00Z</dcterms:created>
  <dcterms:modified xsi:type="dcterms:W3CDTF">2020-12-29T07:08:00Z</dcterms:modified>
</cp:coreProperties>
</file>